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6C67" w14:textId="77A7F9B7" w:rsidR="00DF35A3" w:rsidRDefault="00317116" w:rsidP="004B3E3D">
      <w:pPr>
        <w:pStyle w:val="Heading1"/>
        <w:tabs>
          <w:tab w:val="left" w:pos="3570"/>
        </w:tabs>
        <w:spacing w:before="120" w:line="240" w:lineRule="auto"/>
        <w:rPr>
          <w:rFonts w:asciiTheme="minorHAnsi" w:hAnsiTheme="minorHAnsi" w:cstheme="minorHAnsi"/>
          <w:b/>
          <w:bCs/>
          <w:color w:val="00539B"/>
          <w:sz w:val="44"/>
          <w:szCs w:val="44"/>
        </w:rPr>
      </w:pPr>
      <w:r>
        <w:rPr>
          <w:rFonts w:asciiTheme="minorHAnsi" w:hAnsiTheme="minorHAnsi" w:cstheme="minorHAnsi"/>
          <w:b/>
          <w:bCs/>
          <w:color w:val="00539B"/>
          <w:sz w:val="44"/>
          <w:szCs w:val="44"/>
        </w:rPr>
        <w:t>Facility Assessment Tool</w:t>
      </w:r>
    </w:p>
    <w:p w14:paraId="565591EC" w14:textId="2BCBE6D3" w:rsidR="004B3E3D" w:rsidRDefault="004B3E3D" w:rsidP="004B3E3D"/>
    <w:p w14:paraId="6DA22456" w14:textId="77777777" w:rsidR="00317116" w:rsidRPr="003F2029" w:rsidRDefault="00317116" w:rsidP="00317116">
      <w:pPr>
        <w:pStyle w:val="Heading1"/>
      </w:pPr>
      <w:r w:rsidRPr="003F2029">
        <w:t xml:space="preserve">Requirement </w:t>
      </w:r>
    </w:p>
    <w:p w14:paraId="7B4A2824" w14:textId="5CDE769E" w:rsidR="00317116" w:rsidRPr="003F2029" w:rsidRDefault="00317116" w:rsidP="00317116">
      <w:pPr>
        <w:pStyle w:val="NoSpacing"/>
      </w:pPr>
      <w:r w:rsidRPr="003F2029">
        <w:t>Nursing facilities will conduct, document, and annually review a facility-wide assessment</w:t>
      </w:r>
      <w:r>
        <w:t>,</w:t>
      </w:r>
      <w:r w:rsidRPr="003F2029">
        <w:t xml:space="preserve"> which includes both their resident population and the resources the facility needs to care for their residents (§483.70(e)). The requirement for the facility assessment may be found in Attachment 1.</w:t>
      </w:r>
    </w:p>
    <w:p w14:paraId="66F2E3D6" w14:textId="77777777" w:rsidR="00317116" w:rsidRPr="003F2029" w:rsidRDefault="00317116" w:rsidP="00317116">
      <w:pPr>
        <w:pStyle w:val="Heading1"/>
      </w:pPr>
      <w:r w:rsidRPr="003F2029">
        <w:t xml:space="preserve">Purpose </w:t>
      </w:r>
    </w:p>
    <w:p w14:paraId="0F1B8534" w14:textId="77777777" w:rsidR="00317116" w:rsidRPr="003F2029" w:rsidRDefault="00317116" w:rsidP="00317116">
      <w:pPr>
        <w:pStyle w:val="NoSpacing"/>
      </w:pPr>
      <w:r w:rsidRPr="003F2029">
        <w:t>The purpose of the assessment is to determine what resources are necessary to care for residents competently during both day-to-day operations and emergencies. Use this assessment to make decisions about your direct care staff needs</w:t>
      </w:r>
      <w:r>
        <w:t>,</w:t>
      </w:r>
      <w:r w:rsidRPr="003F2029">
        <w:t xml:space="preserve"> as well as your capabilities to provide services to the residents in your facility</w:t>
      </w:r>
      <w:r>
        <w:t>, at least annually, per the above requirement</w:t>
      </w:r>
      <w:r w:rsidRPr="003F2029">
        <w:t>. Using a competency-based approach focuses on ensuring that each resident is provided care that allows the resident to maintain or attain their highest practicable physical, mental, and psychosocial well-being.</w:t>
      </w:r>
    </w:p>
    <w:p w14:paraId="2DD1C40E" w14:textId="77777777" w:rsidR="00317116" w:rsidRPr="003F2029" w:rsidRDefault="00317116" w:rsidP="00317116">
      <w:pPr>
        <w:pStyle w:val="NoSpacing"/>
      </w:pPr>
    </w:p>
    <w:p w14:paraId="635B0E59" w14:textId="77777777" w:rsidR="00317116" w:rsidRPr="00351E8F" w:rsidRDefault="00317116" w:rsidP="00317116">
      <w:pPr>
        <w:pStyle w:val="NoSpacing"/>
        <w:rPr>
          <w:rStyle w:val="SubtleEmphasis"/>
        </w:rPr>
      </w:pPr>
      <w:r w:rsidRPr="00351E8F">
        <w:rPr>
          <w:rStyle w:val="SubtleEmphasis"/>
        </w:rPr>
        <w:t>The intent of the facility assessment is for the facility to evaluate its resident population and identify the resources needed to provide the necessary person-centered care and services the residents require.</w:t>
      </w:r>
    </w:p>
    <w:p w14:paraId="37424E30" w14:textId="77777777" w:rsidR="00317116" w:rsidRPr="003F2029" w:rsidRDefault="00317116" w:rsidP="00317116">
      <w:pPr>
        <w:pStyle w:val="Heading1"/>
      </w:pPr>
      <w:r w:rsidRPr="003F2029">
        <w:t xml:space="preserve">Overview of the Assessment Tool </w:t>
      </w:r>
    </w:p>
    <w:p w14:paraId="05BE69D2" w14:textId="77777777" w:rsidR="00317116" w:rsidRPr="003F2029" w:rsidRDefault="00317116" w:rsidP="00317116">
      <w:pPr>
        <w:pStyle w:val="NoSpacing"/>
      </w:pPr>
      <w:r w:rsidRPr="003F2029">
        <w:t>This is an optional template provided for nursing facilities, and if used, it may be modified. Each facility has flexibility to decide the best way to comply with this requirement.</w:t>
      </w:r>
    </w:p>
    <w:p w14:paraId="74EE63B8" w14:textId="77777777" w:rsidR="00317116" w:rsidRPr="003F2029" w:rsidRDefault="00317116" w:rsidP="00317116">
      <w:pPr>
        <w:pStyle w:val="NoSpacing"/>
      </w:pPr>
    </w:p>
    <w:p w14:paraId="78748027" w14:textId="77777777" w:rsidR="00317116" w:rsidRPr="003F2029" w:rsidRDefault="00317116" w:rsidP="00317116">
      <w:pPr>
        <w:pStyle w:val="NoSpacing"/>
      </w:pPr>
      <w:r w:rsidRPr="003F2029">
        <w:t xml:space="preserve">The tool is organized in three parts: </w:t>
      </w:r>
    </w:p>
    <w:p w14:paraId="2865512E" w14:textId="77777777" w:rsidR="00317116" w:rsidRPr="003F2029" w:rsidRDefault="00317116" w:rsidP="00317116">
      <w:pPr>
        <w:pStyle w:val="NoSpacing"/>
        <w:numPr>
          <w:ilvl w:val="0"/>
          <w:numId w:val="7"/>
        </w:numPr>
      </w:pPr>
      <w:r w:rsidRPr="003F2029">
        <w:rPr>
          <w:b/>
        </w:rPr>
        <w:t>Resident profile</w:t>
      </w:r>
      <w:r w:rsidRPr="003F2029">
        <w:t xml:space="preserve"> including numbers, diseases/conditions, physical and cognitive disabilities, acuity, and ethnic/cultural/religious factors that impact care </w:t>
      </w:r>
    </w:p>
    <w:p w14:paraId="51E812AC" w14:textId="77777777" w:rsidR="00317116" w:rsidRPr="003F2029" w:rsidRDefault="00317116" w:rsidP="00317116">
      <w:pPr>
        <w:pStyle w:val="NoSpacing"/>
        <w:numPr>
          <w:ilvl w:val="0"/>
          <w:numId w:val="7"/>
        </w:numPr>
      </w:pPr>
      <w:r w:rsidRPr="003F2029">
        <w:rPr>
          <w:b/>
        </w:rPr>
        <w:t>Services and care offered</w:t>
      </w:r>
      <w:r w:rsidRPr="003F2029">
        <w:t xml:space="preserve"> based on resident needs (includes types of care your resident population requires; the focus is not to include individual level care plans in the facility assessment)</w:t>
      </w:r>
    </w:p>
    <w:p w14:paraId="4F213CD5" w14:textId="77777777" w:rsidR="00317116" w:rsidRPr="003F2029" w:rsidRDefault="00317116" w:rsidP="00317116">
      <w:pPr>
        <w:pStyle w:val="NoSpacing"/>
        <w:numPr>
          <w:ilvl w:val="0"/>
          <w:numId w:val="7"/>
        </w:numPr>
      </w:pPr>
      <w:r w:rsidRPr="003F2029">
        <w:rPr>
          <w:b/>
        </w:rPr>
        <w:t>Facility resources needed</w:t>
      </w:r>
      <w:r w:rsidRPr="003F2029">
        <w:t xml:space="preserve"> to provide competent care for residents, including staff, staffing plan, staff training/education and competencies, education and training, physical environment and building needs, and other resources</w:t>
      </w:r>
      <w:r>
        <w:t>,</w:t>
      </w:r>
      <w:r w:rsidRPr="003F2029">
        <w:t xml:space="preserve"> including agreements with third parties, health information technology resources and systems, a facility</w:t>
      </w:r>
      <w:r>
        <w:t>-</w:t>
      </w:r>
      <w:r w:rsidRPr="003F2029">
        <w:t>based and commun</w:t>
      </w:r>
      <w:r>
        <w:t>ity-</w:t>
      </w:r>
      <w:r w:rsidRPr="003F2029">
        <w:t>based risk assessment, and other information that you may choose</w:t>
      </w:r>
    </w:p>
    <w:p w14:paraId="492783E1" w14:textId="77777777" w:rsidR="00317116" w:rsidRPr="003F2029" w:rsidRDefault="00317116" w:rsidP="00317116">
      <w:pPr>
        <w:pStyle w:val="NoSpacing"/>
      </w:pPr>
    </w:p>
    <w:p w14:paraId="0BFB3A0A" w14:textId="31C2055C" w:rsidR="00317116" w:rsidRDefault="00317116" w:rsidP="00317116">
      <w:pPr>
        <w:pStyle w:val="NoSpacing"/>
      </w:pPr>
      <w:r w:rsidRPr="003F2029">
        <w:t>This assessment asks you to collect and use information from a variety of sources. Some of the sources may include but are not limited to MDS reports, Quality Measures, 672 (Resident Census and Conditions of Residents) and/or 802 (Roster/Sample Matrix Form) reports, the Payroll-Based Journal, and in-house designed reports.</w:t>
      </w:r>
    </w:p>
    <w:p w14:paraId="7B5466B2" w14:textId="6FF4B76B" w:rsidR="00317116" w:rsidRDefault="00317116" w:rsidP="00317116">
      <w:pPr>
        <w:pStyle w:val="NoSpacing"/>
      </w:pPr>
    </w:p>
    <w:p w14:paraId="3D0D9776" w14:textId="77777777" w:rsidR="009B0E31" w:rsidRDefault="009B0E31" w:rsidP="00317116">
      <w:pPr>
        <w:pStyle w:val="NoSpacing"/>
        <w:rPr>
          <w:i/>
          <w:iCs/>
        </w:rPr>
      </w:pPr>
    </w:p>
    <w:p w14:paraId="1C120566" w14:textId="77777777" w:rsidR="009B0E31" w:rsidRDefault="009B0E31" w:rsidP="00317116">
      <w:pPr>
        <w:pStyle w:val="NoSpacing"/>
        <w:rPr>
          <w:i/>
          <w:iCs/>
        </w:rPr>
      </w:pPr>
    </w:p>
    <w:p w14:paraId="2ED568B8" w14:textId="77777777" w:rsidR="009B0E31" w:rsidRDefault="009B0E31" w:rsidP="00317116">
      <w:pPr>
        <w:pStyle w:val="NoSpacing"/>
        <w:rPr>
          <w:i/>
          <w:iCs/>
        </w:rPr>
      </w:pPr>
    </w:p>
    <w:p w14:paraId="5F94A487" w14:textId="77777777" w:rsidR="009B0E31" w:rsidRDefault="009B0E31" w:rsidP="00317116">
      <w:pPr>
        <w:pStyle w:val="NoSpacing"/>
        <w:rPr>
          <w:i/>
          <w:iCs/>
        </w:rPr>
      </w:pPr>
    </w:p>
    <w:p w14:paraId="74E22D6B" w14:textId="77777777" w:rsidR="009B0E31" w:rsidRDefault="00317116" w:rsidP="00317116">
      <w:pPr>
        <w:pStyle w:val="NoSpacing"/>
        <w:rPr>
          <w:i/>
          <w:iCs/>
        </w:rPr>
      </w:pPr>
      <w:r w:rsidRPr="00317116">
        <w:rPr>
          <w:i/>
          <w:iCs/>
        </w:rPr>
        <w:t>Disclaimer: Use of this tool is not mandated by the</w:t>
      </w:r>
      <w:r w:rsidR="009B0E31">
        <w:rPr>
          <w:i/>
          <w:iCs/>
        </w:rPr>
        <w:t xml:space="preserve"> CMS,</w:t>
      </w:r>
      <w:r w:rsidRPr="00317116">
        <w:rPr>
          <w:i/>
          <w:iCs/>
        </w:rPr>
        <w:t xml:space="preserve"> nor does it ensure regulatory compliance</w:t>
      </w:r>
      <w:r w:rsidR="009B0E31">
        <w:rPr>
          <w:i/>
          <w:iCs/>
        </w:rPr>
        <w:t>.</w:t>
      </w:r>
    </w:p>
    <w:p w14:paraId="1A2D6E59" w14:textId="23F54D9F" w:rsidR="00317116" w:rsidRPr="00317116" w:rsidRDefault="00317116" w:rsidP="00317116">
      <w:pPr>
        <w:pStyle w:val="NoSpacing"/>
        <w:rPr>
          <w:i/>
          <w:iCs/>
        </w:rPr>
      </w:pPr>
      <w:r w:rsidRPr="00317116">
        <w:rPr>
          <w:i/>
          <w:iCs/>
        </w:rPr>
        <w:t>12/13/2022</w:t>
      </w:r>
    </w:p>
    <w:p w14:paraId="17C2C917" w14:textId="26A9359F" w:rsidR="00317116" w:rsidRDefault="00317116" w:rsidP="00317116">
      <w:pPr>
        <w:pStyle w:val="NoSpacing"/>
      </w:pPr>
    </w:p>
    <w:p w14:paraId="447AEC6E" w14:textId="3ACCFF5E" w:rsidR="00317116" w:rsidRDefault="00317116" w:rsidP="00317116">
      <w:pPr>
        <w:pStyle w:val="NoSpacing"/>
      </w:pPr>
    </w:p>
    <w:p w14:paraId="3FEE494E" w14:textId="77777777" w:rsidR="00317116" w:rsidRPr="003F2029" w:rsidRDefault="00317116" w:rsidP="00317116">
      <w:pPr>
        <w:pStyle w:val="Heading1"/>
      </w:pPr>
      <w:r w:rsidRPr="003F2029">
        <w:lastRenderedPageBreak/>
        <w:t xml:space="preserve">Guidelines for Conducting the Assessment </w:t>
      </w:r>
    </w:p>
    <w:p w14:paraId="337F0D9A" w14:textId="77777777" w:rsidR="00317116" w:rsidRPr="003F2029" w:rsidRDefault="00317116" w:rsidP="00317116">
      <w:pPr>
        <w:pStyle w:val="NoSpacing"/>
        <w:numPr>
          <w:ilvl w:val="0"/>
          <w:numId w:val="25"/>
        </w:numPr>
      </w:pPr>
      <w:r w:rsidRPr="003F2029">
        <w:t>To ensure the required thoroughness, individuals involved in the facility assessment should, at a minimum, include the administrator, a representative of the governing body, the medical director, and the director of nursing. The e</w:t>
      </w:r>
      <w:r>
        <w:t>nvironmental operations manager</w:t>
      </w:r>
      <w:r w:rsidRPr="003F2029">
        <w:t xml:space="preserve"> and other department heads (</w:t>
      </w:r>
      <w:r>
        <w:t xml:space="preserve">e.g., </w:t>
      </w:r>
      <w:r w:rsidRPr="003F2029">
        <w:t>the dietary manager, director of rehabilitation services, or other individuals including direct care staff) should be involved as needed. Facilities are encouraged to seek input from residents, their representative(s), or families</w:t>
      </w:r>
      <w:r>
        <w:t>,</w:t>
      </w:r>
      <w:r w:rsidRPr="003F2029">
        <w:t xml:space="preserve"> and consider that information when formulating their assessment.</w:t>
      </w:r>
    </w:p>
    <w:p w14:paraId="2C39A5BD" w14:textId="77777777" w:rsidR="00317116" w:rsidRPr="00A65ECE" w:rsidRDefault="00317116" w:rsidP="00317116">
      <w:pPr>
        <w:pStyle w:val="NoSpacing"/>
        <w:numPr>
          <w:ilvl w:val="0"/>
          <w:numId w:val="25"/>
        </w:numPr>
      </w:pPr>
      <w:r w:rsidRPr="003F2029">
        <w:t>While a facility may include input from its corporate organization, the facility assessment must be conducted at the facility level.</w:t>
      </w:r>
    </w:p>
    <w:p w14:paraId="3A980081" w14:textId="77777777" w:rsidR="00317116" w:rsidRPr="003F2029" w:rsidRDefault="00317116" w:rsidP="00317116">
      <w:pPr>
        <w:pStyle w:val="NoSpacing"/>
        <w:numPr>
          <w:ilvl w:val="0"/>
          <w:numId w:val="25"/>
        </w:numPr>
      </w:pPr>
      <w:r w:rsidRPr="003F2029">
        <w:t>The facility must review and update this assessmen</w:t>
      </w:r>
      <w:r>
        <w:t>t annually or whenever there is/</w:t>
      </w:r>
      <w:r w:rsidRPr="003F2029">
        <w:t>the facility plans f</w:t>
      </w:r>
      <w:r>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 </w:t>
      </w:r>
    </w:p>
    <w:p w14:paraId="74581B38" w14:textId="77777777" w:rsidR="00317116" w:rsidRPr="003F2029" w:rsidRDefault="00317116" w:rsidP="00317116">
      <w:pPr>
        <w:pStyle w:val="NoSpacing"/>
        <w:numPr>
          <w:ilvl w:val="1"/>
          <w:numId w:val="25"/>
        </w:numPr>
      </w:pPr>
      <w:r w:rsidRPr="003F2029">
        <w:t xml:space="preserve">It is not the intent that the organizational assessment is updated for every new person that moves into the nursing home, but rather for significant changes such as when the facility begins admitting residents that require substantially different care. Likewise, hiring new staff or a </w:t>
      </w:r>
      <w:r>
        <w:t xml:space="preserve">director of nursing </w:t>
      </w:r>
      <w:r w:rsidRPr="003F2029">
        <w:t xml:space="preserve">or even remodeling should not require an update of the facility assessment, unless these are actions that the facility assessment indicated the facility needed to do. </w:t>
      </w:r>
    </w:p>
    <w:p w14:paraId="731922AF" w14:textId="77777777" w:rsidR="00317116" w:rsidRPr="00A65ECE" w:rsidRDefault="00317116" w:rsidP="00317116">
      <w:pPr>
        <w:pStyle w:val="NoSpacing"/>
        <w:numPr>
          <w:ilvl w:val="0"/>
          <w:numId w:val="25"/>
        </w:numPr>
      </w:pPr>
      <w:r w:rsidRPr="003F2029">
        <w:t xml:space="preserve">The facility assessment should serve as a record for staff and management to understand the reasoning for decisions made regarding staffing and other resources and may include the operating budget necessary to carry out facility functions. </w:t>
      </w:r>
    </w:p>
    <w:p w14:paraId="265490C8" w14:textId="77777777" w:rsidR="00317116" w:rsidRPr="003F2029" w:rsidRDefault="00317116" w:rsidP="00317116">
      <w:pPr>
        <w:pStyle w:val="NoSpacing"/>
        <w:numPr>
          <w:ilvl w:val="0"/>
          <w:numId w:val="25"/>
        </w:numPr>
      </w:pPr>
      <w:r w:rsidRPr="00A65ECE">
        <w:t xml:space="preserve">Appendix PP </w:t>
      </w:r>
      <w:r w:rsidRPr="003F2029">
        <w:t>provides surveyor guidance through Interpretive Guidelines in the State Operations Manual. With regard to the facility</w:t>
      </w:r>
      <w:r>
        <w:t xml:space="preserve"> assessment, Appendix PP states,</w:t>
      </w:r>
      <w:r w:rsidRPr="003F2029">
        <w:t xml:space="preserve"> “If systemic care concerns are identified that are related to the facility’s planning</w:t>
      </w:r>
      <w:r w:rsidRPr="00A65ECE">
        <w:t>, review the facility assessment to determine if these concerns were considered as part of the facility’s assessment process. For example, if a facility recently started accepting bariatric resident</w:t>
      </w:r>
      <w:r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p>
    <w:p w14:paraId="15431037" w14:textId="77777777" w:rsidR="00317116" w:rsidRPr="003F2029" w:rsidRDefault="00317116" w:rsidP="00317116">
      <w:pPr>
        <w:pStyle w:val="NoSpacing"/>
        <w:numPr>
          <w:ilvl w:val="0"/>
          <w:numId w:val="25"/>
        </w:numPr>
      </w:pPr>
      <w:r w:rsidRPr="003F2029">
        <w:t xml:space="preserve">For a suggested process for conducting the assessment, including synthesis and use of findings, see Attachment 2. </w:t>
      </w:r>
    </w:p>
    <w:p w14:paraId="48D1D35D" w14:textId="77777777" w:rsidR="00317116" w:rsidRPr="003F2029" w:rsidRDefault="00317116" w:rsidP="00317116">
      <w:pPr>
        <w:pStyle w:val="NoSpacing"/>
      </w:pPr>
    </w:p>
    <w:p w14:paraId="34A67845" w14:textId="77777777" w:rsidR="00317116" w:rsidRDefault="00317116" w:rsidP="00317116">
      <w:pPr>
        <w:rPr>
          <w:b/>
        </w:rPr>
      </w:pPr>
      <w:r>
        <w:rPr>
          <w:b/>
        </w:rPr>
        <w:br w:type="page"/>
      </w:r>
    </w:p>
    <w:p w14:paraId="7160AE9A" w14:textId="77777777" w:rsidR="00317116" w:rsidRPr="00D15AEA" w:rsidRDefault="00317116" w:rsidP="00317116">
      <w:pPr>
        <w:pStyle w:val="Heading1"/>
        <w:jc w:val="center"/>
      </w:pPr>
      <w:r w:rsidRPr="00B36D22">
        <w:t>FACILITY ASSESSMENT TOOL</w:t>
      </w:r>
    </w:p>
    <w:p w14:paraId="25174B59" w14:textId="77777777" w:rsidR="00317116" w:rsidRPr="003F2029" w:rsidRDefault="00317116" w:rsidP="00317116">
      <w:pPr>
        <w:pStyle w:val="NoSpacing"/>
      </w:pPr>
    </w:p>
    <w:tbl>
      <w:tblPr>
        <w:tblStyle w:val="TableGrid"/>
        <w:tblW w:w="0" w:type="auto"/>
        <w:jc w:val="center"/>
        <w:tblLook w:val="04A0" w:firstRow="1" w:lastRow="0" w:firstColumn="1" w:lastColumn="0" w:noHBand="0" w:noVBand="1"/>
      </w:tblPr>
      <w:tblGrid>
        <w:gridCol w:w="2508"/>
        <w:gridCol w:w="7418"/>
      </w:tblGrid>
      <w:tr w:rsidR="00317116" w:rsidRPr="003F2029" w14:paraId="49ECCB7A" w14:textId="77777777" w:rsidTr="004A61D1">
        <w:trPr>
          <w:jc w:val="center"/>
        </w:trPr>
        <w:tc>
          <w:tcPr>
            <w:tcW w:w="2508" w:type="dxa"/>
          </w:tcPr>
          <w:p w14:paraId="09B2637C" w14:textId="77777777" w:rsidR="00317116" w:rsidRPr="003F2029" w:rsidRDefault="00317116" w:rsidP="004A61D1">
            <w:pPr>
              <w:pStyle w:val="NoSpacing"/>
              <w:rPr>
                <w:b/>
              </w:rPr>
            </w:pPr>
            <w:r w:rsidRPr="003F2029">
              <w:rPr>
                <w:b/>
              </w:rPr>
              <w:t>Facilit</w:t>
            </w:r>
            <w:r>
              <w:rPr>
                <w:b/>
              </w:rPr>
              <w:t xml:space="preserve">y Name </w:t>
            </w:r>
          </w:p>
        </w:tc>
        <w:tc>
          <w:tcPr>
            <w:tcW w:w="7418" w:type="dxa"/>
          </w:tcPr>
          <w:p w14:paraId="1B9F50D5" w14:textId="77777777" w:rsidR="00317116" w:rsidRPr="003F2029" w:rsidRDefault="00317116" w:rsidP="004A61D1">
            <w:pPr>
              <w:pStyle w:val="NoSpacing"/>
            </w:pPr>
          </w:p>
        </w:tc>
      </w:tr>
      <w:tr w:rsidR="00317116" w:rsidRPr="003F2029" w14:paraId="58B6415A" w14:textId="77777777" w:rsidTr="004A61D1">
        <w:trPr>
          <w:jc w:val="center"/>
        </w:trPr>
        <w:tc>
          <w:tcPr>
            <w:tcW w:w="2508" w:type="dxa"/>
          </w:tcPr>
          <w:p w14:paraId="1C46E7D5" w14:textId="77777777" w:rsidR="00317116" w:rsidRPr="003F2029" w:rsidRDefault="00317116" w:rsidP="004A61D1">
            <w:pPr>
              <w:pStyle w:val="NoSpacing"/>
              <w:rPr>
                <w:b/>
              </w:rPr>
            </w:pPr>
            <w:r w:rsidRPr="003F2029">
              <w:rPr>
                <w:b/>
              </w:rPr>
              <w:t>Persons (names/ titles) involved in completing assessment</w:t>
            </w:r>
          </w:p>
          <w:p w14:paraId="6738880E" w14:textId="77777777" w:rsidR="00317116" w:rsidRPr="003F2029" w:rsidRDefault="00317116" w:rsidP="004A61D1">
            <w:pPr>
              <w:pStyle w:val="NoSpacing"/>
              <w:rPr>
                <w:b/>
              </w:rPr>
            </w:pPr>
          </w:p>
        </w:tc>
        <w:tc>
          <w:tcPr>
            <w:tcW w:w="7418" w:type="dxa"/>
          </w:tcPr>
          <w:p w14:paraId="7EC86B55" w14:textId="77777777" w:rsidR="00317116" w:rsidRPr="003F2029" w:rsidRDefault="00317116" w:rsidP="004A61D1">
            <w:pPr>
              <w:pStyle w:val="NoSpacing"/>
            </w:pPr>
            <w:r w:rsidRPr="003F2029">
              <w:t>Administrator:</w:t>
            </w:r>
          </w:p>
          <w:p w14:paraId="69CA8B72" w14:textId="77777777" w:rsidR="00317116" w:rsidRPr="003F2029" w:rsidRDefault="00317116" w:rsidP="004A61D1">
            <w:pPr>
              <w:pStyle w:val="NoSpacing"/>
            </w:pPr>
            <w:r w:rsidRPr="003F2029">
              <w:t>Director of Nursing:</w:t>
            </w:r>
          </w:p>
          <w:p w14:paraId="1A548017" w14:textId="77777777" w:rsidR="00317116" w:rsidRPr="003F2029" w:rsidRDefault="00317116" w:rsidP="004A61D1">
            <w:pPr>
              <w:pStyle w:val="NoSpacing"/>
            </w:pPr>
            <w:r w:rsidRPr="003F2029">
              <w:t xml:space="preserve">Governing Body Rep: </w:t>
            </w:r>
          </w:p>
          <w:p w14:paraId="36C2A682" w14:textId="77777777" w:rsidR="00317116" w:rsidRPr="003F2029" w:rsidRDefault="00317116" w:rsidP="004A61D1">
            <w:pPr>
              <w:pStyle w:val="NoSpacing"/>
            </w:pPr>
            <w:r w:rsidRPr="003F2029">
              <w:t>Medical Director:</w:t>
            </w:r>
          </w:p>
          <w:p w14:paraId="647A8CE3" w14:textId="77777777" w:rsidR="00317116" w:rsidRPr="003F2029" w:rsidRDefault="00317116" w:rsidP="004A61D1">
            <w:pPr>
              <w:pStyle w:val="NoSpacing"/>
            </w:pPr>
            <w:r w:rsidRPr="003F2029">
              <w:t>Other:</w:t>
            </w:r>
          </w:p>
          <w:p w14:paraId="4C7BBB21" w14:textId="77777777" w:rsidR="00317116" w:rsidRPr="003F2029" w:rsidRDefault="00317116" w:rsidP="004A61D1">
            <w:pPr>
              <w:pStyle w:val="NoSpacing"/>
            </w:pPr>
          </w:p>
          <w:p w14:paraId="41C6B296" w14:textId="77777777" w:rsidR="00317116" w:rsidRPr="003F2029" w:rsidRDefault="00317116" w:rsidP="004A61D1">
            <w:pPr>
              <w:pStyle w:val="NoSpacing"/>
            </w:pPr>
          </w:p>
          <w:p w14:paraId="7EBDF6E9" w14:textId="77777777" w:rsidR="00317116" w:rsidRPr="003F2029" w:rsidRDefault="00317116" w:rsidP="004A61D1">
            <w:pPr>
              <w:pStyle w:val="NoSpacing"/>
            </w:pPr>
          </w:p>
        </w:tc>
      </w:tr>
      <w:tr w:rsidR="00317116" w:rsidRPr="003F2029" w14:paraId="55F84574" w14:textId="77777777" w:rsidTr="004A61D1">
        <w:trPr>
          <w:jc w:val="center"/>
        </w:trPr>
        <w:tc>
          <w:tcPr>
            <w:tcW w:w="2508" w:type="dxa"/>
          </w:tcPr>
          <w:p w14:paraId="62F60B82" w14:textId="77777777" w:rsidR="00317116" w:rsidRPr="003F2029" w:rsidRDefault="00317116" w:rsidP="004A61D1">
            <w:pPr>
              <w:pStyle w:val="NoSpacing"/>
              <w:rPr>
                <w:b/>
              </w:rPr>
            </w:pPr>
            <w:r w:rsidRPr="003F2029">
              <w:rPr>
                <w:b/>
              </w:rPr>
              <w:t>Date(s) of assessment or update</w:t>
            </w:r>
          </w:p>
        </w:tc>
        <w:tc>
          <w:tcPr>
            <w:tcW w:w="7418" w:type="dxa"/>
          </w:tcPr>
          <w:p w14:paraId="1424770F" w14:textId="77777777" w:rsidR="00317116" w:rsidRPr="003F2029" w:rsidRDefault="00317116" w:rsidP="004A61D1">
            <w:pPr>
              <w:pStyle w:val="NoSpacing"/>
            </w:pPr>
          </w:p>
        </w:tc>
      </w:tr>
      <w:tr w:rsidR="00317116" w:rsidRPr="003F2029" w14:paraId="69D8A8E5" w14:textId="77777777" w:rsidTr="004A61D1">
        <w:trPr>
          <w:jc w:val="center"/>
        </w:trPr>
        <w:tc>
          <w:tcPr>
            <w:tcW w:w="2508" w:type="dxa"/>
          </w:tcPr>
          <w:p w14:paraId="308D462A" w14:textId="77777777" w:rsidR="00317116" w:rsidRPr="003F2029" w:rsidRDefault="00317116" w:rsidP="004A61D1">
            <w:pPr>
              <w:pStyle w:val="NoSpacing"/>
              <w:rPr>
                <w:b/>
              </w:rPr>
            </w:pPr>
            <w:r w:rsidRPr="003F2029">
              <w:rPr>
                <w:b/>
              </w:rPr>
              <w:t>Date(s) assessment reviewed with QAA/QAPI committee</w:t>
            </w:r>
          </w:p>
        </w:tc>
        <w:tc>
          <w:tcPr>
            <w:tcW w:w="7418" w:type="dxa"/>
          </w:tcPr>
          <w:p w14:paraId="36C976A0" w14:textId="77777777" w:rsidR="00317116" w:rsidRPr="003F2029" w:rsidRDefault="00317116" w:rsidP="004A61D1">
            <w:pPr>
              <w:pStyle w:val="NoSpacing"/>
            </w:pPr>
          </w:p>
        </w:tc>
      </w:tr>
    </w:tbl>
    <w:p w14:paraId="37D4520D" w14:textId="77777777" w:rsidR="00317116" w:rsidRPr="003F2029" w:rsidRDefault="00317116" w:rsidP="00317116">
      <w:pPr>
        <w:pStyle w:val="Heading1"/>
      </w:pPr>
      <w:r w:rsidRPr="003F2029">
        <w:t>Part 1: Our Resident Profile</w:t>
      </w:r>
    </w:p>
    <w:p w14:paraId="675C9609" w14:textId="77777777" w:rsidR="00317116" w:rsidRPr="003F2029" w:rsidRDefault="00317116" w:rsidP="00317116">
      <w:pPr>
        <w:pStyle w:val="NoSpacing"/>
      </w:pPr>
    </w:p>
    <w:p w14:paraId="65F4C4E3" w14:textId="77777777" w:rsidR="00317116" w:rsidRPr="003F2029" w:rsidRDefault="00317116" w:rsidP="00317116">
      <w:pPr>
        <w:pStyle w:val="NoSpacing"/>
        <w:rPr>
          <w:rStyle w:val="SubtleEmphasis"/>
        </w:rPr>
      </w:pPr>
      <w:r w:rsidRPr="003F2029">
        <w:rPr>
          <w:rStyle w:val="SubtleEmphasis"/>
        </w:rPr>
        <w:t>Numbers</w:t>
      </w:r>
    </w:p>
    <w:p w14:paraId="7A322EB3" w14:textId="77777777" w:rsidR="00317116" w:rsidRDefault="00317116" w:rsidP="00317116">
      <w:pPr>
        <w:pStyle w:val="NoSpacing"/>
        <w:numPr>
          <w:ilvl w:val="1"/>
          <w:numId w:val="9"/>
        </w:numPr>
        <w:ind w:left="720" w:hanging="360"/>
      </w:pPr>
      <w:r w:rsidRPr="00A65ECE">
        <w:t>Indicate t</w:t>
      </w:r>
      <w:r w:rsidRPr="003F2029">
        <w:t xml:space="preserve">he number of residents you are licensed to provide care for: (enter number of beds) _____. </w:t>
      </w:r>
    </w:p>
    <w:p w14:paraId="72367AFE" w14:textId="77777777" w:rsidR="00317116" w:rsidRDefault="00317116" w:rsidP="00317116">
      <w:pPr>
        <w:pStyle w:val="NoSpacing"/>
        <w:ind w:left="720"/>
      </w:pPr>
    </w:p>
    <w:p w14:paraId="2F1946C1" w14:textId="77777777" w:rsidR="00317116" w:rsidRDefault="00317116" w:rsidP="00317116">
      <w:pPr>
        <w:pStyle w:val="NoSpacing"/>
        <w:ind w:left="720"/>
      </w:pPr>
      <w:r w:rsidRPr="003F2029">
        <w:t>Consider if it would also be helpful to differentiate between long-stay and short-stay residents or other categorizations (</w:t>
      </w:r>
      <w:r>
        <w:t>e.g., unit floors</w:t>
      </w:r>
      <w:r w:rsidRPr="003F2029">
        <w:t xml:space="preserve"> or specialty </w:t>
      </w:r>
      <w:r>
        <w:t xml:space="preserve">areas or </w:t>
      </w:r>
      <w:r w:rsidRPr="003F2029">
        <w:t>units</w:t>
      </w:r>
      <w:r>
        <w:t>,</w:t>
      </w:r>
      <w:r w:rsidRPr="003F2029">
        <w:t xml:space="preserve"> such as those that provide care and support for persons living with dementia or using ventilators). </w:t>
      </w:r>
    </w:p>
    <w:p w14:paraId="77BC23EA" w14:textId="77777777" w:rsidR="00317116" w:rsidRDefault="00317116" w:rsidP="00317116">
      <w:pPr>
        <w:pStyle w:val="NoSpacing"/>
        <w:ind w:left="720"/>
      </w:pPr>
    </w:p>
    <w:p w14:paraId="07BAC4FE" w14:textId="77777777" w:rsidR="00317116" w:rsidRDefault="00317116" w:rsidP="00317116">
      <w:pPr>
        <w:pStyle w:val="NoSpacing"/>
        <w:numPr>
          <w:ilvl w:val="1"/>
          <w:numId w:val="9"/>
        </w:numPr>
        <w:ind w:left="720" w:hanging="360"/>
      </w:pPr>
      <w:r w:rsidRPr="003F2029">
        <w:t xml:space="preserve">Indicate your average daily census: (enter a range) _____.  </w:t>
      </w:r>
    </w:p>
    <w:p w14:paraId="2323F6DA" w14:textId="77777777" w:rsidR="00317116" w:rsidRDefault="00317116" w:rsidP="00317116">
      <w:pPr>
        <w:pStyle w:val="NoSpacing"/>
        <w:ind w:left="720"/>
      </w:pPr>
    </w:p>
    <w:p w14:paraId="35C1D3FA" w14:textId="77777777" w:rsidR="00317116" w:rsidRDefault="00317116" w:rsidP="00317116">
      <w:pPr>
        <w:pStyle w:val="NoSpacing"/>
        <w:ind w:left="720"/>
      </w:pPr>
      <w:r w:rsidRPr="003F2029">
        <w:t>Consider if it would also be helpful to differentiate between lon</w:t>
      </w:r>
      <w:r>
        <w:t>g-stay and short-stay residents</w:t>
      </w:r>
      <w:r w:rsidRPr="003F2029">
        <w:t xml:space="preserve"> or other cat</w:t>
      </w:r>
      <w:r>
        <w:t>egorizations (e.g., unit floors</w:t>
      </w:r>
      <w:r w:rsidRPr="003F2029">
        <w:t xml:space="preserve"> or specialty areas or units</w:t>
      </w:r>
      <w:r>
        <w:t>,</w:t>
      </w:r>
      <w:r w:rsidRPr="003F2029">
        <w:t xml:space="preserve"> such as those that provide care and support for persons living with dementia or using ventilators). </w:t>
      </w:r>
    </w:p>
    <w:p w14:paraId="67EDDBEF" w14:textId="77777777" w:rsidR="00317116" w:rsidRDefault="00317116" w:rsidP="00317116">
      <w:pPr>
        <w:pStyle w:val="NoSpacing"/>
        <w:ind w:left="720"/>
      </w:pPr>
    </w:p>
    <w:p w14:paraId="2B1B4FEB" w14:textId="77777777" w:rsidR="00317116" w:rsidRPr="003F2029" w:rsidRDefault="00317116" w:rsidP="00317116">
      <w:pPr>
        <w:pStyle w:val="NoSpacing"/>
        <w:ind w:left="1620" w:hanging="540"/>
      </w:pPr>
      <w:r>
        <w:t xml:space="preserve">1.2.a. </w:t>
      </w:r>
      <w:r w:rsidRPr="003F2029">
        <w:t xml:space="preserve">Consider if it would be helpful to describe the number of persons admitted and discharged, </w:t>
      </w:r>
      <w:r>
        <w:t>a</w:t>
      </w:r>
      <w:r w:rsidRPr="003F2029">
        <w:t xml:space="preserve">s these </w:t>
      </w:r>
      <w:r>
        <w:t xml:space="preserve">processes </w:t>
      </w:r>
      <w:r w:rsidRPr="003F2029">
        <w:t xml:space="preserve">can impact staffing needs. </w:t>
      </w:r>
    </w:p>
    <w:p w14:paraId="51D5BA05" w14:textId="77777777" w:rsidR="00317116" w:rsidRPr="003F2029" w:rsidRDefault="00317116" w:rsidP="00317116">
      <w:pPr>
        <w:pStyle w:val="NoSpacing"/>
      </w:pPr>
    </w:p>
    <w:tbl>
      <w:tblPr>
        <w:tblStyle w:val="TableGrid"/>
        <w:tblW w:w="0" w:type="auto"/>
        <w:jc w:val="center"/>
        <w:tblLook w:val="04A0" w:firstRow="1" w:lastRow="0" w:firstColumn="1" w:lastColumn="0" w:noHBand="0" w:noVBand="1"/>
      </w:tblPr>
      <w:tblGrid>
        <w:gridCol w:w="2773"/>
        <w:gridCol w:w="3309"/>
        <w:gridCol w:w="3309"/>
      </w:tblGrid>
      <w:tr w:rsidR="00317116" w:rsidRPr="003F2029" w14:paraId="1E18CE9A" w14:textId="77777777" w:rsidTr="004A61D1">
        <w:trPr>
          <w:jc w:val="center"/>
        </w:trPr>
        <w:tc>
          <w:tcPr>
            <w:tcW w:w="2773" w:type="dxa"/>
          </w:tcPr>
          <w:p w14:paraId="0F4E2EE1" w14:textId="77777777" w:rsidR="00317116" w:rsidRPr="00455FE5" w:rsidRDefault="00317116" w:rsidP="004A61D1">
            <w:pPr>
              <w:pStyle w:val="NoSpacing"/>
              <w:rPr>
                <w:b/>
              </w:rPr>
            </w:pPr>
          </w:p>
        </w:tc>
        <w:tc>
          <w:tcPr>
            <w:tcW w:w="3309" w:type="dxa"/>
          </w:tcPr>
          <w:p w14:paraId="45693824" w14:textId="77777777" w:rsidR="00317116" w:rsidRPr="00455FE5" w:rsidRDefault="00317116" w:rsidP="004A61D1">
            <w:pPr>
              <w:pStyle w:val="NoSpacing"/>
              <w:rPr>
                <w:b/>
              </w:rPr>
            </w:pPr>
            <w:r w:rsidRPr="00455FE5">
              <w:rPr>
                <w:b/>
              </w:rPr>
              <w:t>Number (enter average or range) of persons admitted</w:t>
            </w:r>
          </w:p>
        </w:tc>
        <w:tc>
          <w:tcPr>
            <w:tcW w:w="3309" w:type="dxa"/>
          </w:tcPr>
          <w:p w14:paraId="709BA513" w14:textId="77777777" w:rsidR="00317116" w:rsidRPr="00455FE5" w:rsidRDefault="00317116" w:rsidP="004A61D1">
            <w:pPr>
              <w:pStyle w:val="NoSpacing"/>
              <w:rPr>
                <w:b/>
              </w:rPr>
            </w:pPr>
            <w:r w:rsidRPr="00455FE5">
              <w:rPr>
                <w:b/>
              </w:rPr>
              <w:t xml:space="preserve">Number (enter average or range) of persons discharged  </w:t>
            </w:r>
          </w:p>
        </w:tc>
      </w:tr>
      <w:tr w:rsidR="00317116" w:rsidRPr="003F2029" w14:paraId="15C0F629" w14:textId="77777777" w:rsidTr="004A61D1">
        <w:trPr>
          <w:jc w:val="center"/>
        </w:trPr>
        <w:tc>
          <w:tcPr>
            <w:tcW w:w="2773" w:type="dxa"/>
          </w:tcPr>
          <w:p w14:paraId="38BAB7CC" w14:textId="77777777" w:rsidR="00317116" w:rsidRPr="00AA2578" w:rsidRDefault="00317116" w:rsidP="004A61D1">
            <w:pPr>
              <w:pStyle w:val="NoSpacing"/>
            </w:pPr>
            <w:r w:rsidRPr="00AA2578">
              <w:t xml:space="preserve">Weekday </w:t>
            </w:r>
          </w:p>
        </w:tc>
        <w:tc>
          <w:tcPr>
            <w:tcW w:w="3309" w:type="dxa"/>
          </w:tcPr>
          <w:p w14:paraId="6E29DC62" w14:textId="77777777" w:rsidR="00317116" w:rsidRPr="003F2029" w:rsidRDefault="00317116" w:rsidP="004A61D1">
            <w:pPr>
              <w:pStyle w:val="NoSpacing"/>
            </w:pPr>
          </w:p>
        </w:tc>
        <w:tc>
          <w:tcPr>
            <w:tcW w:w="3309" w:type="dxa"/>
          </w:tcPr>
          <w:p w14:paraId="56F87C2F" w14:textId="77777777" w:rsidR="00317116" w:rsidRPr="003F2029" w:rsidRDefault="00317116" w:rsidP="004A61D1">
            <w:pPr>
              <w:pStyle w:val="NoSpacing"/>
            </w:pPr>
          </w:p>
        </w:tc>
      </w:tr>
      <w:tr w:rsidR="00317116" w:rsidRPr="003F2029" w14:paraId="56020791" w14:textId="77777777" w:rsidTr="004A61D1">
        <w:trPr>
          <w:jc w:val="center"/>
        </w:trPr>
        <w:tc>
          <w:tcPr>
            <w:tcW w:w="2773" w:type="dxa"/>
          </w:tcPr>
          <w:p w14:paraId="26B049A1" w14:textId="77777777" w:rsidR="00317116" w:rsidRPr="00AA2578" w:rsidRDefault="00317116" w:rsidP="004A61D1">
            <w:pPr>
              <w:pStyle w:val="NoSpacing"/>
            </w:pPr>
            <w:r w:rsidRPr="00AA2578">
              <w:t xml:space="preserve">Weekend </w:t>
            </w:r>
          </w:p>
        </w:tc>
        <w:tc>
          <w:tcPr>
            <w:tcW w:w="3309" w:type="dxa"/>
          </w:tcPr>
          <w:p w14:paraId="54056AF2" w14:textId="77777777" w:rsidR="00317116" w:rsidRPr="003F2029" w:rsidRDefault="00317116" w:rsidP="004A61D1">
            <w:pPr>
              <w:pStyle w:val="NoSpacing"/>
            </w:pPr>
          </w:p>
        </w:tc>
        <w:tc>
          <w:tcPr>
            <w:tcW w:w="3309" w:type="dxa"/>
          </w:tcPr>
          <w:p w14:paraId="6EE4AE5D" w14:textId="77777777" w:rsidR="00317116" w:rsidRPr="003F2029" w:rsidRDefault="00317116" w:rsidP="004A61D1">
            <w:pPr>
              <w:pStyle w:val="NoSpacing"/>
            </w:pPr>
          </w:p>
        </w:tc>
      </w:tr>
    </w:tbl>
    <w:p w14:paraId="26E9212A" w14:textId="77777777" w:rsidR="00317116" w:rsidRPr="003F2029" w:rsidRDefault="00317116" w:rsidP="00317116">
      <w:pPr>
        <w:pStyle w:val="NoSpacing"/>
      </w:pPr>
    </w:p>
    <w:p w14:paraId="58AA19C7" w14:textId="77777777" w:rsidR="00317116" w:rsidRPr="003F2029" w:rsidRDefault="00317116" w:rsidP="00317116">
      <w:pPr>
        <w:pStyle w:val="NoSpacing"/>
        <w:rPr>
          <w:rStyle w:val="SubtleEmphasis"/>
        </w:rPr>
      </w:pPr>
      <w:r w:rsidRPr="003F2029">
        <w:rPr>
          <w:rStyle w:val="SubtleEmphasis"/>
        </w:rPr>
        <w:t>Diseases/conditions, physical and cognitive disabilities</w:t>
      </w:r>
    </w:p>
    <w:p w14:paraId="10ABD91D" w14:textId="77777777" w:rsidR="00317116" w:rsidRPr="003F2029" w:rsidRDefault="00317116" w:rsidP="00317116">
      <w:pPr>
        <w:pStyle w:val="NoSpacing"/>
        <w:numPr>
          <w:ilvl w:val="1"/>
          <w:numId w:val="9"/>
        </w:numPr>
        <w:ind w:left="720" w:hanging="360"/>
      </w:pPr>
      <w:r w:rsidRPr="003F2029">
        <w:t xml:space="preserve">Indicate if you may accept residents with, or your residents may develop, the following </w:t>
      </w:r>
      <w:r w:rsidRPr="003F2029">
        <w:rPr>
          <w:b/>
        </w:rPr>
        <w:t xml:space="preserve">common </w:t>
      </w:r>
      <w:r w:rsidRPr="003F2029">
        <w:t xml:space="preserve">diseases, conditions, physical and cognitive disabilities, or combinations of conditions that require complex medical care and management. </w:t>
      </w:r>
    </w:p>
    <w:p w14:paraId="2BB4DDA4" w14:textId="77777777" w:rsidR="00317116" w:rsidRPr="003F2029" w:rsidRDefault="00317116" w:rsidP="00317116">
      <w:pPr>
        <w:pStyle w:val="NoSpacing"/>
      </w:pPr>
    </w:p>
    <w:p w14:paraId="54A7A795" w14:textId="77777777" w:rsidR="00317116" w:rsidRDefault="00317116" w:rsidP="00317116">
      <w:pPr>
        <w:pStyle w:val="NoSpacing"/>
        <w:ind w:left="720"/>
      </w:pPr>
      <w:r w:rsidRPr="003F2029">
        <w:t xml:space="preserve">For example, start with this list and modify as needed. The intent is not to list every possible diagnosis or condition. Rather, it is to document common diagnoses or conditions in order to identify the types of human and material resources necessary to meet the needs of resident’s living with these conditions or combinations of these conditions. </w:t>
      </w:r>
    </w:p>
    <w:p w14:paraId="3ED4D226" w14:textId="77777777" w:rsidR="00317116" w:rsidRPr="003F2029" w:rsidRDefault="00317116" w:rsidP="00317116">
      <w:pPr>
        <w:pStyle w:val="NoSpacing"/>
      </w:pPr>
    </w:p>
    <w:tbl>
      <w:tblPr>
        <w:tblStyle w:val="TableGrid"/>
        <w:tblW w:w="0" w:type="auto"/>
        <w:jc w:val="center"/>
        <w:tblLook w:val="04A0" w:firstRow="1" w:lastRow="0" w:firstColumn="1" w:lastColumn="0" w:noHBand="0" w:noVBand="1"/>
      </w:tblPr>
      <w:tblGrid>
        <w:gridCol w:w="2520"/>
        <w:gridCol w:w="6961"/>
      </w:tblGrid>
      <w:tr w:rsidR="00317116" w:rsidRPr="003F2029" w14:paraId="221EB5FF" w14:textId="77777777" w:rsidTr="004A61D1">
        <w:trPr>
          <w:jc w:val="center"/>
        </w:trPr>
        <w:tc>
          <w:tcPr>
            <w:tcW w:w="2520" w:type="dxa"/>
          </w:tcPr>
          <w:p w14:paraId="058EDF8A" w14:textId="77777777" w:rsidR="00317116" w:rsidRPr="003F2029" w:rsidRDefault="00317116" w:rsidP="004A61D1">
            <w:pPr>
              <w:pStyle w:val="NoSpacing"/>
              <w:rPr>
                <w:b/>
              </w:rPr>
            </w:pPr>
            <w:r w:rsidRPr="003F2029">
              <w:rPr>
                <w:b/>
              </w:rPr>
              <w:t xml:space="preserve">Category </w:t>
            </w:r>
          </w:p>
        </w:tc>
        <w:tc>
          <w:tcPr>
            <w:tcW w:w="6961" w:type="dxa"/>
          </w:tcPr>
          <w:p w14:paraId="55225B8B" w14:textId="77777777" w:rsidR="00317116" w:rsidRPr="003F2029" w:rsidRDefault="00317116" w:rsidP="004A61D1">
            <w:pPr>
              <w:pStyle w:val="NoSpacing"/>
              <w:rPr>
                <w:b/>
              </w:rPr>
            </w:pPr>
            <w:r w:rsidRPr="003F2029">
              <w:rPr>
                <w:b/>
              </w:rPr>
              <w:t>Common diagnoses</w:t>
            </w:r>
          </w:p>
        </w:tc>
      </w:tr>
      <w:tr w:rsidR="00317116" w:rsidRPr="003F2029" w14:paraId="575D6A68" w14:textId="77777777" w:rsidTr="004A61D1">
        <w:trPr>
          <w:jc w:val="center"/>
        </w:trPr>
        <w:tc>
          <w:tcPr>
            <w:tcW w:w="2520" w:type="dxa"/>
          </w:tcPr>
          <w:p w14:paraId="0F38AA97" w14:textId="77777777" w:rsidR="00317116" w:rsidRPr="003F2029" w:rsidRDefault="00317116" w:rsidP="004A61D1">
            <w:pPr>
              <w:pStyle w:val="NoSpacing"/>
            </w:pPr>
            <w:r w:rsidRPr="003F2029">
              <w:t>Psychiatric/Mood Disorders</w:t>
            </w:r>
          </w:p>
        </w:tc>
        <w:tc>
          <w:tcPr>
            <w:tcW w:w="6961" w:type="dxa"/>
          </w:tcPr>
          <w:p w14:paraId="0BF52A1E" w14:textId="77777777" w:rsidR="00317116" w:rsidRPr="003F2029" w:rsidRDefault="00317116" w:rsidP="004A61D1">
            <w:pPr>
              <w:pStyle w:val="NoSpacing"/>
            </w:pPr>
            <w:r w:rsidRPr="003F2029">
              <w:t xml:space="preserve">Psychosis (Hallucinations, Delusions, etc.), Impaired Cognition, Mental </w:t>
            </w:r>
            <w:r>
              <w:t>D</w:t>
            </w:r>
            <w:r w:rsidRPr="003F2029">
              <w:t xml:space="preserve">isorder, Depression, </w:t>
            </w:r>
            <w:r>
              <w:t>Bipolar Disorder (i.e., Mania/D</w:t>
            </w:r>
            <w:r w:rsidRPr="003F2029">
              <w:t>epression), Schizophrenia, Post-Traumatic Stress Disorder, Anxiety Disorder, Behavior</w:t>
            </w:r>
            <w:r>
              <w:t xml:space="preserve"> that Needs Interventions, </w:t>
            </w:r>
            <w:r w:rsidRPr="00D84E43">
              <w:t>Behavioral and Psychological Symptoms of Dementia (BPSD)</w:t>
            </w:r>
          </w:p>
        </w:tc>
      </w:tr>
      <w:tr w:rsidR="00317116" w:rsidRPr="003F2029" w14:paraId="4265D682" w14:textId="77777777" w:rsidTr="004A61D1">
        <w:trPr>
          <w:jc w:val="center"/>
        </w:trPr>
        <w:tc>
          <w:tcPr>
            <w:tcW w:w="2520" w:type="dxa"/>
          </w:tcPr>
          <w:p w14:paraId="35C809C0" w14:textId="77777777" w:rsidR="00317116" w:rsidRPr="003F2029" w:rsidRDefault="00317116" w:rsidP="004A61D1">
            <w:pPr>
              <w:pStyle w:val="NoSpacing"/>
            </w:pPr>
            <w:r>
              <w:t>Heart/Circulatory S</w:t>
            </w:r>
            <w:r w:rsidRPr="003F2029">
              <w:t>ystem</w:t>
            </w:r>
          </w:p>
        </w:tc>
        <w:tc>
          <w:tcPr>
            <w:tcW w:w="6961" w:type="dxa"/>
          </w:tcPr>
          <w:p w14:paraId="562AC8CA" w14:textId="77777777" w:rsidR="00317116" w:rsidRPr="003F2029" w:rsidRDefault="00317116" w:rsidP="004A61D1">
            <w:pPr>
              <w:pStyle w:val="NoSpacing"/>
            </w:pPr>
            <w:r w:rsidRPr="003F2029">
              <w:t>Congestive Heart Failure, Coronary Artery Disease, Angina, Dysrhythmias, Hypertension, Orthostatic Hypotension, Peripheral Vascular Disease, Risk for Bleeding or Blood Clots, Deep Venous Thrombosis (DVT), Pulmonary Thrombo-Embolism (PTE)</w:t>
            </w:r>
          </w:p>
        </w:tc>
      </w:tr>
      <w:tr w:rsidR="00317116" w:rsidRPr="003F2029" w14:paraId="26999114" w14:textId="77777777" w:rsidTr="004A61D1">
        <w:trPr>
          <w:jc w:val="center"/>
        </w:trPr>
        <w:tc>
          <w:tcPr>
            <w:tcW w:w="2520" w:type="dxa"/>
          </w:tcPr>
          <w:p w14:paraId="57E30CFF" w14:textId="77777777" w:rsidR="00317116" w:rsidRPr="003F2029" w:rsidRDefault="00317116" w:rsidP="004A61D1">
            <w:pPr>
              <w:pStyle w:val="NoSpacing"/>
            </w:pPr>
            <w:r>
              <w:t>Neurological  S</w:t>
            </w:r>
            <w:r w:rsidRPr="003F2029">
              <w:t xml:space="preserve">ystem </w:t>
            </w:r>
          </w:p>
        </w:tc>
        <w:tc>
          <w:tcPr>
            <w:tcW w:w="6961" w:type="dxa"/>
          </w:tcPr>
          <w:p w14:paraId="3C766F53" w14:textId="77777777" w:rsidR="00317116" w:rsidRPr="003F2029" w:rsidRDefault="00317116" w:rsidP="004A61D1">
            <w:pPr>
              <w:pStyle w:val="NoSpacing"/>
            </w:pPr>
            <w:r w:rsidRPr="003F2029">
              <w:t>Parkinson’s Disease, Hemiparesis, Hemiplegia, Paraplegia, Quadriplegia, Multiple Sclerosis, Alzhei</w:t>
            </w:r>
            <w:r>
              <w:t>mer’s Disease, Non-Alzheimer’s D</w:t>
            </w:r>
            <w:r w:rsidRPr="003F2029">
              <w:t>ementia, Seizure Disorders, CVA, TIA, Stroke, Traumatic Brain Injuries, Neuropathy, Down’s Syndrome, Autism, Huntington’s Disease, Tourette’s Syndrome, Aphasia, Cerebral Palsy</w:t>
            </w:r>
          </w:p>
        </w:tc>
      </w:tr>
      <w:tr w:rsidR="00317116" w:rsidRPr="003F2029" w14:paraId="5AC7EC78" w14:textId="77777777" w:rsidTr="004A61D1">
        <w:trPr>
          <w:jc w:val="center"/>
        </w:trPr>
        <w:tc>
          <w:tcPr>
            <w:tcW w:w="2520" w:type="dxa"/>
          </w:tcPr>
          <w:p w14:paraId="6C5F8281" w14:textId="77777777" w:rsidR="00317116" w:rsidRPr="003F2029" w:rsidRDefault="00317116" w:rsidP="004A61D1">
            <w:pPr>
              <w:pStyle w:val="NoSpacing"/>
            </w:pPr>
            <w:r w:rsidRPr="003F2029">
              <w:t>Vision</w:t>
            </w:r>
          </w:p>
        </w:tc>
        <w:tc>
          <w:tcPr>
            <w:tcW w:w="6961" w:type="dxa"/>
          </w:tcPr>
          <w:p w14:paraId="271E91B1" w14:textId="77777777" w:rsidR="00317116" w:rsidRPr="003F2029" w:rsidRDefault="00317116" w:rsidP="004A61D1">
            <w:pPr>
              <w:pStyle w:val="NoSpacing"/>
            </w:pPr>
            <w:r w:rsidRPr="003F2029">
              <w:t>Visual Loss, Cataracts, Glaucoma, Macular Degeneration</w:t>
            </w:r>
          </w:p>
        </w:tc>
      </w:tr>
      <w:tr w:rsidR="00317116" w:rsidRPr="003F2029" w14:paraId="4D0D04E6" w14:textId="77777777" w:rsidTr="004A61D1">
        <w:trPr>
          <w:jc w:val="center"/>
        </w:trPr>
        <w:tc>
          <w:tcPr>
            <w:tcW w:w="2520" w:type="dxa"/>
          </w:tcPr>
          <w:p w14:paraId="42C7A823" w14:textId="77777777" w:rsidR="00317116" w:rsidRPr="003F2029" w:rsidRDefault="00317116" w:rsidP="004A61D1">
            <w:pPr>
              <w:pStyle w:val="NoSpacing"/>
            </w:pPr>
            <w:r w:rsidRPr="003F2029">
              <w:t>Hearing</w:t>
            </w:r>
          </w:p>
        </w:tc>
        <w:tc>
          <w:tcPr>
            <w:tcW w:w="6961" w:type="dxa"/>
          </w:tcPr>
          <w:p w14:paraId="008A19D1" w14:textId="77777777" w:rsidR="00317116" w:rsidRPr="003F2029" w:rsidRDefault="00317116" w:rsidP="004A61D1">
            <w:pPr>
              <w:pStyle w:val="NoSpacing"/>
            </w:pPr>
            <w:r w:rsidRPr="003F2029">
              <w:t>Hearing Loss</w:t>
            </w:r>
          </w:p>
        </w:tc>
      </w:tr>
      <w:tr w:rsidR="00317116" w:rsidRPr="003F2029" w14:paraId="7A1E19A1" w14:textId="77777777" w:rsidTr="004A61D1">
        <w:trPr>
          <w:jc w:val="center"/>
        </w:trPr>
        <w:tc>
          <w:tcPr>
            <w:tcW w:w="2520" w:type="dxa"/>
          </w:tcPr>
          <w:p w14:paraId="0781B836" w14:textId="77777777" w:rsidR="00317116" w:rsidRPr="003F2029" w:rsidRDefault="00317116" w:rsidP="004A61D1">
            <w:pPr>
              <w:pStyle w:val="NoSpacing"/>
            </w:pPr>
            <w:r w:rsidRPr="003F2029">
              <w:t xml:space="preserve">Musculoskeletal </w:t>
            </w:r>
            <w:r>
              <w:t>S</w:t>
            </w:r>
            <w:r w:rsidRPr="003F2029">
              <w:t>ystem</w:t>
            </w:r>
          </w:p>
        </w:tc>
        <w:tc>
          <w:tcPr>
            <w:tcW w:w="6961" w:type="dxa"/>
          </w:tcPr>
          <w:p w14:paraId="1684A797" w14:textId="77777777" w:rsidR="00317116" w:rsidRPr="003F2029" w:rsidRDefault="00317116" w:rsidP="004A61D1">
            <w:pPr>
              <w:pStyle w:val="NoSpacing"/>
            </w:pPr>
            <w:r w:rsidRPr="003F2029">
              <w:t xml:space="preserve">Fractures, Osteoarthritis, </w:t>
            </w:r>
            <w:r>
              <w:t>Other F</w:t>
            </w:r>
            <w:r w:rsidRPr="003F2029">
              <w:t>orms of A</w:t>
            </w:r>
            <w:r>
              <w:t>rthritis</w:t>
            </w:r>
            <w:r w:rsidRPr="003F2029">
              <w:t xml:space="preserve"> </w:t>
            </w:r>
          </w:p>
        </w:tc>
      </w:tr>
      <w:tr w:rsidR="00317116" w:rsidRPr="003F2029" w14:paraId="1CF17761" w14:textId="77777777" w:rsidTr="004A61D1">
        <w:trPr>
          <w:jc w:val="center"/>
        </w:trPr>
        <w:tc>
          <w:tcPr>
            <w:tcW w:w="2520" w:type="dxa"/>
          </w:tcPr>
          <w:p w14:paraId="6FCA2428" w14:textId="77777777" w:rsidR="00317116" w:rsidRPr="003F2029" w:rsidRDefault="00317116" w:rsidP="004A61D1">
            <w:pPr>
              <w:pStyle w:val="NoSpacing"/>
            </w:pPr>
            <w:r w:rsidRPr="003F2029">
              <w:t xml:space="preserve">Neoplasm </w:t>
            </w:r>
          </w:p>
        </w:tc>
        <w:tc>
          <w:tcPr>
            <w:tcW w:w="6961" w:type="dxa"/>
          </w:tcPr>
          <w:p w14:paraId="38D9F750" w14:textId="77777777" w:rsidR="00317116" w:rsidRPr="003F2029" w:rsidRDefault="00317116" w:rsidP="004A61D1">
            <w:pPr>
              <w:pStyle w:val="NoSpacing"/>
            </w:pPr>
            <w:r w:rsidRPr="003F2029">
              <w:t>Prostate Cancer, B</w:t>
            </w:r>
            <w:r>
              <w:t>reast C</w:t>
            </w:r>
            <w:r w:rsidRPr="003F2029">
              <w:t xml:space="preserve">ancer, Lung Cancer, Colon Cancer </w:t>
            </w:r>
          </w:p>
        </w:tc>
      </w:tr>
      <w:tr w:rsidR="00317116" w:rsidRPr="003F2029" w14:paraId="26BFA569" w14:textId="77777777" w:rsidTr="004A61D1">
        <w:trPr>
          <w:jc w:val="center"/>
        </w:trPr>
        <w:tc>
          <w:tcPr>
            <w:tcW w:w="2520" w:type="dxa"/>
          </w:tcPr>
          <w:p w14:paraId="767D8A5E" w14:textId="77777777" w:rsidR="00317116" w:rsidRPr="003F2029" w:rsidRDefault="00317116" w:rsidP="004A61D1">
            <w:pPr>
              <w:pStyle w:val="NoSpacing"/>
            </w:pPr>
            <w:r w:rsidRPr="003F2029">
              <w:t xml:space="preserve">Metabolic </w:t>
            </w:r>
            <w:r>
              <w:t>D</w:t>
            </w:r>
            <w:r w:rsidRPr="003F2029">
              <w:t xml:space="preserve">isorders </w:t>
            </w:r>
          </w:p>
        </w:tc>
        <w:tc>
          <w:tcPr>
            <w:tcW w:w="6961" w:type="dxa"/>
          </w:tcPr>
          <w:p w14:paraId="493238F3" w14:textId="77777777" w:rsidR="00317116" w:rsidRPr="003F2029" w:rsidRDefault="00317116" w:rsidP="004A61D1">
            <w:pPr>
              <w:pStyle w:val="NoSpacing"/>
            </w:pPr>
            <w:r w:rsidRPr="003F2029">
              <w:t>Diabetes, Thyroid Disorders, Hyponatremia, Hyperkalemia, Hyperlipidemia, Obesity, Morbid Obesity</w:t>
            </w:r>
          </w:p>
        </w:tc>
      </w:tr>
      <w:tr w:rsidR="00317116" w:rsidRPr="003F2029" w14:paraId="77939153" w14:textId="77777777" w:rsidTr="004A61D1">
        <w:trPr>
          <w:jc w:val="center"/>
        </w:trPr>
        <w:tc>
          <w:tcPr>
            <w:tcW w:w="2520" w:type="dxa"/>
          </w:tcPr>
          <w:p w14:paraId="21396C89" w14:textId="77777777" w:rsidR="00317116" w:rsidRPr="003F2029" w:rsidRDefault="00317116" w:rsidP="004A61D1">
            <w:pPr>
              <w:pStyle w:val="NoSpacing"/>
            </w:pPr>
            <w:r w:rsidRPr="003F2029">
              <w:t xml:space="preserve">Respiratory </w:t>
            </w:r>
            <w:r>
              <w:t>S</w:t>
            </w:r>
            <w:r w:rsidRPr="003F2029">
              <w:t>ystem</w:t>
            </w:r>
          </w:p>
        </w:tc>
        <w:tc>
          <w:tcPr>
            <w:tcW w:w="6961" w:type="dxa"/>
          </w:tcPr>
          <w:p w14:paraId="330590DF" w14:textId="77777777" w:rsidR="00317116" w:rsidRPr="003F2029" w:rsidRDefault="00317116" w:rsidP="004A61D1">
            <w:pPr>
              <w:pStyle w:val="NoSpacing"/>
            </w:pPr>
            <w:r w:rsidRPr="003F2029">
              <w:t>Chronic Obstructive Pulmonary Disease (COPD), Pneumonia, Asthma, Chronic Lung Disease, Respiratory Failure</w:t>
            </w:r>
          </w:p>
        </w:tc>
      </w:tr>
      <w:tr w:rsidR="00317116" w:rsidRPr="003F2029" w14:paraId="45079A46" w14:textId="77777777" w:rsidTr="004A61D1">
        <w:trPr>
          <w:jc w:val="center"/>
        </w:trPr>
        <w:tc>
          <w:tcPr>
            <w:tcW w:w="2520" w:type="dxa"/>
          </w:tcPr>
          <w:p w14:paraId="733B26F1" w14:textId="77777777" w:rsidR="00317116" w:rsidRPr="003F2029" w:rsidRDefault="00317116" w:rsidP="004A61D1">
            <w:pPr>
              <w:pStyle w:val="NoSpacing"/>
            </w:pPr>
            <w:r w:rsidRPr="003F2029">
              <w:t xml:space="preserve">Genitourinary </w:t>
            </w:r>
            <w:r>
              <w:t>S</w:t>
            </w:r>
            <w:r w:rsidRPr="003F2029">
              <w:t>ystem</w:t>
            </w:r>
          </w:p>
        </w:tc>
        <w:tc>
          <w:tcPr>
            <w:tcW w:w="6961" w:type="dxa"/>
          </w:tcPr>
          <w:p w14:paraId="3F51ED41" w14:textId="77777777" w:rsidR="00317116" w:rsidRPr="003F2029" w:rsidRDefault="00317116" w:rsidP="004A61D1">
            <w:pPr>
              <w:pStyle w:val="NoSpacing"/>
            </w:pPr>
            <w:r w:rsidRPr="003F2029">
              <w:t>Renal Insufficiency, Nephropathy, Neurogenic Bowel or Bladder, Renal Failure, End Stage Renal Disease, Benign Prostatic Hyperplasia, Obstructive Uropathy, Urinary Incontinence</w:t>
            </w:r>
          </w:p>
        </w:tc>
      </w:tr>
      <w:tr w:rsidR="00317116" w:rsidRPr="003F2029" w14:paraId="408D91D9" w14:textId="77777777" w:rsidTr="004A61D1">
        <w:trPr>
          <w:jc w:val="center"/>
        </w:trPr>
        <w:tc>
          <w:tcPr>
            <w:tcW w:w="2520" w:type="dxa"/>
          </w:tcPr>
          <w:p w14:paraId="4FB64A18" w14:textId="77777777" w:rsidR="00317116" w:rsidRPr="003F2029" w:rsidRDefault="00317116" w:rsidP="004A61D1">
            <w:pPr>
              <w:pStyle w:val="NoSpacing"/>
            </w:pPr>
            <w:r w:rsidRPr="003F2029">
              <w:t xml:space="preserve">Diseases of </w:t>
            </w:r>
            <w:r>
              <w:t>B</w:t>
            </w:r>
            <w:r w:rsidRPr="003F2029">
              <w:t xml:space="preserve">lood </w:t>
            </w:r>
          </w:p>
        </w:tc>
        <w:tc>
          <w:tcPr>
            <w:tcW w:w="6961" w:type="dxa"/>
          </w:tcPr>
          <w:p w14:paraId="1F454C51" w14:textId="77777777" w:rsidR="00317116" w:rsidRPr="003F2029" w:rsidRDefault="00317116" w:rsidP="004A61D1">
            <w:pPr>
              <w:pStyle w:val="NoSpacing"/>
            </w:pPr>
            <w:r w:rsidRPr="003F2029">
              <w:t>Anemia</w:t>
            </w:r>
          </w:p>
        </w:tc>
      </w:tr>
      <w:tr w:rsidR="00317116" w:rsidRPr="003F2029" w14:paraId="753755DA" w14:textId="77777777" w:rsidTr="004A61D1">
        <w:trPr>
          <w:jc w:val="center"/>
        </w:trPr>
        <w:tc>
          <w:tcPr>
            <w:tcW w:w="2520" w:type="dxa"/>
          </w:tcPr>
          <w:p w14:paraId="1221042E" w14:textId="77777777" w:rsidR="00317116" w:rsidRPr="003F2029" w:rsidRDefault="00317116" w:rsidP="004A61D1">
            <w:pPr>
              <w:pStyle w:val="NoSpacing"/>
            </w:pPr>
            <w:r>
              <w:t>Digestive S</w:t>
            </w:r>
            <w:r w:rsidRPr="003F2029">
              <w:t>ystem</w:t>
            </w:r>
          </w:p>
        </w:tc>
        <w:tc>
          <w:tcPr>
            <w:tcW w:w="6961" w:type="dxa"/>
          </w:tcPr>
          <w:p w14:paraId="17AA2417" w14:textId="77777777" w:rsidR="00317116" w:rsidRPr="003F2029" w:rsidRDefault="00317116" w:rsidP="004A61D1">
            <w:pPr>
              <w:pStyle w:val="NoSpacing"/>
            </w:pPr>
            <w:r w:rsidRPr="003F2029">
              <w:t>Gastroenteritis, Cirrhosis, Peptic Ulcers, Gastroesophageal Reflux, Ulcerative Colitis, Crohn’s Disease, Inflammatory Bowel Disease, Bowel Incontinence</w:t>
            </w:r>
          </w:p>
        </w:tc>
      </w:tr>
      <w:tr w:rsidR="00317116" w:rsidRPr="003F2029" w14:paraId="3D7BF098" w14:textId="77777777" w:rsidTr="004A61D1">
        <w:trPr>
          <w:jc w:val="center"/>
        </w:trPr>
        <w:tc>
          <w:tcPr>
            <w:tcW w:w="2520" w:type="dxa"/>
          </w:tcPr>
          <w:p w14:paraId="66E581AE" w14:textId="77777777" w:rsidR="00317116" w:rsidRPr="003F2029" w:rsidRDefault="00317116" w:rsidP="004A61D1">
            <w:pPr>
              <w:pStyle w:val="NoSpacing"/>
            </w:pPr>
            <w:r>
              <w:t>Integumentary S</w:t>
            </w:r>
            <w:r w:rsidRPr="003F2029">
              <w:t>ystem</w:t>
            </w:r>
          </w:p>
        </w:tc>
        <w:tc>
          <w:tcPr>
            <w:tcW w:w="6961" w:type="dxa"/>
          </w:tcPr>
          <w:p w14:paraId="0DACE939" w14:textId="77777777" w:rsidR="00317116" w:rsidRPr="003F2029" w:rsidRDefault="00317116" w:rsidP="004A61D1">
            <w:pPr>
              <w:pStyle w:val="NoSpacing"/>
            </w:pPr>
            <w:r w:rsidRPr="003F2029">
              <w:t xml:space="preserve">Skin Ulcers, Injuries </w:t>
            </w:r>
          </w:p>
        </w:tc>
      </w:tr>
      <w:tr w:rsidR="00317116" w:rsidRPr="003F2029" w14:paraId="152E77D1" w14:textId="77777777" w:rsidTr="004A61D1">
        <w:trPr>
          <w:jc w:val="center"/>
        </w:trPr>
        <w:tc>
          <w:tcPr>
            <w:tcW w:w="2520" w:type="dxa"/>
          </w:tcPr>
          <w:p w14:paraId="56C9DC98" w14:textId="77777777" w:rsidR="00317116" w:rsidRPr="003F2029" w:rsidRDefault="00317116" w:rsidP="004A61D1">
            <w:pPr>
              <w:pStyle w:val="NoSpacing"/>
            </w:pPr>
            <w:r w:rsidRPr="003F2029">
              <w:t xml:space="preserve">Infectious </w:t>
            </w:r>
            <w:r>
              <w:t>D</w:t>
            </w:r>
            <w:r w:rsidRPr="003F2029">
              <w:t xml:space="preserve">iseases </w:t>
            </w:r>
          </w:p>
        </w:tc>
        <w:tc>
          <w:tcPr>
            <w:tcW w:w="6961" w:type="dxa"/>
          </w:tcPr>
          <w:p w14:paraId="1920AA35" w14:textId="77777777" w:rsidR="00317116" w:rsidRPr="003F2029" w:rsidRDefault="00317116" w:rsidP="004A61D1">
            <w:pPr>
              <w:pStyle w:val="NoSpacing"/>
            </w:pPr>
            <w:r w:rsidRPr="003F2029">
              <w:t xml:space="preserve">Skin and Soft Tissue Infections, Respiratory Infections, Tuberculosis, Urinary Tract Infections, Infections with Multi-Drug Resistant Organisms, Septicemia, Viral Hepatitis, </w:t>
            </w:r>
            <w:r w:rsidRPr="00072BC2">
              <w:rPr>
                <w:i/>
              </w:rPr>
              <w:t>Clostridium difficile</w:t>
            </w:r>
            <w:r w:rsidRPr="003F2029">
              <w:t>, Influenza, Scabies, Legionellosis</w:t>
            </w:r>
            <w:r>
              <w:t>, COVID-19</w:t>
            </w:r>
          </w:p>
        </w:tc>
      </w:tr>
    </w:tbl>
    <w:p w14:paraId="32B7481F" w14:textId="77777777" w:rsidR="00317116" w:rsidRPr="003F2029" w:rsidRDefault="00317116" w:rsidP="00317116">
      <w:pPr>
        <w:pStyle w:val="NoSpacing"/>
      </w:pPr>
    </w:p>
    <w:p w14:paraId="3C5693C5" w14:textId="77777777" w:rsidR="00317116" w:rsidRPr="003F2029" w:rsidRDefault="00317116" w:rsidP="00317116">
      <w:pPr>
        <w:pStyle w:val="NoSpacing"/>
        <w:rPr>
          <w:rStyle w:val="SubtleEmphasis"/>
        </w:rPr>
      </w:pPr>
      <w:r w:rsidRPr="003F2029">
        <w:rPr>
          <w:rStyle w:val="SubtleEmphasis"/>
        </w:rPr>
        <w:t>Decisions regarding caring for residents with conditions not listed above</w:t>
      </w:r>
    </w:p>
    <w:p w14:paraId="606FC37B" w14:textId="77777777" w:rsidR="00317116" w:rsidRPr="003F2029" w:rsidRDefault="00317116" w:rsidP="00317116">
      <w:pPr>
        <w:pStyle w:val="NoSpacing"/>
        <w:numPr>
          <w:ilvl w:val="1"/>
          <w:numId w:val="9"/>
        </w:numPr>
        <w:ind w:left="720" w:hanging="360"/>
      </w:pPr>
      <w:r w:rsidRPr="003F2029">
        <w:t xml:space="preserve">Describe the process to make admission or continuing care decisions for persons that have diagnoses or conditions that you are less familiar with and have not previously supported. For example, how do you determine, if you have the opportunity to admit a person with a new diagnosis to your facility, or to continue caring for a person that has developed a new diagnosis, condition or symptom, if you have the resources, or how you might secure the resources, to provide care and support for the person? </w:t>
      </w:r>
    </w:p>
    <w:p w14:paraId="3AAB3A7F" w14:textId="77777777" w:rsidR="00317116" w:rsidRPr="003F2029" w:rsidRDefault="00317116" w:rsidP="00317116">
      <w:pPr>
        <w:pStyle w:val="NoSpacing"/>
      </w:pPr>
    </w:p>
    <w:p w14:paraId="5825366F" w14:textId="77777777" w:rsidR="009B0E31" w:rsidRDefault="009B0E31" w:rsidP="00317116">
      <w:pPr>
        <w:pStyle w:val="NoSpacing"/>
        <w:rPr>
          <w:rStyle w:val="SubtleEmphasis"/>
        </w:rPr>
      </w:pPr>
    </w:p>
    <w:p w14:paraId="4D0D1184" w14:textId="77777777" w:rsidR="009B0E31" w:rsidRDefault="009B0E31" w:rsidP="00317116">
      <w:pPr>
        <w:pStyle w:val="NoSpacing"/>
        <w:rPr>
          <w:rStyle w:val="SubtleEmphasis"/>
        </w:rPr>
      </w:pPr>
    </w:p>
    <w:p w14:paraId="55EFFACB" w14:textId="26A618AB" w:rsidR="00317116" w:rsidRPr="003F2029" w:rsidRDefault="00317116" w:rsidP="00317116">
      <w:pPr>
        <w:pStyle w:val="NoSpacing"/>
        <w:rPr>
          <w:rStyle w:val="SubtleEmphasis"/>
        </w:rPr>
      </w:pPr>
      <w:r w:rsidRPr="003F2029">
        <w:rPr>
          <w:rStyle w:val="SubtleEmphasis"/>
        </w:rPr>
        <w:t>Acuity</w:t>
      </w:r>
    </w:p>
    <w:p w14:paraId="727523B9" w14:textId="77777777" w:rsidR="00317116" w:rsidRDefault="00317116" w:rsidP="00317116">
      <w:pPr>
        <w:pStyle w:val="NoSpacing"/>
        <w:numPr>
          <w:ilvl w:val="1"/>
          <w:numId w:val="9"/>
        </w:numPr>
        <w:ind w:left="720" w:hanging="360"/>
      </w:pPr>
      <w:r w:rsidRPr="003F2029">
        <w:t xml:space="preserve">Describe your residents’ acuity levels that help you to understand potential implications regarding the intensity of care and services needed. The intent of this is to give an overall picture of acuity – </w:t>
      </w:r>
      <w:r w:rsidRPr="003F2029">
        <w:rPr>
          <w:b/>
        </w:rPr>
        <w:t>over the past year, or during a typical month</w:t>
      </w:r>
      <w:r w:rsidRPr="003F2029">
        <w:t xml:space="preserve">, for example. Potential data sources include RUGs, MDS data, </w:t>
      </w:r>
      <w:r>
        <w:t xml:space="preserve">PDPM, </w:t>
      </w:r>
      <w:r w:rsidRPr="003F2029">
        <w:t>and resident/patient acuity tools.</w:t>
      </w:r>
    </w:p>
    <w:p w14:paraId="12E85237" w14:textId="77777777" w:rsidR="00317116" w:rsidRDefault="00317116" w:rsidP="00317116">
      <w:pPr>
        <w:pStyle w:val="NoSpacing"/>
        <w:ind w:left="720"/>
      </w:pPr>
    </w:p>
    <w:p w14:paraId="75A6D1EF" w14:textId="77777777" w:rsidR="00317116" w:rsidRDefault="00317116" w:rsidP="00317116">
      <w:pPr>
        <w:pStyle w:val="NoSpacing"/>
        <w:ind w:left="720"/>
      </w:pPr>
      <w:r w:rsidRPr="003F2029">
        <w:t>Consider if it would also be helpful to differentiate between lon</w:t>
      </w:r>
      <w:r>
        <w:t>g-stay and short-stay residents</w:t>
      </w:r>
      <w:r w:rsidRPr="003F2029">
        <w:t xml:space="preserve"> or other categorizations (</w:t>
      </w:r>
      <w:r>
        <w:t>e.g.,</w:t>
      </w:r>
      <w:r w:rsidRPr="003F2029">
        <w:t xml:space="preserve"> unit</w:t>
      </w:r>
      <w:r>
        <w:t xml:space="preserve"> floors</w:t>
      </w:r>
      <w:r w:rsidRPr="003F2029">
        <w:t xml:space="preserve"> or specialty </w:t>
      </w:r>
      <w:r>
        <w:t xml:space="preserve">areas or units, </w:t>
      </w:r>
      <w:r w:rsidRPr="003F2029">
        <w:t xml:space="preserve">such as those that provide care and support for persons living with dementia or using ventilators). </w:t>
      </w:r>
    </w:p>
    <w:p w14:paraId="1BD0A261" w14:textId="77777777" w:rsidR="00317116" w:rsidRDefault="00317116" w:rsidP="00317116">
      <w:pPr>
        <w:pStyle w:val="NoSpacing"/>
        <w:ind w:left="720"/>
      </w:pPr>
    </w:p>
    <w:p w14:paraId="2DF23416" w14:textId="77777777" w:rsidR="00317116" w:rsidRPr="003F2029" w:rsidRDefault="00317116" w:rsidP="00317116">
      <w:pPr>
        <w:pStyle w:val="NoSpacing"/>
      </w:pPr>
      <w:r w:rsidRPr="003F2029">
        <w:t>Examples of different ways to look at acuity are provided in the tables below</w:t>
      </w:r>
      <w:r w:rsidRPr="00FB4129">
        <w:rPr>
          <w:i/>
        </w:rPr>
        <w:t>. Choose a methodology that works best for your organization.</w:t>
      </w:r>
      <w:r w:rsidRPr="003F2029">
        <w:t xml:space="preserve"> You may elect to use some or all of the tables below or choose your own methodology. </w:t>
      </w:r>
      <w:r>
        <w:t xml:space="preserve">Please also refer to the most recent guidance available. </w:t>
      </w:r>
    </w:p>
    <w:p w14:paraId="3FC50975" w14:textId="77777777" w:rsidR="00317116" w:rsidRDefault="00317116" w:rsidP="00317116">
      <w:pPr>
        <w:pStyle w:val="NoSpacing"/>
      </w:pPr>
    </w:p>
    <w:p w14:paraId="0508A2B4" w14:textId="77777777" w:rsidR="00317116" w:rsidRPr="003F2029" w:rsidRDefault="00317116" w:rsidP="00317116">
      <w:pPr>
        <w:pStyle w:val="NoSpacing"/>
      </w:pPr>
      <w:r w:rsidRPr="001A0E28">
        <w:rPr>
          <w:b/>
        </w:rPr>
        <w:t>Example 1:</w:t>
      </w:r>
      <w:r w:rsidRPr="003F2029">
        <w:t xml:space="preserve"> Major RUG-IV Categories</w:t>
      </w:r>
    </w:p>
    <w:tbl>
      <w:tblPr>
        <w:tblStyle w:val="TableGrid"/>
        <w:tblW w:w="9000" w:type="dxa"/>
        <w:jc w:val="center"/>
        <w:tblLook w:val="04A0" w:firstRow="1" w:lastRow="0" w:firstColumn="1" w:lastColumn="0" w:noHBand="0" w:noVBand="1"/>
      </w:tblPr>
      <w:tblGrid>
        <w:gridCol w:w="4150"/>
        <w:gridCol w:w="4850"/>
      </w:tblGrid>
      <w:tr w:rsidR="00317116" w:rsidRPr="003F2029" w14:paraId="7321D3BF" w14:textId="77777777" w:rsidTr="004A61D1">
        <w:trPr>
          <w:jc w:val="center"/>
        </w:trPr>
        <w:tc>
          <w:tcPr>
            <w:tcW w:w="4150" w:type="dxa"/>
          </w:tcPr>
          <w:p w14:paraId="375674A9" w14:textId="77777777" w:rsidR="00317116" w:rsidRPr="00455FE5" w:rsidRDefault="00317116" w:rsidP="004A61D1">
            <w:pPr>
              <w:pStyle w:val="NoSpacing"/>
              <w:rPr>
                <w:b/>
              </w:rPr>
            </w:pPr>
            <w:r w:rsidRPr="00455FE5">
              <w:rPr>
                <w:b/>
              </w:rPr>
              <w:t>Major RUG-IV Categories</w:t>
            </w:r>
          </w:p>
        </w:tc>
        <w:tc>
          <w:tcPr>
            <w:tcW w:w="4850" w:type="dxa"/>
          </w:tcPr>
          <w:p w14:paraId="0AC643C0" w14:textId="77777777" w:rsidR="00317116" w:rsidRPr="00455FE5" w:rsidRDefault="00317116" w:rsidP="004A61D1">
            <w:pPr>
              <w:pStyle w:val="NoSpacing"/>
              <w:rPr>
                <w:b/>
              </w:rPr>
            </w:pPr>
            <w:r w:rsidRPr="00455FE5">
              <w:rPr>
                <w:b/>
              </w:rPr>
              <w:t>Number/Average or Range of Residents</w:t>
            </w:r>
          </w:p>
        </w:tc>
      </w:tr>
      <w:tr w:rsidR="00317116" w:rsidRPr="003F2029" w14:paraId="73573635" w14:textId="77777777" w:rsidTr="004A61D1">
        <w:trPr>
          <w:jc w:val="center"/>
        </w:trPr>
        <w:tc>
          <w:tcPr>
            <w:tcW w:w="4150" w:type="dxa"/>
          </w:tcPr>
          <w:p w14:paraId="73C52CA9" w14:textId="77777777" w:rsidR="00317116" w:rsidRPr="003F2029" w:rsidRDefault="00317116" w:rsidP="004A61D1">
            <w:pPr>
              <w:pStyle w:val="NoSpacing"/>
            </w:pPr>
            <w:r w:rsidRPr="003F2029">
              <w:t>Rehabilitation Plus Extensive Services</w:t>
            </w:r>
          </w:p>
        </w:tc>
        <w:tc>
          <w:tcPr>
            <w:tcW w:w="4850" w:type="dxa"/>
          </w:tcPr>
          <w:p w14:paraId="6E4F4D59" w14:textId="77777777" w:rsidR="00317116" w:rsidRPr="003F2029" w:rsidRDefault="00317116" w:rsidP="004A61D1">
            <w:pPr>
              <w:pStyle w:val="NoSpacing"/>
            </w:pPr>
          </w:p>
        </w:tc>
      </w:tr>
      <w:tr w:rsidR="00317116" w:rsidRPr="003F2029" w14:paraId="5A773693" w14:textId="77777777" w:rsidTr="004A61D1">
        <w:trPr>
          <w:jc w:val="center"/>
        </w:trPr>
        <w:tc>
          <w:tcPr>
            <w:tcW w:w="4150" w:type="dxa"/>
          </w:tcPr>
          <w:p w14:paraId="73C7783A" w14:textId="77777777" w:rsidR="00317116" w:rsidRPr="003F2029" w:rsidRDefault="00317116" w:rsidP="004A61D1">
            <w:pPr>
              <w:pStyle w:val="NoSpacing"/>
            </w:pPr>
            <w:r w:rsidRPr="003F2029">
              <w:t>Rehabilitation</w:t>
            </w:r>
          </w:p>
        </w:tc>
        <w:tc>
          <w:tcPr>
            <w:tcW w:w="4850" w:type="dxa"/>
          </w:tcPr>
          <w:p w14:paraId="465C3557" w14:textId="77777777" w:rsidR="00317116" w:rsidRPr="003F2029" w:rsidRDefault="00317116" w:rsidP="004A61D1">
            <w:pPr>
              <w:pStyle w:val="NoSpacing"/>
            </w:pPr>
          </w:p>
        </w:tc>
      </w:tr>
      <w:tr w:rsidR="00317116" w:rsidRPr="003F2029" w14:paraId="2F13D2E6" w14:textId="77777777" w:rsidTr="004A61D1">
        <w:trPr>
          <w:jc w:val="center"/>
        </w:trPr>
        <w:tc>
          <w:tcPr>
            <w:tcW w:w="4150" w:type="dxa"/>
          </w:tcPr>
          <w:p w14:paraId="2A759BCA" w14:textId="77777777" w:rsidR="00317116" w:rsidRPr="003F2029" w:rsidRDefault="00317116" w:rsidP="004A61D1">
            <w:pPr>
              <w:pStyle w:val="NoSpacing"/>
            </w:pPr>
            <w:r w:rsidRPr="003F2029">
              <w:t>Extensive Services</w:t>
            </w:r>
          </w:p>
        </w:tc>
        <w:tc>
          <w:tcPr>
            <w:tcW w:w="4850" w:type="dxa"/>
          </w:tcPr>
          <w:p w14:paraId="7CE66DEB" w14:textId="77777777" w:rsidR="00317116" w:rsidRPr="003F2029" w:rsidRDefault="00317116" w:rsidP="004A61D1">
            <w:pPr>
              <w:pStyle w:val="NoSpacing"/>
            </w:pPr>
          </w:p>
        </w:tc>
      </w:tr>
      <w:tr w:rsidR="00317116" w:rsidRPr="003F2029" w14:paraId="4C76B08A" w14:textId="77777777" w:rsidTr="004A61D1">
        <w:trPr>
          <w:jc w:val="center"/>
        </w:trPr>
        <w:tc>
          <w:tcPr>
            <w:tcW w:w="4150" w:type="dxa"/>
          </w:tcPr>
          <w:p w14:paraId="268E8538" w14:textId="77777777" w:rsidR="00317116" w:rsidRPr="003F2029" w:rsidRDefault="00317116" w:rsidP="004A61D1">
            <w:pPr>
              <w:pStyle w:val="NoSpacing"/>
            </w:pPr>
            <w:r w:rsidRPr="003F2029">
              <w:t>Special Care High</w:t>
            </w:r>
          </w:p>
        </w:tc>
        <w:tc>
          <w:tcPr>
            <w:tcW w:w="4850" w:type="dxa"/>
          </w:tcPr>
          <w:p w14:paraId="449969A5" w14:textId="77777777" w:rsidR="00317116" w:rsidRPr="003F2029" w:rsidRDefault="00317116" w:rsidP="004A61D1">
            <w:pPr>
              <w:pStyle w:val="NoSpacing"/>
            </w:pPr>
          </w:p>
        </w:tc>
      </w:tr>
      <w:tr w:rsidR="00317116" w:rsidRPr="003F2029" w14:paraId="56E8A134" w14:textId="77777777" w:rsidTr="004A61D1">
        <w:trPr>
          <w:jc w:val="center"/>
        </w:trPr>
        <w:tc>
          <w:tcPr>
            <w:tcW w:w="4150" w:type="dxa"/>
          </w:tcPr>
          <w:p w14:paraId="005F708F" w14:textId="77777777" w:rsidR="00317116" w:rsidRPr="003F2029" w:rsidRDefault="00317116" w:rsidP="004A61D1">
            <w:pPr>
              <w:pStyle w:val="NoSpacing"/>
            </w:pPr>
            <w:r w:rsidRPr="003F2029">
              <w:t>Special Care Low</w:t>
            </w:r>
          </w:p>
        </w:tc>
        <w:tc>
          <w:tcPr>
            <w:tcW w:w="4850" w:type="dxa"/>
          </w:tcPr>
          <w:p w14:paraId="686DC9EE" w14:textId="77777777" w:rsidR="00317116" w:rsidRPr="003F2029" w:rsidRDefault="00317116" w:rsidP="004A61D1">
            <w:pPr>
              <w:pStyle w:val="NoSpacing"/>
            </w:pPr>
          </w:p>
        </w:tc>
      </w:tr>
      <w:tr w:rsidR="00317116" w:rsidRPr="003F2029" w14:paraId="4B5A6DCB" w14:textId="77777777" w:rsidTr="004A61D1">
        <w:trPr>
          <w:jc w:val="center"/>
        </w:trPr>
        <w:tc>
          <w:tcPr>
            <w:tcW w:w="4150" w:type="dxa"/>
          </w:tcPr>
          <w:p w14:paraId="357D25C7" w14:textId="77777777" w:rsidR="00317116" w:rsidRPr="003F2029" w:rsidRDefault="00317116" w:rsidP="004A61D1">
            <w:pPr>
              <w:pStyle w:val="NoSpacing"/>
            </w:pPr>
            <w:r w:rsidRPr="003F2029">
              <w:t>Clinically Complex</w:t>
            </w:r>
          </w:p>
        </w:tc>
        <w:tc>
          <w:tcPr>
            <w:tcW w:w="4850" w:type="dxa"/>
          </w:tcPr>
          <w:p w14:paraId="1D1F0DA0" w14:textId="77777777" w:rsidR="00317116" w:rsidRPr="003F2029" w:rsidRDefault="00317116" w:rsidP="004A61D1">
            <w:pPr>
              <w:pStyle w:val="NoSpacing"/>
            </w:pPr>
          </w:p>
        </w:tc>
      </w:tr>
      <w:tr w:rsidR="00317116" w:rsidRPr="003F2029" w14:paraId="74A5A012" w14:textId="77777777" w:rsidTr="004A61D1">
        <w:trPr>
          <w:jc w:val="center"/>
        </w:trPr>
        <w:tc>
          <w:tcPr>
            <w:tcW w:w="4150" w:type="dxa"/>
          </w:tcPr>
          <w:p w14:paraId="6732E733" w14:textId="77777777" w:rsidR="00317116" w:rsidRPr="003F2029" w:rsidRDefault="00317116" w:rsidP="004A61D1">
            <w:pPr>
              <w:pStyle w:val="NoSpacing"/>
            </w:pPr>
            <w:r w:rsidRPr="003F2029">
              <w:t>Behavioral Symptoms and Cognitive Performance</w:t>
            </w:r>
          </w:p>
        </w:tc>
        <w:tc>
          <w:tcPr>
            <w:tcW w:w="4850" w:type="dxa"/>
          </w:tcPr>
          <w:p w14:paraId="26DC834B" w14:textId="77777777" w:rsidR="00317116" w:rsidRPr="003F2029" w:rsidRDefault="00317116" w:rsidP="004A61D1">
            <w:pPr>
              <w:pStyle w:val="NoSpacing"/>
            </w:pPr>
          </w:p>
        </w:tc>
      </w:tr>
      <w:tr w:rsidR="00317116" w:rsidRPr="003F2029" w14:paraId="28D11BFC" w14:textId="77777777" w:rsidTr="004A61D1">
        <w:trPr>
          <w:jc w:val="center"/>
        </w:trPr>
        <w:tc>
          <w:tcPr>
            <w:tcW w:w="4150" w:type="dxa"/>
          </w:tcPr>
          <w:p w14:paraId="10FACBDA" w14:textId="77777777" w:rsidR="00317116" w:rsidRPr="003F2029" w:rsidRDefault="00317116" w:rsidP="004A61D1">
            <w:pPr>
              <w:pStyle w:val="NoSpacing"/>
            </w:pPr>
            <w:r w:rsidRPr="003F2029">
              <w:t>Reduced Physical Function</w:t>
            </w:r>
          </w:p>
        </w:tc>
        <w:tc>
          <w:tcPr>
            <w:tcW w:w="4850" w:type="dxa"/>
          </w:tcPr>
          <w:p w14:paraId="006B20AC" w14:textId="77777777" w:rsidR="00317116" w:rsidRPr="003F2029" w:rsidRDefault="00317116" w:rsidP="004A61D1">
            <w:pPr>
              <w:pStyle w:val="NoSpacing"/>
            </w:pPr>
          </w:p>
        </w:tc>
      </w:tr>
    </w:tbl>
    <w:p w14:paraId="792B608C" w14:textId="77777777" w:rsidR="00317116" w:rsidRPr="003F2029" w:rsidRDefault="00317116" w:rsidP="00317116">
      <w:pPr>
        <w:pStyle w:val="NoSpacing"/>
      </w:pPr>
    </w:p>
    <w:p w14:paraId="1023C393" w14:textId="77777777" w:rsidR="00317116" w:rsidRPr="003F2029" w:rsidRDefault="00317116" w:rsidP="00317116">
      <w:pPr>
        <w:pStyle w:val="NoSpacing"/>
      </w:pPr>
      <w:r w:rsidRPr="001A0E28">
        <w:rPr>
          <w:b/>
        </w:rPr>
        <w:t>Example 2:</w:t>
      </w:r>
      <w:r w:rsidRPr="003F2029">
        <w:t xml:space="preserve"> Special Treatments and Conditions </w:t>
      </w:r>
    </w:p>
    <w:tbl>
      <w:tblPr>
        <w:tblStyle w:val="TableGrid"/>
        <w:tblW w:w="0" w:type="auto"/>
        <w:jc w:val="center"/>
        <w:tblLook w:val="04A0" w:firstRow="1" w:lastRow="0" w:firstColumn="1" w:lastColumn="0" w:noHBand="0" w:noVBand="1"/>
      </w:tblPr>
      <w:tblGrid>
        <w:gridCol w:w="2683"/>
        <w:gridCol w:w="3452"/>
        <w:gridCol w:w="3346"/>
      </w:tblGrid>
      <w:tr w:rsidR="00317116" w:rsidRPr="003F2029" w14:paraId="7262FF54" w14:textId="77777777" w:rsidTr="004A61D1">
        <w:trPr>
          <w:jc w:val="center"/>
        </w:trPr>
        <w:tc>
          <w:tcPr>
            <w:tcW w:w="2683" w:type="dxa"/>
          </w:tcPr>
          <w:p w14:paraId="47129F11" w14:textId="77777777" w:rsidR="00317116" w:rsidRPr="00455FE5" w:rsidRDefault="00317116" w:rsidP="004A61D1">
            <w:pPr>
              <w:pStyle w:val="NoSpacing"/>
              <w:rPr>
                <w:b/>
              </w:rPr>
            </w:pPr>
          </w:p>
        </w:tc>
        <w:tc>
          <w:tcPr>
            <w:tcW w:w="3452" w:type="dxa"/>
          </w:tcPr>
          <w:p w14:paraId="306D1FA6" w14:textId="77777777" w:rsidR="00317116" w:rsidRPr="00455FE5" w:rsidRDefault="00317116" w:rsidP="004A61D1">
            <w:pPr>
              <w:pStyle w:val="NoSpacing"/>
              <w:rPr>
                <w:b/>
              </w:rPr>
            </w:pPr>
            <w:r w:rsidRPr="00455FE5">
              <w:rPr>
                <w:b/>
              </w:rPr>
              <w:t xml:space="preserve"> Special Treatments </w:t>
            </w:r>
          </w:p>
          <w:p w14:paraId="6564004A" w14:textId="77777777" w:rsidR="00317116" w:rsidRPr="00455FE5" w:rsidRDefault="00317116" w:rsidP="004A61D1">
            <w:pPr>
              <w:pStyle w:val="NoSpacing"/>
              <w:rPr>
                <w:b/>
              </w:rPr>
            </w:pPr>
          </w:p>
        </w:tc>
        <w:tc>
          <w:tcPr>
            <w:tcW w:w="3346" w:type="dxa"/>
          </w:tcPr>
          <w:p w14:paraId="486C00AE" w14:textId="77777777" w:rsidR="00317116" w:rsidRPr="00455FE5" w:rsidRDefault="00317116" w:rsidP="004A61D1">
            <w:pPr>
              <w:pStyle w:val="NoSpacing"/>
              <w:rPr>
                <w:b/>
              </w:rPr>
            </w:pPr>
            <w:r w:rsidRPr="00455FE5">
              <w:rPr>
                <w:b/>
              </w:rPr>
              <w:t>Number/Average or Range of Residents</w:t>
            </w:r>
          </w:p>
        </w:tc>
      </w:tr>
      <w:tr w:rsidR="00317116" w:rsidRPr="003F2029" w14:paraId="5E722B20" w14:textId="77777777" w:rsidTr="004A61D1">
        <w:trPr>
          <w:trHeight w:val="251"/>
          <w:jc w:val="center"/>
        </w:trPr>
        <w:tc>
          <w:tcPr>
            <w:tcW w:w="2683" w:type="dxa"/>
            <w:vMerge w:val="restart"/>
          </w:tcPr>
          <w:p w14:paraId="5AEA3DD6" w14:textId="77777777" w:rsidR="00317116" w:rsidRPr="00455FE5" w:rsidRDefault="00317116" w:rsidP="004A61D1">
            <w:pPr>
              <w:pStyle w:val="NoSpacing"/>
              <w:rPr>
                <w:b/>
              </w:rPr>
            </w:pPr>
            <w:r w:rsidRPr="00455FE5">
              <w:rPr>
                <w:b/>
              </w:rPr>
              <w:t>Cancer Treatments</w:t>
            </w:r>
          </w:p>
        </w:tc>
        <w:tc>
          <w:tcPr>
            <w:tcW w:w="3452" w:type="dxa"/>
          </w:tcPr>
          <w:p w14:paraId="6753328D" w14:textId="77777777" w:rsidR="00317116" w:rsidRPr="003F2029" w:rsidRDefault="00317116" w:rsidP="004A61D1">
            <w:pPr>
              <w:pStyle w:val="NoSpacing"/>
            </w:pPr>
            <w:r w:rsidRPr="003F2029">
              <w:t>Chemotherapy</w:t>
            </w:r>
          </w:p>
        </w:tc>
        <w:tc>
          <w:tcPr>
            <w:tcW w:w="3346" w:type="dxa"/>
          </w:tcPr>
          <w:p w14:paraId="7DC73611" w14:textId="77777777" w:rsidR="00317116" w:rsidRPr="003F2029" w:rsidRDefault="00317116" w:rsidP="004A61D1">
            <w:pPr>
              <w:pStyle w:val="NoSpacing"/>
            </w:pPr>
          </w:p>
        </w:tc>
      </w:tr>
      <w:tr w:rsidR="00317116" w:rsidRPr="003F2029" w14:paraId="04CAA8C9" w14:textId="77777777" w:rsidTr="004A61D1">
        <w:trPr>
          <w:trHeight w:val="251"/>
          <w:jc w:val="center"/>
        </w:trPr>
        <w:tc>
          <w:tcPr>
            <w:tcW w:w="2683" w:type="dxa"/>
            <w:vMerge/>
          </w:tcPr>
          <w:p w14:paraId="5CED5BB1" w14:textId="77777777" w:rsidR="00317116" w:rsidRPr="00455FE5" w:rsidRDefault="00317116" w:rsidP="004A61D1">
            <w:pPr>
              <w:pStyle w:val="NoSpacing"/>
              <w:rPr>
                <w:b/>
              </w:rPr>
            </w:pPr>
          </w:p>
        </w:tc>
        <w:tc>
          <w:tcPr>
            <w:tcW w:w="3452" w:type="dxa"/>
          </w:tcPr>
          <w:p w14:paraId="18E372D0" w14:textId="77777777" w:rsidR="00317116" w:rsidRPr="003F2029" w:rsidRDefault="00317116" w:rsidP="004A61D1">
            <w:pPr>
              <w:pStyle w:val="NoSpacing"/>
            </w:pPr>
            <w:r w:rsidRPr="003F2029">
              <w:t>Radiation</w:t>
            </w:r>
          </w:p>
        </w:tc>
        <w:tc>
          <w:tcPr>
            <w:tcW w:w="3346" w:type="dxa"/>
          </w:tcPr>
          <w:p w14:paraId="68B86369" w14:textId="77777777" w:rsidR="00317116" w:rsidRPr="003F2029" w:rsidRDefault="00317116" w:rsidP="004A61D1">
            <w:pPr>
              <w:pStyle w:val="NoSpacing"/>
            </w:pPr>
          </w:p>
        </w:tc>
      </w:tr>
      <w:tr w:rsidR="00317116" w:rsidRPr="003F2029" w14:paraId="6102EA54" w14:textId="77777777" w:rsidTr="004A61D1">
        <w:trPr>
          <w:trHeight w:val="251"/>
          <w:jc w:val="center"/>
        </w:trPr>
        <w:tc>
          <w:tcPr>
            <w:tcW w:w="2683" w:type="dxa"/>
            <w:vMerge w:val="restart"/>
          </w:tcPr>
          <w:p w14:paraId="6DB9E13D" w14:textId="77777777" w:rsidR="00317116" w:rsidRPr="00455FE5" w:rsidRDefault="00317116" w:rsidP="004A61D1">
            <w:pPr>
              <w:pStyle w:val="NoSpacing"/>
              <w:rPr>
                <w:b/>
              </w:rPr>
            </w:pPr>
            <w:r w:rsidRPr="00455FE5">
              <w:rPr>
                <w:b/>
              </w:rPr>
              <w:t xml:space="preserve">Respiratory Treatments </w:t>
            </w:r>
          </w:p>
        </w:tc>
        <w:tc>
          <w:tcPr>
            <w:tcW w:w="3452" w:type="dxa"/>
          </w:tcPr>
          <w:p w14:paraId="0F02C02C" w14:textId="77777777" w:rsidR="00317116" w:rsidRPr="003F2029" w:rsidRDefault="00317116" w:rsidP="004A61D1">
            <w:pPr>
              <w:pStyle w:val="NoSpacing"/>
            </w:pPr>
            <w:r w:rsidRPr="003F2029">
              <w:t>Oxygen therapy</w:t>
            </w:r>
          </w:p>
        </w:tc>
        <w:tc>
          <w:tcPr>
            <w:tcW w:w="3346" w:type="dxa"/>
          </w:tcPr>
          <w:p w14:paraId="779317BF" w14:textId="77777777" w:rsidR="00317116" w:rsidRPr="003F2029" w:rsidRDefault="00317116" w:rsidP="004A61D1">
            <w:pPr>
              <w:pStyle w:val="NoSpacing"/>
            </w:pPr>
          </w:p>
        </w:tc>
      </w:tr>
      <w:tr w:rsidR="00317116" w:rsidRPr="003F2029" w14:paraId="3537B64F" w14:textId="77777777" w:rsidTr="004A61D1">
        <w:trPr>
          <w:trHeight w:val="251"/>
          <w:jc w:val="center"/>
        </w:trPr>
        <w:tc>
          <w:tcPr>
            <w:tcW w:w="2683" w:type="dxa"/>
            <w:vMerge/>
          </w:tcPr>
          <w:p w14:paraId="47E480BE" w14:textId="77777777" w:rsidR="00317116" w:rsidRPr="00455FE5" w:rsidRDefault="00317116" w:rsidP="004A61D1">
            <w:pPr>
              <w:pStyle w:val="NoSpacing"/>
              <w:rPr>
                <w:b/>
              </w:rPr>
            </w:pPr>
          </w:p>
        </w:tc>
        <w:tc>
          <w:tcPr>
            <w:tcW w:w="3452" w:type="dxa"/>
          </w:tcPr>
          <w:p w14:paraId="242BC5E7" w14:textId="77777777" w:rsidR="00317116" w:rsidRPr="003F2029" w:rsidRDefault="00317116" w:rsidP="004A61D1">
            <w:pPr>
              <w:pStyle w:val="NoSpacing"/>
            </w:pPr>
            <w:r w:rsidRPr="003F2029">
              <w:t>Suctioning</w:t>
            </w:r>
          </w:p>
        </w:tc>
        <w:tc>
          <w:tcPr>
            <w:tcW w:w="3346" w:type="dxa"/>
          </w:tcPr>
          <w:p w14:paraId="3E53F055" w14:textId="77777777" w:rsidR="00317116" w:rsidRPr="003F2029" w:rsidRDefault="00317116" w:rsidP="004A61D1">
            <w:pPr>
              <w:pStyle w:val="NoSpacing"/>
            </w:pPr>
          </w:p>
        </w:tc>
      </w:tr>
      <w:tr w:rsidR="00317116" w:rsidRPr="003F2029" w14:paraId="4B39551B" w14:textId="77777777" w:rsidTr="004A61D1">
        <w:trPr>
          <w:trHeight w:val="251"/>
          <w:jc w:val="center"/>
        </w:trPr>
        <w:tc>
          <w:tcPr>
            <w:tcW w:w="2683" w:type="dxa"/>
            <w:vMerge/>
          </w:tcPr>
          <w:p w14:paraId="3559CED7" w14:textId="77777777" w:rsidR="00317116" w:rsidRPr="00455FE5" w:rsidRDefault="00317116" w:rsidP="004A61D1">
            <w:pPr>
              <w:pStyle w:val="NoSpacing"/>
              <w:rPr>
                <w:b/>
              </w:rPr>
            </w:pPr>
          </w:p>
        </w:tc>
        <w:tc>
          <w:tcPr>
            <w:tcW w:w="3452" w:type="dxa"/>
          </w:tcPr>
          <w:p w14:paraId="5160D549" w14:textId="77777777" w:rsidR="00317116" w:rsidRPr="003F2029" w:rsidRDefault="00317116" w:rsidP="004A61D1">
            <w:pPr>
              <w:pStyle w:val="NoSpacing"/>
            </w:pPr>
            <w:r w:rsidRPr="003F2029">
              <w:t>Tracheostomy Care</w:t>
            </w:r>
          </w:p>
        </w:tc>
        <w:tc>
          <w:tcPr>
            <w:tcW w:w="3346" w:type="dxa"/>
          </w:tcPr>
          <w:p w14:paraId="0AE340CB" w14:textId="77777777" w:rsidR="00317116" w:rsidRPr="003F2029" w:rsidRDefault="00317116" w:rsidP="004A61D1">
            <w:pPr>
              <w:pStyle w:val="NoSpacing"/>
            </w:pPr>
          </w:p>
        </w:tc>
      </w:tr>
      <w:tr w:rsidR="00317116" w:rsidRPr="003F2029" w14:paraId="7C4F2828" w14:textId="77777777" w:rsidTr="004A61D1">
        <w:trPr>
          <w:trHeight w:val="251"/>
          <w:jc w:val="center"/>
        </w:trPr>
        <w:tc>
          <w:tcPr>
            <w:tcW w:w="2683" w:type="dxa"/>
            <w:vMerge/>
          </w:tcPr>
          <w:p w14:paraId="7182D0D6" w14:textId="77777777" w:rsidR="00317116" w:rsidRPr="00455FE5" w:rsidRDefault="00317116" w:rsidP="004A61D1">
            <w:pPr>
              <w:pStyle w:val="NoSpacing"/>
              <w:rPr>
                <w:b/>
              </w:rPr>
            </w:pPr>
          </w:p>
        </w:tc>
        <w:tc>
          <w:tcPr>
            <w:tcW w:w="3452" w:type="dxa"/>
          </w:tcPr>
          <w:p w14:paraId="42928E63" w14:textId="77777777" w:rsidR="00317116" w:rsidRPr="003F2029" w:rsidRDefault="00317116" w:rsidP="004A61D1">
            <w:pPr>
              <w:pStyle w:val="NoSpacing"/>
            </w:pPr>
            <w:r w:rsidRPr="003F2029">
              <w:t>Ventilator or Respirator</w:t>
            </w:r>
          </w:p>
        </w:tc>
        <w:tc>
          <w:tcPr>
            <w:tcW w:w="3346" w:type="dxa"/>
          </w:tcPr>
          <w:p w14:paraId="0B6D547E" w14:textId="77777777" w:rsidR="00317116" w:rsidRPr="003F2029" w:rsidRDefault="00317116" w:rsidP="004A61D1">
            <w:pPr>
              <w:pStyle w:val="NoSpacing"/>
            </w:pPr>
          </w:p>
        </w:tc>
      </w:tr>
      <w:tr w:rsidR="00317116" w:rsidRPr="003F2029" w14:paraId="4D5E8045" w14:textId="77777777" w:rsidTr="004A61D1">
        <w:trPr>
          <w:trHeight w:val="251"/>
          <w:jc w:val="center"/>
        </w:trPr>
        <w:tc>
          <w:tcPr>
            <w:tcW w:w="2683" w:type="dxa"/>
            <w:vMerge/>
          </w:tcPr>
          <w:p w14:paraId="03C48431" w14:textId="77777777" w:rsidR="00317116" w:rsidRPr="00455FE5" w:rsidRDefault="00317116" w:rsidP="004A61D1">
            <w:pPr>
              <w:pStyle w:val="NoSpacing"/>
              <w:rPr>
                <w:b/>
              </w:rPr>
            </w:pPr>
          </w:p>
        </w:tc>
        <w:tc>
          <w:tcPr>
            <w:tcW w:w="3452" w:type="dxa"/>
          </w:tcPr>
          <w:p w14:paraId="250FF071" w14:textId="77777777" w:rsidR="00317116" w:rsidRPr="003F2029" w:rsidRDefault="00317116" w:rsidP="004A61D1">
            <w:pPr>
              <w:pStyle w:val="NoSpacing"/>
            </w:pPr>
            <w:r w:rsidRPr="003F2029">
              <w:t>BIPAP/CPAP</w:t>
            </w:r>
          </w:p>
        </w:tc>
        <w:tc>
          <w:tcPr>
            <w:tcW w:w="3346" w:type="dxa"/>
          </w:tcPr>
          <w:p w14:paraId="6F87F212" w14:textId="77777777" w:rsidR="00317116" w:rsidRPr="003F2029" w:rsidRDefault="00317116" w:rsidP="004A61D1">
            <w:pPr>
              <w:pStyle w:val="NoSpacing"/>
            </w:pPr>
          </w:p>
        </w:tc>
      </w:tr>
      <w:tr w:rsidR="00317116" w:rsidRPr="003F2029" w14:paraId="4EEF57CD" w14:textId="77777777" w:rsidTr="004A61D1">
        <w:trPr>
          <w:trHeight w:val="251"/>
          <w:jc w:val="center"/>
        </w:trPr>
        <w:tc>
          <w:tcPr>
            <w:tcW w:w="2683" w:type="dxa"/>
            <w:vMerge w:val="restart"/>
          </w:tcPr>
          <w:p w14:paraId="3D6BA7EA" w14:textId="77777777" w:rsidR="00317116" w:rsidRPr="00455FE5" w:rsidRDefault="00317116" w:rsidP="004A61D1">
            <w:pPr>
              <w:pStyle w:val="NoSpacing"/>
              <w:rPr>
                <w:b/>
              </w:rPr>
            </w:pPr>
            <w:r w:rsidRPr="00455FE5">
              <w:rPr>
                <w:b/>
              </w:rPr>
              <w:t xml:space="preserve">Mental Health </w:t>
            </w:r>
          </w:p>
        </w:tc>
        <w:tc>
          <w:tcPr>
            <w:tcW w:w="3452" w:type="dxa"/>
          </w:tcPr>
          <w:p w14:paraId="66159578" w14:textId="77777777" w:rsidR="00317116" w:rsidRPr="003F2029" w:rsidRDefault="00317116" w:rsidP="004A61D1">
            <w:pPr>
              <w:pStyle w:val="NoSpacing"/>
            </w:pPr>
            <w:r w:rsidRPr="003F2029">
              <w:t xml:space="preserve">Behavioral </w:t>
            </w:r>
            <w:r>
              <w:t>Health N</w:t>
            </w:r>
            <w:r w:rsidRPr="003F2029">
              <w:t>eeds</w:t>
            </w:r>
          </w:p>
        </w:tc>
        <w:tc>
          <w:tcPr>
            <w:tcW w:w="3346" w:type="dxa"/>
          </w:tcPr>
          <w:p w14:paraId="65141826" w14:textId="77777777" w:rsidR="00317116" w:rsidRPr="003F2029" w:rsidRDefault="00317116" w:rsidP="004A61D1">
            <w:pPr>
              <w:pStyle w:val="NoSpacing"/>
            </w:pPr>
          </w:p>
        </w:tc>
      </w:tr>
      <w:tr w:rsidR="00317116" w:rsidRPr="003F2029" w14:paraId="0C0439AB" w14:textId="77777777" w:rsidTr="004A61D1">
        <w:trPr>
          <w:trHeight w:val="251"/>
          <w:jc w:val="center"/>
        </w:trPr>
        <w:tc>
          <w:tcPr>
            <w:tcW w:w="2683" w:type="dxa"/>
            <w:vMerge/>
          </w:tcPr>
          <w:p w14:paraId="4F081FD3" w14:textId="77777777" w:rsidR="00317116" w:rsidRPr="00455FE5" w:rsidRDefault="00317116" w:rsidP="004A61D1">
            <w:pPr>
              <w:pStyle w:val="NoSpacing"/>
              <w:rPr>
                <w:b/>
              </w:rPr>
            </w:pPr>
          </w:p>
        </w:tc>
        <w:tc>
          <w:tcPr>
            <w:tcW w:w="3452" w:type="dxa"/>
          </w:tcPr>
          <w:p w14:paraId="05B9BF04" w14:textId="77777777" w:rsidR="00317116" w:rsidRPr="003F2029" w:rsidRDefault="00317116" w:rsidP="004A61D1">
            <w:pPr>
              <w:pStyle w:val="NoSpacing"/>
            </w:pPr>
            <w:r>
              <w:t>Active or Current Substance U</w:t>
            </w:r>
            <w:r w:rsidRPr="003F2029">
              <w:t xml:space="preserve">se </w:t>
            </w:r>
            <w:r>
              <w:t>D</w:t>
            </w:r>
            <w:r w:rsidRPr="003F2029">
              <w:t>isorders</w:t>
            </w:r>
          </w:p>
        </w:tc>
        <w:tc>
          <w:tcPr>
            <w:tcW w:w="3346" w:type="dxa"/>
          </w:tcPr>
          <w:p w14:paraId="41E1BC5E" w14:textId="77777777" w:rsidR="00317116" w:rsidRPr="003F2029" w:rsidRDefault="00317116" w:rsidP="004A61D1">
            <w:pPr>
              <w:pStyle w:val="NoSpacing"/>
            </w:pPr>
          </w:p>
        </w:tc>
      </w:tr>
      <w:tr w:rsidR="00317116" w:rsidRPr="003F2029" w14:paraId="0C91FED0" w14:textId="77777777" w:rsidTr="004A61D1">
        <w:trPr>
          <w:trHeight w:val="223"/>
          <w:jc w:val="center"/>
        </w:trPr>
        <w:tc>
          <w:tcPr>
            <w:tcW w:w="2683" w:type="dxa"/>
            <w:vMerge w:val="restart"/>
          </w:tcPr>
          <w:p w14:paraId="19250E98" w14:textId="77777777" w:rsidR="00317116" w:rsidRPr="00455FE5" w:rsidRDefault="00317116" w:rsidP="004A61D1">
            <w:pPr>
              <w:pStyle w:val="NoSpacing"/>
              <w:rPr>
                <w:b/>
              </w:rPr>
            </w:pPr>
            <w:r w:rsidRPr="00455FE5">
              <w:rPr>
                <w:b/>
              </w:rPr>
              <w:t xml:space="preserve">Other </w:t>
            </w:r>
          </w:p>
        </w:tc>
        <w:tc>
          <w:tcPr>
            <w:tcW w:w="3452" w:type="dxa"/>
          </w:tcPr>
          <w:p w14:paraId="3DAD9CE9" w14:textId="77777777" w:rsidR="00317116" w:rsidRPr="003F2029" w:rsidRDefault="00317116" w:rsidP="004A61D1">
            <w:pPr>
              <w:pStyle w:val="NoSpacing"/>
            </w:pPr>
            <w:r w:rsidRPr="003F2029">
              <w:t xml:space="preserve">IV </w:t>
            </w:r>
            <w:r>
              <w:t>M</w:t>
            </w:r>
            <w:r w:rsidRPr="003F2029">
              <w:t>edications</w:t>
            </w:r>
          </w:p>
        </w:tc>
        <w:tc>
          <w:tcPr>
            <w:tcW w:w="3346" w:type="dxa"/>
          </w:tcPr>
          <w:p w14:paraId="48695941" w14:textId="77777777" w:rsidR="00317116" w:rsidRPr="003F2029" w:rsidRDefault="00317116" w:rsidP="004A61D1">
            <w:pPr>
              <w:pStyle w:val="NoSpacing"/>
            </w:pPr>
          </w:p>
        </w:tc>
      </w:tr>
      <w:tr w:rsidR="00317116" w:rsidRPr="003F2029" w14:paraId="1A0722CF" w14:textId="77777777" w:rsidTr="004A61D1">
        <w:trPr>
          <w:trHeight w:val="223"/>
          <w:jc w:val="center"/>
        </w:trPr>
        <w:tc>
          <w:tcPr>
            <w:tcW w:w="2683" w:type="dxa"/>
            <w:vMerge/>
          </w:tcPr>
          <w:p w14:paraId="57E93020" w14:textId="77777777" w:rsidR="00317116" w:rsidRPr="003F2029" w:rsidRDefault="00317116" w:rsidP="004A61D1">
            <w:pPr>
              <w:pStyle w:val="NoSpacing"/>
            </w:pPr>
          </w:p>
        </w:tc>
        <w:tc>
          <w:tcPr>
            <w:tcW w:w="3452" w:type="dxa"/>
          </w:tcPr>
          <w:p w14:paraId="27E82F2B" w14:textId="77777777" w:rsidR="00317116" w:rsidRPr="003F2029" w:rsidRDefault="00317116" w:rsidP="004A61D1">
            <w:pPr>
              <w:pStyle w:val="NoSpacing"/>
            </w:pPr>
            <w:r w:rsidRPr="003F2029">
              <w:t>Injections</w:t>
            </w:r>
          </w:p>
        </w:tc>
        <w:tc>
          <w:tcPr>
            <w:tcW w:w="3346" w:type="dxa"/>
          </w:tcPr>
          <w:p w14:paraId="11663B8C" w14:textId="77777777" w:rsidR="00317116" w:rsidRPr="003F2029" w:rsidRDefault="00317116" w:rsidP="004A61D1">
            <w:pPr>
              <w:pStyle w:val="NoSpacing"/>
            </w:pPr>
          </w:p>
        </w:tc>
      </w:tr>
      <w:tr w:rsidR="00317116" w:rsidRPr="003F2029" w14:paraId="068E45D9" w14:textId="77777777" w:rsidTr="004A61D1">
        <w:trPr>
          <w:trHeight w:val="223"/>
          <w:jc w:val="center"/>
        </w:trPr>
        <w:tc>
          <w:tcPr>
            <w:tcW w:w="2683" w:type="dxa"/>
            <w:vMerge/>
          </w:tcPr>
          <w:p w14:paraId="1ECF147A" w14:textId="77777777" w:rsidR="00317116" w:rsidRPr="003F2029" w:rsidRDefault="00317116" w:rsidP="004A61D1">
            <w:pPr>
              <w:pStyle w:val="NoSpacing"/>
            </w:pPr>
          </w:p>
        </w:tc>
        <w:tc>
          <w:tcPr>
            <w:tcW w:w="3452" w:type="dxa"/>
          </w:tcPr>
          <w:p w14:paraId="0951456B" w14:textId="77777777" w:rsidR="00317116" w:rsidRPr="003F2029" w:rsidRDefault="00317116" w:rsidP="004A61D1">
            <w:pPr>
              <w:pStyle w:val="NoSpacing"/>
            </w:pPr>
            <w:r w:rsidRPr="003F2029">
              <w:t>Transfusions</w:t>
            </w:r>
          </w:p>
        </w:tc>
        <w:tc>
          <w:tcPr>
            <w:tcW w:w="3346" w:type="dxa"/>
          </w:tcPr>
          <w:p w14:paraId="0DE0DD16" w14:textId="77777777" w:rsidR="00317116" w:rsidRPr="003F2029" w:rsidRDefault="00317116" w:rsidP="004A61D1">
            <w:pPr>
              <w:pStyle w:val="NoSpacing"/>
            </w:pPr>
          </w:p>
        </w:tc>
      </w:tr>
      <w:tr w:rsidR="00317116" w:rsidRPr="003F2029" w14:paraId="5CA84EC0" w14:textId="77777777" w:rsidTr="004A61D1">
        <w:trPr>
          <w:trHeight w:val="223"/>
          <w:jc w:val="center"/>
        </w:trPr>
        <w:tc>
          <w:tcPr>
            <w:tcW w:w="2683" w:type="dxa"/>
            <w:vMerge/>
          </w:tcPr>
          <w:p w14:paraId="1B1A59CB" w14:textId="77777777" w:rsidR="00317116" w:rsidRPr="003F2029" w:rsidRDefault="00317116" w:rsidP="004A61D1">
            <w:pPr>
              <w:pStyle w:val="NoSpacing"/>
            </w:pPr>
          </w:p>
        </w:tc>
        <w:tc>
          <w:tcPr>
            <w:tcW w:w="3452" w:type="dxa"/>
          </w:tcPr>
          <w:p w14:paraId="5CF390EB" w14:textId="77777777" w:rsidR="00317116" w:rsidRPr="003F2029" w:rsidRDefault="00317116" w:rsidP="004A61D1">
            <w:pPr>
              <w:pStyle w:val="NoSpacing"/>
            </w:pPr>
            <w:r w:rsidRPr="003F2029">
              <w:t>Dialysis</w:t>
            </w:r>
          </w:p>
        </w:tc>
        <w:tc>
          <w:tcPr>
            <w:tcW w:w="3346" w:type="dxa"/>
          </w:tcPr>
          <w:p w14:paraId="070B6EDA" w14:textId="77777777" w:rsidR="00317116" w:rsidRPr="003F2029" w:rsidRDefault="00317116" w:rsidP="004A61D1">
            <w:pPr>
              <w:pStyle w:val="NoSpacing"/>
            </w:pPr>
          </w:p>
        </w:tc>
      </w:tr>
      <w:tr w:rsidR="00317116" w:rsidRPr="003F2029" w14:paraId="7FB02CF7" w14:textId="77777777" w:rsidTr="004A61D1">
        <w:trPr>
          <w:trHeight w:val="223"/>
          <w:jc w:val="center"/>
        </w:trPr>
        <w:tc>
          <w:tcPr>
            <w:tcW w:w="2683" w:type="dxa"/>
            <w:vMerge/>
          </w:tcPr>
          <w:p w14:paraId="3FE20660" w14:textId="77777777" w:rsidR="00317116" w:rsidRPr="003F2029" w:rsidRDefault="00317116" w:rsidP="004A61D1">
            <w:pPr>
              <w:pStyle w:val="NoSpacing"/>
            </w:pPr>
          </w:p>
        </w:tc>
        <w:tc>
          <w:tcPr>
            <w:tcW w:w="3452" w:type="dxa"/>
          </w:tcPr>
          <w:p w14:paraId="5D1B568F" w14:textId="77777777" w:rsidR="00317116" w:rsidRPr="003F2029" w:rsidRDefault="00317116" w:rsidP="004A61D1">
            <w:pPr>
              <w:pStyle w:val="NoSpacing"/>
            </w:pPr>
            <w:r>
              <w:t>Ostomy C</w:t>
            </w:r>
            <w:r w:rsidRPr="003F2029">
              <w:t>are</w:t>
            </w:r>
          </w:p>
        </w:tc>
        <w:tc>
          <w:tcPr>
            <w:tcW w:w="3346" w:type="dxa"/>
          </w:tcPr>
          <w:p w14:paraId="7CD482F0" w14:textId="77777777" w:rsidR="00317116" w:rsidRPr="003F2029" w:rsidRDefault="00317116" w:rsidP="004A61D1">
            <w:pPr>
              <w:pStyle w:val="NoSpacing"/>
            </w:pPr>
          </w:p>
        </w:tc>
      </w:tr>
      <w:tr w:rsidR="00317116" w:rsidRPr="003F2029" w14:paraId="68C0A475" w14:textId="77777777" w:rsidTr="004A61D1">
        <w:trPr>
          <w:trHeight w:val="223"/>
          <w:jc w:val="center"/>
        </w:trPr>
        <w:tc>
          <w:tcPr>
            <w:tcW w:w="2683" w:type="dxa"/>
            <w:vMerge/>
          </w:tcPr>
          <w:p w14:paraId="24BA02A2" w14:textId="77777777" w:rsidR="00317116" w:rsidRPr="003F2029" w:rsidRDefault="00317116" w:rsidP="004A61D1">
            <w:pPr>
              <w:pStyle w:val="NoSpacing"/>
            </w:pPr>
          </w:p>
        </w:tc>
        <w:tc>
          <w:tcPr>
            <w:tcW w:w="3452" w:type="dxa"/>
          </w:tcPr>
          <w:p w14:paraId="0F03C0EB" w14:textId="77777777" w:rsidR="00317116" w:rsidRPr="003F2029" w:rsidRDefault="00317116" w:rsidP="004A61D1">
            <w:pPr>
              <w:pStyle w:val="NoSpacing"/>
            </w:pPr>
            <w:r>
              <w:t>Hospice C</w:t>
            </w:r>
            <w:r w:rsidRPr="003F2029">
              <w:t>are</w:t>
            </w:r>
          </w:p>
        </w:tc>
        <w:tc>
          <w:tcPr>
            <w:tcW w:w="3346" w:type="dxa"/>
          </w:tcPr>
          <w:p w14:paraId="1E0CB677" w14:textId="77777777" w:rsidR="00317116" w:rsidRPr="003F2029" w:rsidRDefault="00317116" w:rsidP="004A61D1">
            <w:pPr>
              <w:pStyle w:val="NoSpacing"/>
            </w:pPr>
          </w:p>
        </w:tc>
      </w:tr>
      <w:tr w:rsidR="00317116" w:rsidRPr="003F2029" w14:paraId="0AF5FE67" w14:textId="77777777" w:rsidTr="004A61D1">
        <w:trPr>
          <w:trHeight w:val="223"/>
          <w:jc w:val="center"/>
        </w:trPr>
        <w:tc>
          <w:tcPr>
            <w:tcW w:w="2683" w:type="dxa"/>
            <w:vMerge/>
          </w:tcPr>
          <w:p w14:paraId="4172034E" w14:textId="77777777" w:rsidR="00317116" w:rsidRPr="003F2029" w:rsidRDefault="00317116" w:rsidP="004A61D1">
            <w:pPr>
              <w:pStyle w:val="NoSpacing"/>
            </w:pPr>
          </w:p>
        </w:tc>
        <w:tc>
          <w:tcPr>
            <w:tcW w:w="3452" w:type="dxa"/>
          </w:tcPr>
          <w:p w14:paraId="4DF5A944" w14:textId="77777777" w:rsidR="00317116" w:rsidRPr="003F2029" w:rsidRDefault="00317116" w:rsidP="004A61D1">
            <w:pPr>
              <w:pStyle w:val="NoSpacing"/>
            </w:pPr>
            <w:r>
              <w:t>Respite C</w:t>
            </w:r>
            <w:r w:rsidRPr="003F2029">
              <w:t>are</w:t>
            </w:r>
          </w:p>
        </w:tc>
        <w:tc>
          <w:tcPr>
            <w:tcW w:w="3346" w:type="dxa"/>
          </w:tcPr>
          <w:p w14:paraId="646B7F0D" w14:textId="77777777" w:rsidR="00317116" w:rsidRPr="003F2029" w:rsidRDefault="00317116" w:rsidP="004A61D1">
            <w:pPr>
              <w:pStyle w:val="NoSpacing"/>
            </w:pPr>
          </w:p>
        </w:tc>
      </w:tr>
      <w:tr w:rsidR="00317116" w:rsidRPr="003F2029" w14:paraId="60E66652" w14:textId="77777777" w:rsidTr="004A61D1">
        <w:trPr>
          <w:trHeight w:val="223"/>
          <w:jc w:val="center"/>
        </w:trPr>
        <w:tc>
          <w:tcPr>
            <w:tcW w:w="2683" w:type="dxa"/>
            <w:vMerge/>
          </w:tcPr>
          <w:p w14:paraId="1A2D5F61" w14:textId="77777777" w:rsidR="00317116" w:rsidRPr="003F2029" w:rsidRDefault="00317116" w:rsidP="004A61D1">
            <w:pPr>
              <w:pStyle w:val="NoSpacing"/>
            </w:pPr>
          </w:p>
        </w:tc>
        <w:tc>
          <w:tcPr>
            <w:tcW w:w="3452" w:type="dxa"/>
          </w:tcPr>
          <w:p w14:paraId="59B0DB49" w14:textId="77777777" w:rsidR="00317116" w:rsidRPr="003F2029" w:rsidRDefault="00317116" w:rsidP="004A61D1">
            <w:pPr>
              <w:pStyle w:val="NoSpacing"/>
            </w:pPr>
            <w:r w:rsidRPr="003F2029">
              <w:t xml:space="preserve">Isolation or </w:t>
            </w:r>
            <w:r>
              <w:t>Quarantine for A</w:t>
            </w:r>
            <w:r w:rsidRPr="003F2029">
              <w:t xml:space="preserve">ctive </w:t>
            </w:r>
            <w:r>
              <w:t>Infectious D</w:t>
            </w:r>
            <w:r w:rsidRPr="003F2029">
              <w:t>isease</w:t>
            </w:r>
          </w:p>
        </w:tc>
        <w:tc>
          <w:tcPr>
            <w:tcW w:w="3346" w:type="dxa"/>
          </w:tcPr>
          <w:p w14:paraId="70D9718F" w14:textId="77777777" w:rsidR="00317116" w:rsidRPr="003F2029" w:rsidRDefault="00317116" w:rsidP="004A61D1">
            <w:pPr>
              <w:pStyle w:val="NoSpacing"/>
            </w:pPr>
          </w:p>
        </w:tc>
      </w:tr>
    </w:tbl>
    <w:p w14:paraId="01F03CDF" w14:textId="77777777" w:rsidR="00317116" w:rsidRPr="003F2029" w:rsidRDefault="00317116" w:rsidP="00317116">
      <w:pPr>
        <w:pStyle w:val="NoSpacing"/>
      </w:pPr>
    </w:p>
    <w:p w14:paraId="785BEBC2" w14:textId="77777777" w:rsidR="00317116" w:rsidRPr="003F2029" w:rsidRDefault="00317116" w:rsidP="00317116">
      <w:pPr>
        <w:pStyle w:val="NoSpacing"/>
      </w:pPr>
      <w:r w:rsidRPr="001A0E28">
        <w:rPr>
          <w:b/>
        </w:rPr>
        <w:t>Example 3</w:t>
      </w:r>
      <w:r w:rsidRPr="003F2029">
        <w:t>: Assistance with Activities of Daily Living</w:t>
      </w:r>
    </w:p>
    <w:tbl>
      <w:tblPr>
        <w:tblStyle w:val="TableGrid"/>
        <w:tblW w:w="9540" w:type="dxa"/>
        <w:jc w:val="center"/>
        <w:tblLook w:val="04A0" w:firstRow="1" w:lastRow="0" w:firstColumn="1" w:lastColumn="0" w:noHBand="0" w:noVBand="1"/>
      </w:tblPr>
      <w:tblGrid>
        <w:gridCol w:w="2880"/>
        <w:gridCol w:w="2250"/>
        <w:gridCol w:w="2250"/>
        <w:gridCol w:w="2160"/>
      </w:tblGrid>
      <w:tr w:rsidR="00317116" w:rsidRPr="003F2029" w14:paraId="1A32E048" w14:textId="77777777" w:rsidTr="004A61D1">
        <w:trPr>
          <w:jc w:val="center"/>
        </w:trPr>
        <w:tc>
          <w:tcPr>
            <w:tcW w:w="2880" w:type="dxa"/>
          </w:tcPr>
          <w:p w14:paraId="79706CE2" w14:textId="77777777" w:rsidR="00317116" w:rsidRPr="003F2029" w:rsidRDefault="00317116" w:rsidP="004A61D1">
            <w:pPr>
              <w:pStyle w:val="NoSpacing"/>
            </w:pPr>
            <w:r w:rsidRPr="004710B9">
              <w:rPr>
                <w:b/>
              </w:rPr>
              <w:t>Assistance with Activities of Daily Living</w:t>
            </w:r>
          </w:p>
        </w:tc>
        <w:tc>
          <w:tcPr>
            <w:tcW w:w="2250" w:type="dxa"/>
          </w:tcPr>
          <w:p w14:paraId="690E1129" w14:textId="77777777" w:rsidR="00317116" w:rsidRPr="003F2029" w:rsidRDefault="00317116" w:rsidP="004A61D1">
            <w:pPr>
              <w:pStyle w:val="NoSpacing"/>
            </w:pPr>
            <w:r w:rsidRPr="004710B9">
              <w:rPr>
                <w:b/>
              </w:rPr>
              <w:t>Independent</w:t>
            </w:r>
          </w:p>
        </w:tc>
        <w:tc>
          <w:tcPr>
            <w:tcW w:w="2250" w:type="dxa"/>
          </w:tcPr>
          <w:p w14:paraId="5BB543DC" w14:textId="77777777" w:rsidR="00317116" w:rsidRPr="003F2029" w:rsidRDefault="00317116" w:rsidP="004A61D1">
            <w:pPr>
              <w:pStyle w:val="NoSpacing"/>
            </w:pPr>
            <w:r w:rsidRPr="004710B9">
              <w:rPr>
                <w:b/>
              </w:rPr>
              <w:t>Assist of 1-2 Staff</w:t>
            </w:r>
          </w:p>
        </w:tc>
        <w:tc>
          <w:tcPr>
            <w:tcW w:w="2160" w:type="dxa"/>
          </w:tcPr>
          <w:p w14:paraId="53F93353" w14:textId="77777777" w:rsidR="00317116" w:rsidRPr="003F2029" w:rsidRDefault="00317116" w:rsidP="004A61D1">
            <w:pPr>
              <w:pStyle w:val="NoSpacing"/>
            </w:pPr>
            <w:r w:rsidRPr="004710B9">
              <w:rPr>
                <w:b/>
              </w:rPr>
              <w:t>Dependent</w:t>
            </w:r>
          </w:p>
        </w:tc>
      </w:tr>
      <w:tr w:rsidR="00317116" w:rsidRPr="003F2029" w14:paraId="2C034912" w14:textId="77777777" w:rsidTr="004A61D1">
        <w:trPr>
          <w:jc w:val="center"/>
        </w:trPr>
        <w:tc>
          <w:tcPr>
            <w:tcW w:w="2880" w:type="dxa"/>
          </w:tcPr>
          <w:p w14:paraId="2CD2D790" w14:textId="77777777" w:rsidR="00317116" w:rsidRPr="003F2029" w:rsidRDefault="00317116" w:rsidP="004A61D1">
            <w:pPr>
              <w:pStyle w:val="NoSpacing"/>
            </w:pPr>
            <w:r w:rsidRPr="003F2029">
              <w:t>Dressing</w:t>
            </w:r>
          </w:p>
        </w:tc>
        <w:tc>
          <w:tcPr>
            <w:tcW w:w="2250" w:type="dxa"/>
          </w:tcPr>
          <w:p w14:paraId="2FA48C00" w14:textId="77777777" w:rsidR="00317116" w:rsidRPr="003F2029" w:rsidRDefault="00317116" w:rsidP="004A61D1">
            <w:pPr>
              <w:pStyle w:val="NoSpacing"/>
            </w:pPr>
          </w:p>
        </w:tc>
        <w:tc>
          <w:tcPr>
            <w:tcW w:w="2250" w:type="dxa"/>
          </w:tcPr>
          <w:p w14:paraId="569BA9ED" w14:textId="77777777" w:rsidR="00317116" w:rsidRPr="003F2029" w:rsidRDefault="00317116" w:rsidP="004A61D1">
            <w:pPr>
              <w:pStyle w:val="NoSpacing"/>
            </w:pPr>
          </w:p>
        </w:tc>
        <w:tc>
          <w:tcPr>
            <w:tcW w:w="2160" w:type="dxa"/>
          </w:tcPr>
          <w:p w14:paraId="2CD2BF57" w14:textId="77777777" w:rsidR="00317116" w:rsidRPr="003F2029" w:rsidRDefault="00317116" w:rsidP="004A61D1">
            <w:pPr>
              <w:pStyle w:val="NoSpacing"/>
            </w:pPr>
          </w:p>
        </w:tc>
      </w:tr>
      <w:tr w:rsidR="00317116" w:rsidRPr="003F2029" w14:paraId="3D970A45" w14:textId="77777777" w:rsidTr="004A61D1">
        <w:trPr>
          <w:jc w:val="center"/>
        </w:trPr>
        <w:tc>
          <w:tcPr>
            <w:tcW w:w="2880" w:type="dxa"/>
          </w:tcPr>
          <w:p w14:paraId="1516F090" w14:textId="77777777" w:rsidR="00317116" w:rsidRPr="003F2029" w:rsidRDefault="00317116" w:rsidP="004A61D1">
            <w:pPr>
              <w:pStyle w:val="NoSpacing"/>
            </w:pPr>
            <w:r w:rsidRPr="003F2029">
              <w:t>Bathing</w:t>
            </w:r>
          </w:p>
        </w:tc>
        <w:tc>
          <w:tcPr>
            <w:tcW w:w="2250" w:type="dxa"/>
          </w:tcPr>
          <w:p w14:paraId="2C17808E" w14:textId="77777777" w:rsidR="00317116" w:rsidRPr="003F2029" w:rsidRDefault="00317116" w:rsidP="004A61D1">
            <w:pPr>
              <w:pStyle w:val="NoSpacing"/>
            </w:pPr>
          </w:p>
        </w:tc>
        <w:tc>
          <w:tcPr>
            <w:tcW w:w="2250" w:type="dxa"/>
          </w:tcPr>
          <w:p w14:paraId="1CABA2ED" w14:textId="77777777" w:rsidR="00317116" w:rsidRPr="003F2029" w:rsidRDefault="00317116" w:rsidP="004A61D1">
            <w:pPr>
              <w:pStyle w:val="NoSpacing"/>
            </w:pPr>
          </w:p>
        </w:tc>
        <w:tc>
          <w:tcPr>
            <w:tcW w:w="2160" w:type="dxa"/>
          </w:tcPr>
          <w:p w14:paraId="7F9621AE" w14:textId="77777777" w:rsidR="00317116" w:rsidRPr="003F2029" w:rsidRDefault="00317116" w:rsidP="004A61D1">
            <w:pPr>
              <w:pStyle w:val="NoSpacing"/>
            </w:pPr>
          </w:p>
        </w:tc>
      </w:tr>
      <w:tr w:rsidR="00317116" w:rsidRPr="003F2029" w14:paraId="3A2F6854" w14:textId="77777777" w:rsidTr="004A61D1">
        <w:trPr>
          <w:jc w:val="center"/>
        </w:trPr>
        <w:tc>
          <w:tcPr>
            <w:tcW w:w="2880" w:type="dxa"/>
          </w:tcPr>
          <w:p w14:paraId="6671CEDB" w14:textId="77777777" w:rsidR="00317116" w:rsidRPr="003F2029" w:rsidRDefault="00317116" w:rsidP="004A61D1">
            <w:pPr>
              <w:pStyle w:val="NoSpacing"/>
            </w:pPr>
            <w:r w:rsidRPr="003F2029">
              <w:t>Transfer</w:t>
            </w:r>
          </w:p>
        </w:tc>
        <w:tc>
          <w:tcPr>
            <w:tcW w:w="2250" w:type="dxa"/>
          </w:tcPr>
          <w:p w14:paraId="3719A6F0" w14:textId="77777777" w:rsidR="00317116" w:rsidRPr="003F2029" w:rsidRDefault="00317116" w:rsidP="004A61D1">
            <w:pPr>
              <w:pStyle w:val="NoSpacing"/>
            </w:pPr>
          </w:p>
        </w:tc>
        <w:tc>
          <w:tcPr>
            <w:tcW w:w="2250" w:type="dxa"/>
          </w:tcPr>
          <w:p w14:paraId="6E2616EF" w14:textId="77777777" w:rsidR="00317116" w:rsidRPr="003F2029" w:rsidRDefault="00317116" w:rsidP="004A61D1">
            <w:pPr>
              <w:pStyle w:val="NoSpacing"/>
            </w:pPr>
          </w:p>
        </w:tc>
        <w:tc>
          <w:tcPr>
            <w:tcW w:w="2160" w:type="dxa"/>
          </w:tcPr>
          <w:p w14:paraId="464AAF2F" w14:textId="77777777" w:rsidR="00317116" w:rsidRPr="003F2029" w:rsidRDefault="00317116" w:rsidP="004A61D1">
            <w:pPr>
              <w:pStyle w:val="NoSpacing"/>
            </w:pPr>
          </w:p>
        </w:tc>
      </w:tr>
      <w:tr w:rsidR="00317116" w:rsidRPr="003F2029" w14:paraId="2F537F9A" w14:textId="77777777" w:rsidTr="004A61D1">
        <w:trPr>
          <w:jc w:val="center"/>
        </w:trPr>
        <w:tc>
          <w:tcPr>
            <w:tcW w:w="2880" w:type="dxa"/>
          </w:tcPr>
          <w:p w14:paraId="47C23894" w14:textId="77777777" w:rsidR="00317116" w:rsidRPr="003F2029" w:rsidRDefault="00317116" w:rsidP="004A61D1">
            <w:pPr>
              <w:pStyle w:val="NoSpacing"/>
            </w:pPr>
            <w:r w:rsidRPr="003F2029">
              <w:t>Eating</w:t>
            </w:r>
          </w:p>
        </w:tc>
        <w:tc>
          <w:tcPr>
            <w:tcW w:w="2250" w:type="dxa"/>
          </w:tcPr>
          <w:p w14:paraId="01016C59" w14:textId="77777777" w:rsidR="00317116" w:rsidRPr="003F2029" w:rsidRDefault="00317116" w:rsidP="004A61D1">
            <w:pPr>
              <w:pStyle w:val="NoSpacing"/>
            </w:pPr>
          </w:p>
        </w:tc>
        <w:tc>
          <w:tcPr>
            <w:tcW w:w="2250" w:type="dxa"/>
          </w:tcPr>
          <w:p w14:paraId="2EA638FF" w14:textId="77777777" w:rsidR="00317116" w:rsidRPr="003F2029" w:rsidRDefault="00317116" w:rsidP="004A61D1">
            <w:pPr>
              <w:pStyle w:val="NoSpacing"/>
            </w:pPr>
          </w:p>
        </w:tc>
        <w:tc>
          <w:tcPr>
            <w:tcW w:w="2160" w:type="dxa"/>
          </w:tcPr>
          <w:p w14:paraId="39E55DFD" w14:textId="77777777" w:rsidR="00317116" w:rsidRPr="003F2029" w:rsidRDefault="00317116" w:rsidP="004A61D1">
            <w:pPr>
              <w:pStyle w:val="NoSpacing"/>
            </w:pPr>
          </w:p>
        </w:tc>
      </w:tr>
      <w:tr w:rsidR="00317116" w:rsidRPr="003F2029" w14:paraId="4E26F8FD" w14:textId="77777777" w:rsidTr="004A61D1">
        <w:trPr>
          <w:jc w:val="center"/>
        </w:trPr>
        <w:tc>
          <w:tcPr>
            <w:tcW w:w="2880" w:type="dxa"/>
          </w:tcPr>
          <w:p w14:paraId="3152FA15" w14:textId="77777777" w:rsidR="00317116" w:rsidRPr="003F2029" w:rsidRDefault="00317116" w:rsidP="004A61D1">
            <w:pPr>
              <w:pStyle w:val="NoSpacing"/>
            </w:pPr>
            <w:r w:rsidRPr="003F2029">
              <w:t>Toileting</w:t>
            </w:r>
          </w:p>
        </w:tc>
        <w:tc>
          <w:tcPr>
            <w:tcW w:w="2250" w:type="dxa"/>
          </w:tcPr>
          <w:p w14:paraId="5750C7E0" w14:textId="77777777" w:rsidR="00317116" w:rsidRPr="003F2029" w:rsidRDefault="00317116" w:rsidP="004A61D1">
            <w:pPr>
              <w:pStyle w:val="NoSpacing"/>
            </w:pPr>
          </w:p>
        </w:tc>
        <w:tc>
          <w:tcPr>
            <w:tcW w:w="2250" w:type="dxa"/>
          </w:tcPr>
          <w:p w14:paraId="5110CAD2" w14:textId="77777777" w:rsidR="00317116" w:rsidRPr="003F2029" w:rsidRDefault="00317116" w:rsidP="004A61D1">
            <w:pPr>
              <w:pStyle w:val="NoSpacing"/>
            </w:pPr>
          </w:p>
        </w:tc>
        <w:tc>
          <w:tcPr>
            <w:tcW w:w="2160" w:type="dxa"/>
          </w:tcPr>
          <w:p w14:paraId="0C41AA17" w14:textId="77777777" w:rsidR="00317116" w:rsidRPr="003F2029" w:rsidRDefault="00317116" w:rsidP="004A61D1">
            <w:pPr>
              <w:pStyle w:val="NoSpacing"/>
            </w:pPr>
          </w:p>
        </w:tc>
      </w:tr>
      <w:tr w:rsidR="00317116" w:rsidRPr="003F2029" w14:paraId="31359F6B" w14:textId="77777777" w:rsidTr="004A61D1">
        <w:trPr>
          <w:jc w:val="center"/>
        </w:trPr>
        <w:tc>
          <w:tcPr>
            <w:tcW w:w="2880" w:type="dxa"/>
          </w:tcPr>
          <w:p w14:paraId="482AEA6F" w14:textId="77777777" w:rsidR="00317116" w:rsidRPr="003F2029" w:rsidRDefault="00317116" w:rsidP="004A61D1">
            <w:pPr>
              <w:pStyle w:val="NoSpacing"/>
            </w:pPr>
            <w:r w:rsidRPr="003F2029">
              <w:t>Other care, describe:</w:t>
            </w:r>
          </w:p>
          <w:p w14:paraId="31708D13" w14:textId="77777777" w:rsidR="00317116" w:rsidRPr="003F2029" w:rsidRDefault="00317116" w:rsidP="004A61D1">
            <w:pPr>
              <w:pStyle w:val="NoSpacing"/>
            </w:pPr>
          </w:p>
        </w:tc>
        <w:tc>
          <w:tcPr>
            <w:tcW w:w="2250" w:type="dxa"/>
          </w:tcPr>
          <w:p w14:paraId="45E0E932" w14:textId="77777777" w:rsidR="00317116" w:rsidRPr="003F2029" w:rsidRDefault="00317116" w:rsidP="004A61D1">
            <w:pPr>
              <w:pStyle w:val="NoSpacing"/>
            </w:pPr>
          </w:p>
        </w:tc>
        <w:tc>
          <w:tcPr>
            <w:tcW w:w="2250" w:type="dxa"/>
          </w:tcPr>
          <w:p w14:paraId="605EEE17" w14:textId="77777777" w:rsidR="00317116" w:rsidRPr="003F2029" w:rsidRDefault="00317116" w:rsidP="004A61D1">
            <w:pPr>
              <w:pStyle w:val="NoSpacing"/>
            </w:pPr>
          </w:p>
        </w:tc>
        <w:tc>
          <w:tcPr>
            <w:tcW w:w="2160" w:type="dxa"/>
          </w:tcPr>
          <w:p w14:paraId="34E0DAC6" w14:textId="77777777" w:rsidR="00317116" w:rsidRPr="003F2029" w:rsidRDefault="00317116" w:rsidP="004A61D1">
            <w:pPr>
              <w:pStyle w:val="NoSpacing"/>
            </w:pPr>
          </w:p>
        </w:tc>
      </w:tr>
      <w:tr w:rsidR="00317116" w:rsidRPr="003F2029" w14:paraId="621ED1CA" w14:textId="77777777" w:rsidTr="004A61D1">
        <w:trPr>
          <w:jc w:val="center"/>
        </w:trPr>
        <w:tc>
          <w:tcPr>
            <w:tcW w:w="2880" w:type="dxa"/>
          </w:tcPr>
          <w:p w14:paraId="71319C44" w14:textId="77777777" w:rsidR="00317116" w:rsidRPr="003F2029" w:rsidRDefault="00317116" w:rsidP="004A61D1">
            <w:pPr>
              <w:pStyle w:val="NoSpacing"/>
            </w:pPr>
          </w:p>
        </w:tc>
        <w:tc>
          <w:tcPr>
            <w:tcW w:w="2250" w:type="dxa"/>
          </w:tcPr>
          <w:p w14:paraId="1744D916" w14:textId="77777777" w:rsidR="00317116" w:rsidRPr="004710B9" w:rsidRDefault="00317116" w:rsidP="004A61D1">
            <w:pPr>
              <w:pStyle w:val="NoSpacing"/>
              <w:rPr>
                <w:b/>
              </w:rPr>
            </w:pPr>
            <w:r w:rsidRPr="004710B9">
              <w:rPr>
                <w:b/>
              </w:rPr>
              <w:t>Independent</w:t>
            </w:r>
          </w:p>
        </w:tc>
        <w:tc>
          <w:tcPr>
            <w:tcW w:w="2250" w:type="dxa"/>
          </w:tcPr>
          <w:p w14:paraId="4748E88C" w14:textId="77777777" w:rsidR="00317116" w:rsidRPr="004710B9" w:rsidRDefault="00317116" w:rsidP="004A61D1">
            <w:pPr>
              <w:pStyle w:val="NoSpacing"/>
              <w:rPr>
                <w:b/>
              </w:rPr>
            </w:pPr>
            <w:r w:rsidRPr="004710B9">
              <w:rPr>
                <w:b/>
              </w:rPr>
              <w:t>Assistive Device Used to Ambulate</w:t>
            </w:r>
          </w:p>
        </w:tc>
        <w:tc>
          <w:tcPr>
            <w:tcW w:w="2160" w:type="dxa"/>
          </w:tcPr>
          <w:p w14:paraId="530E2E9B" w14:textId="77777777" w:rsidR="00317116" w:rsidRPr="004710B9" w:rsidRDefault="00317116" w:rsidP="004A61D1">
            <w:pPr>
              <w:pStyle w:val="NoSpacing"/>
              <w:rPr>
                <w:b/>
              </w:rPr>
            </w:pPr>
            <w:r w:rsidRPr="004710B9">
              <w:rPr>
                <w:b/>
              </w:rPr>
              <w:t>In Chair Most of Time</w:t>
            </w:r>
          </w:p>
        </w:tc>
      </w:tr>
      <w:tr w:rsidR="00317116" w:rsidRPr="003F2029" w14:paraId="34E3AAA4" w14:textId="77777777" w:rsidTr="004A61D1">
        <w:trPr>
          <w:jc w:val="center"/>
        </w:trPr>
        <w:tc>
          <w:tcPr>
            <w:tcW w:w="2880" w:type="dxa"/>
          </w:tcPr>
          <w:p w14:paraId="53631849" w14:textId="77777777" w:rsidR="00317116" w:rsidRPr="003F2029" w:rsidRDefault="00317116" w:rsidP="004A61D1">
            <w:pPr>
              <w:pStyle w:val="NoSpacing"/>
            </w:pPr>
            <w:r>
              <w:t xml:space="preserve">Mobility </w:t>
            </w:r>
          </w:p>
        </w:tc>
        <w:tc>
          <w:tcPr>
            <w:tcW w:w="2250" w:type="dxa"/>
          </w:tcPr>
          <w:p w14:paraId="1BA7838F" w14:textId="77777777" w:rsidR="00317116" w:rsidRPr="003F2029" w:rsidRDefault="00317116" w:rsidP="004A61D1">
            <w:pPr>
              <w:pStyle w:val="NoSpacing"/>
            </w:pPr>
          </w:p>
        </w:tc>
        <w:tc>
          <w:tcPr>
            <w:tcW w:w="2250" w:type="dxa"/>
          </w:tcPr>
          <w:p w14:paraId="046ED307" w14:textId="77777777" w:rsidR="00317116" w:rsidRPr="003F2029" w:rsidRDefault="00317116" w:rsidP="004A61D1">
            <w:pPr>
              <w:pStyle w:val="NoSpacing"/>
            </w:pPr>
          </w:p>
        </w:tc>
        <w:tc>
          <w:tcPr>
            <w:tcW w:w="2160" w:type="dxa"/>
          </w:tcPr>
          <w:p w14:paraId="2AA2715C" w14:textId="77777777" w:rsidR="00317116" w:rsidRPr="003F2029" w:rsidRDefault="00317116" w:rsidP="004A61D1">
            <w:pPr>
              <w:pStyle w:val="NoSpacing"/>
            </w:pPr>
          </w:p>
        </w:tc>
      </w:tr>
    </w:tbl>
    <w:p w14:paraId="1D1635B7" w14:textId="77777777" w:rsidR="00317116" w:rsidRPr="003F2029" w:rsidRDefault="00317116" w:rsidP="00317116">
      <w:pPr>
        <w:pStyle w:val="NoSpacing"/>
      </w:pPr>
    </w:p>
    <w:p w14:paraId="781762AD" w14:textId="77777777" w:rsidR="00317116" w:rsidRPr="003F2029" w:rsidRDefault="00317116" w:rsidP="00317116">
      <w:pPr>
        <w:pStyle w:val="NoSpacing"/>
        <w:rPr>
          <w:rStyle w:val="SubtleEmphasis"/>
        </w:rPr>
      </w:pPr>
      <w:r w:rsidRPr="003F2029">
        <w:rPr>
          <w:rStyle w:val="SubtleEmphasis"/>
        </w:rPr>
        <w:t xml:space="preserve">Ethnic, cultural, or religious factors </w:t>
      </w:r>
    </w:p>
    <w:p w14:paraId="343185B4" w14:textId="77777777" w:rsidR="00317116" w:rsidRPr="003F2029" w:rsidRDefault="00317116" w:rsidP="00317116">
      <w:pPr>
        <w:pStyle w:val="NoSpacing"/>
        <w:numPr>
          <w:ilvl w:val="1"/>
          <w:numId w:val="9"/>
        </w:numPr>
        <w:ind w:left="720" w:hanging="360"/>
      </w:pPr>
      <w:r w:rsidRPr="003F2029">
        <w:t xml:space="preserve">Describe ethnic, cultural, </w:t>
      </w:r>
      <w:r>
        <w:t xml:space="preserve">or </w:t>
      </w:r>
      <w:r w:rsidRPr="003F2029">
        <w:t>religious factors or personal resident preferences that may potentially affect the care provided to residents by your facility</w:t>
      </w:r>
      <w:r>
        <w:t>. Examples may include</w:t>
      </w:r>
      <w:r w:rsidRPr="003F2029">
        <w:t xml:space="preserve"> activities, food and nutrition services, languages, clothing preferences, access to religious services,</w:t>
      </w:r>
      <w:r>
        <w:t xml:space="preserve"> or</w:t>
      </w:r>
      <w:r w:rsidRPr="003F2029">
        <w:t xml:space="preserve"> religious-based advanced directives.</w:t>
      </w:r>
    </w:p>
    <w:p w14:paraId="6AE311CC" w14:textId="77777777" w:rsidR="00317116" w:rsidRPr="003F2029" w:rsidRDefault="00317116" w:rsidP="00317116">
      <w:pPr>
        <w:pStyle w:val="NoSpacing"/>
      </w:pPr>
    </w:p>
    <w:p w14:paraId="242E9CEC" w14:textId="77777777" w:rsidR="00317116" w:rsidRPr="003F2029" w:rsidRDefault="00317116" w:rsidP="00317116">
      <w:pPr>
        <w:pStyle w:val="NoSpacing"/>
        <w:rPr>
          <w:rStyle w:val="SubtleEmphasis"/>
        </w:rPr>
      </w:pPr>
      <w:r w:rsidRPr="003F2029">
        <w:rPr>
          <w:rStyle w:val="SubtleEmphasis"/>
        </w:rPr>
        <w:t>Other</w:t>
      </w:r>
    </w:p>
    <w:p w14:paraId="2B46CD19" w14:textId="77777777" w:rsidR="00317116" w:rsidRDefault="00317116" w:rsidP="00317116">
      <w:pPr>
        <w:pStyle w:val="NoSpacing"/>
        <w:numPr>
          <w:ilvl w:val="1"/>
          <w:numId w:val="9"/>
        </w:numPr>
        <w:ind w:left="720" w:hanging="360"/>
      </w:pPr>
      <w:r w:rsidRPr="003F2029">
        <w:t>Describe other pertinent facts or descriptions of the resident population that must be taken into account when determining staffing and resource needs (</w:t>
      </w:r>
      <w:r>
        <w:t>e.g.</w:t>
      </w:r>
      <w:r w:rsidRPr="003F2029">
        <w:t>, residents’ preferences with regard to daily schedules, waking, bathing, activities, naps, food, going to bed, etc.)</w:t>
      </w:r>
    </w:p>
    <w:p w14:paraId="5636F6DF" w14:textId="77777777" w:rsidR="00317116" w:rsidRPr="003F2029" w:rsidRDefault="00317116" w:rsidP="00317116">
      <w:pPr>
        <w:pStyle w:val="Heading1"/>
      </w:pPr>
      <w:r w:rsidRPr="003F2029">
        <w:t>Part 2: Services and Care We Offer Based on our Residents’ Needs</w:t>
      </w:r>
    </w:p>
    <w:p w14:paraId="15A9AB19" w14:textId="77777777" w:rsidR="00317116" w:rsidRPr="003F2029" w:rsidRDefault="00317116" w:rsidP="00317116">
      <w:pPr>
        <w:pStyle w:val="NoSpacing"/>
      </w:pPr>
    </w:p>
    <w:p w14:paraId="291588A5" w14:textId="77777777" w:rsidR="00317116" w:rsidRPr="00351E8F" w:rsidRDefault="00317116" w:rsidP="00317116">
      <w:pPr>
        <w:pStyle w:val="NoSpacing"/>
        <w:rPr>
          <w:rStyle w:val="SubtleEmphasis"/>
        </w:rPr>
      </w:pPr>
      <w:r w:rsidRPr="00351E8F">
        <w:rPr>
          <w:rStyle w:val="SubtleEmphasis"/>
        </w:rPr>
        <w:t>Resident support/care needs</w:t>
      </w:r>
    </w:p>
    <w:p w14:paraId="3A27DC03" w14:textId="77777777" w:rsidR="00317116" w:rsidRDefault="00317116" w:rsidP="00317116">
      <w:pPr>
        <w:pStyle w:val="NoSpacing"/>
        <w:numPr>
          <w:ilvl w:val="1"/>
          <w:numId w:val="10"/>
        </w:numPr>
        <w:ind w:left="720"/>
      </w:pPr>
      <w:r w:rsidRPr="003F2029">
        <w:t>List the types of care that your resident population requires and that you provide</w:t>
      </w:r>
      <w:r w:rsidRPr="00A65ECE">
        <w:t xml:space="preserve"> for your resident population. List by general categories, adding specifics as needed. </w:t>
      </w:r>
      <w:r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2630302A" w14:textId="77777777" w:rsidR="00317116" w:rsidRDefault="00317116" w:rsidP="00317116">
      <w:pPr>
        <w:pStyle w:val="NoSpacing"/>
        <w:ind w:left="720"/>
      </w:pPr>
    </w:p>
    <w:p w14:paraId="21B48344" w14:textId="77777777" w:rsidR="00317116" w:rsidRPr="00A65ECE" w:rsidRDefault="00317116" w:rsidP="00317116">
      <w:pPr>
        <w:pStyle w:val="NoSpacing"/>
      </w:pPr>
      <w:r w:rsidRPr="003F2029">
        <w:t>For example, start with this list and modify as needed:</w:t>
      </w:r>
    </w:p>
    <w:tbl>
      <w:tblPr>
        <w:tblStyle w:val="TableGrid"/>
        <w:tblW w:w="0" w:type="auto"/>
        <w:jc w:val="center"/>
        <w:tblLook w:val="04A0" w:firstRow="1" w:lastRow="0" w:firstColumn="1" w:lastColumn="0" w:noHBand="0" w:noVBand="1"/>
      </w:tblPr>
      <w:tblGrid>
        <w:gridCol w:w="2887"/>
        <w:gridCol w:w="6594"/>
      </w:tblGrid>
      <w:tr w:rsidR="00317116" w:rsidRPr="003F2029" w14:paraId="11D81CD5" w14:textId="77777777" w:rsidTr="004A61D1">
        <w:trPr>
          <w:jc w:val="center"/>
        </w:trPr>
        <w:tc>
          <w:tcPr>
            <w:tcW w:w="2887" w:type="dxa"/>
          </w:tcPr>
          <w:p w14:paraId="251C9089" w14:textId="77777777" w:rsidR="00317116" w:rsidRPr="00351E8F" w:rsidRDefault="00317116" w:rsidP="004A61D1">
            <w:pPr>
              <w:pStyle w:val="NoSpacing"/>
              <w:rPr>
                <w:b/>
              </w:rPr>
            </w:pPr>
            <w:r w:rsidRPr="00351E8F">
              <w:rPr>
                <w:b/>
              </w:rPr>
              <w:t>General Care</w:t>
            </w:r>
          </w:p>
        </w:tc>
        <w:tc>
          <w:tcPr>
            <w:tcW w:w="6594" w:type="dxa"/>
          </w:tcPr>
          <w:p w14:paraId="53E1A086" w14:textId="77777777" w:rsidR="00317116" w:rsidRPr="00351E8F" w:rsidRDefault="00317116" w:rsidP="004A61D1">
            <w:pPr>
              <w:pStyle w:val="NoSpacing"/>
              <w:rPr>
                <w:b/>
              </w:rPr>
            </w:pPr>
            <w:r w:rsidRPr="00351E8F">
              <w:rPr>
                <w:b/>
              </w:rPr>
              <w:t>Specific Care or Practices</w:t>
            </w:r>
          </w:p>
        </w:tc>
      </w:tr>
      <w:tr w:rsidR="00317116" w:rsidRPr="003F2029" w14:paraId="244C42EE" w14:textId="77777777" w:rsidTr="004A61D1">
        <w:trPr>
          <w:jc w:val="center"/>
        </w:trPr>
        <w:tc>
          <w:tcPr>
            <w:tcW w:w="2887" w:type="dxa"/>
          </w:tcPr>
          <w:p w14:paraId="2AD6DD4A" w14:textId="77777777" w:rsidR="00317116" w:rsidRPr="003F2029" w:rsidRDefault="00317116" w:rsidP="004A61D1">
            <w:pPr>
              <w:pStyle w:val="NoSpacing"/>
            </w:pPr>
            <w:r w:rsidRPr="003F2029">
              <w:t>Activities of daily living</w:t>
            </w:r>
          </w:p>
        </w:tc>
        <w:tc>
          <w:tcPr>
            <w:tcW w:w="6594" w:type="dxa"/>
          </w:tcPr>
          <w:p w14:paraId="0FF4256B" w14:textId="77777777" w:rsidR="00317116" w:rsidRPr="003F2029" w:rsidRDefault="00317116" w:rsidP="004A61D1">
            <w:pPr>
              <w:pStyle w:val="NoSpacing"/>
            </w:pPr>
            <w:r w:rsidRPr="003F2029">
              <w:t xml:space="preserve">Bathing, showers, oral/denture care, dressing, eating, support with needs related to hearing/vision/sensory impairment; supporting resident independence in doing as much of these activities by himself/herself </w:t>
            </w:r>
          </w:p>
        </w:tc>
      </w:tr>
      <w:tr w:rsidR="00317116" w:rsidRPr="003F2029" w14:paraId="514CE0BC" w14:textId="77777777" w:rsidTr="004A61D1">
        <w:trPr>
          <w:jc w:val="center"/>
        </w:trPr>
        <w:tc>
          <w:tcPr>
            <w:tcW w:w="2887" w:type="dxa"/>
          </w:tcPr>
          <w:p w14:paraId="1CB05BC3" w14:textId="77777777" w:rsidR="00317116" w:rsidRPr="003F2029" w:rsidRDefault="00317116" w:rsidP="004A61D1">
            <w:pPr>
              <w:pStyle w:val="NoSpacing"/>
            </w:pPr>
            <w:r w:rsidRPr="003F2029">
              <w:t>Mobility and fall/fall with injury prevention</w:t>
            </w:r>
          </w:p>
        </w:tc>
        <w:tc>
          <w:tcPr>
            <w:tcW w:w="6594" w:type="dxa"/>
          </w:tcPr>
          <w:p w14:paraId="34BCFD44" w14:textId="77777777" w:rsidR="00317116" w:rsidRPr="003F2029" w:rsidRDefault="00317116" w:rsidP="004A61D1">
            <w:pPr>
              <w:pStyle w:val="NoSpacing"/>
            </w:pPr>
            <w:r w:rsidRPr="003F2029">
              <w:t xml:space="preserve">Transfers, ambulation, restorative nursing, contracture prevention/care; supporting resident independence in doing as much of these activities by himself/herself </w:t>
            </w:r>
          </w:p>
        </w:tc>
      </w:tr>
      <w:tr w:rsidR="00317116" w:rsidRPr="003F2029" w14:paraId="0EB0F26D" w14:textId="77777777" w:rsidTr="004A61D1">
        <w:trPr>
          <w:jc w:val="center"/>
        </w:trPr>
        <w:tc>
          <w:tcPr>
            <w:tcW w:w="2887" w:type="dxa"/>
          </w:tcPr>
          <w:p w14:paraId="0D566DA2" w14:textId="77777777" w:rsidR="00317116" w:rsidRPr="003F2029" w:rsidRDefault="00317116" w:rsidP="004A61D1">
            <w:pPr>
              <w:pStyle w:val="NoSpacing"/>
            </w:pPr>
            <w:r w:rsidRPr="003F2029">
              <w:t>Bowel/bladder</w:t>
            </w:r>
          </w:p>
        </w:tc>
        <w:tc>
          <w:tcPr>
            <w:tcW w:w="6594" w:type="dxa"/>
          </w:tcPr>
          <w:p w14:paraId="47B89174" w14:textId="77777777" w:rsidR="00317116" w:rsidRPr="003F2029" w:rsidRDefault="00317116" w:rsidP="004A61D1">
            <w:pPr>
              <w:pStyle w:val="NoSpacing"/>
            </w:pPr>
            <w:r w:rsidRPr="003F2029">
              <w:t>Bowel/bladder toileting programs, incontinence prevention and care, intermittent or indwelling or other urinary catheter, ostomy, responding to requests for assistance to the bathroom/toilet promptly in order to maintain continence and promote resident dignity</w:t>
            </w:r>
          </w:p>
        </w:tc>
      </w:tr>
      <w:tr w:rsidR="00317116" w:rsidRPr="003F2029" w14:paraId="40165A0D" w14:textId="77777777" w:rsidTr="004A61D1">
        <w:trPr>
          <w:jc w:val="center"/>
        </w:trPr>
        <w:tc>
          <w:tcPr>
            <w:tcW w:w="2887" w:type="dxa"/>
          </w:tcPr>
          <w:p w14:paraId="3550E690" w14:textId="77777777" w:rsidR="00317116" w:rsidRPr="003F2029" w:rsidRDefault="00317116" w:rsidP="004A61D1">
            <w:pPr>
              <w:pStyle w:val="NoSpacing"/>
            </w:pPr>
            <w:r w:rsidRPr="003F2029">
              <w:t xml:space="preserve">Skin integrity </w:t>
            </w:r>
          </w:p>
        </w:tc>
        <w:tc>
          <w:tcPr>
            <w:tcW w:w="6594" w:type="dxa"/>
          </w:tcPr>
          <w:p w14:paraId="7BA9E72B" w14:textId="77777777" w:rsidR="00317116" w:rsidRPr="003F2029" w:rsidRDefault="00317116" w:rsidP="004A61D1">
            <w:pPr>
              <w:pStyle w:val="NoSpacing"/>
            </w:pPr>
            <w:r w:rsidRPr="003F2029">
              <w:t xml:space="preserve">Pressure injury prevention and care, skin care, wound care (surgical, other skin wounds) </w:t>
            </w:r>
          </w:p>
        </w:tc>
      </w:tr>
      <w:tr w:rsidR="00317116" w:rsidRPr="003F2029" w14:paraId="57902000" w14:textId="77777777" w:rsidTr="004A61D1">
        <w:trPr>
          <w:jc w:val="center"/>
        </w:trPr>
        <w:tc>
          <w:tcPr>
            <w:tcW w:w="2887" w:type="dxa"/>
          </w:tcPr>
          <w:p w14:paraId="34898143" w14:textId="77777777" w:rsidR="00317116" w:rsidRPr="003F2029" w:rsidRDefault="00317116" w:rsidP="004A61D1">
            <w:pPr>
              <w:pStyle w:val="NoSpacing"/>
            </w:pPr>
            <w:r w:rsidRPr="003F2029">
              <w:t xml:space="preserve">Mental health and behavior </w:t>
            </w:r>
          </w:p>
        </w:tc>
        <w:tc>
          <w:tcPr>
            <w:tcW w:w="6594" w:type="dxa"/>
          </w:tcPr>
          <w:p w14:paraId="1A30A755" w14:textId="77777777" w:rsidR="00317116" w:rsidRPr="003F2029" w:rsidRDefault="00317116" w:rsidP="004A61D1">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317116" w:rsidRPr="003F2029" w14:paraId="586D2DB5" w14:textId="77777777" w:rsidTr="004A61D1">
        <w:trPr>
          <w:jc w:val="center"/>
        </w:trPr>
        <w:tc>
          <w:tcPr>
            <w:tcW w:w="2887" w:type="dxa"/>
          </w:tcPr>
          <w:p w14:paraId="4F287BB6" w14:textId="77777777" w:rsidR="00317116" w:rsidRPr="003F2029" w:rsidRDefault="00317116" w:rsidP="004A61D1">
            <w:pPr>
              <w:pStyle w:val="NoSpacing"/>
            </w:pPr>
            <w:r w:rsidRPr="003F2029">
              <w:t xml:space="preserve">Medications </w:t>
            </w:r>
          </w:p>
        </w:tc>
        <w:tc>
          <w:tcPr>
            <w:tcW w:w="6594" w:type="dxa"/>
          </w:tcPr>
          <w:p w14:paraId="5F1EDB8B" w14:textId="77777777" w:rsidR="00317116" w:rsidRPr="003F2029" w:rsidRDefault="00317116" w:rsidP="004A61D1">
            <w:pPr>
              <w:pStyle w:val="NoSpacing"/>
            </w:pPr>
            <w:r w:rsidRPr="003F2029">
              <w:t>Awareness of any limitations of administering medications</w:t>
            </w:r>
          </w:p>
          <w:p w14:paraId="3DD948F3" w14:textId="77777777" w:rsidR="00317116" w:rsidRPr="003F2029" w:rsidRDefault="00317116" w:rsidP="004A61D1">
            <w:pPr>
              <w:pStyle w:val="NoSpacing"/>
            </w:pPr>
            <w:r w:rsidRPr="003F2029">
              <w:t>Administration of medications that residents need</w:t>
            </w:r>
          </w:p>
          <w:p w14:paraId="53D069DE" w14:textId="77777777" w:rsidR="00317116" w:rsidRPr="003F2029" w:rsidRDefault="00317116" w:rsidP="004A61D1">
            <w:pPr>
              <w:pStyle w:val="NoSpacing"/>
            </w:pPr>
            <w:r w:rsidRPr="003F2029">
              <w:t>By route: oral, nasal, buccal, sublingual, topical, subcutaneous, rectal, intravenous (peripheral or central lines), intramuscular, inhaled (nebulizer), vaginal, ophthalmic, etc.</w:t>
            </w:r>
          </w:p>
          <w:p w14:paraId="7D7A5072" w14:textId="77777777" w:rsidR="00317116" w:rsidRPr="003F2029" w:rsidRDefault="00317116" w:rsidP="004A61D1">
            <w:pPr>
              <w:pStyle w:val="NoSpacing"/>
            </w:pPr>
            <w:r w:rsidRPr="003F2029">
              <w:t>Assessment/management of polypharmacy</w:t>
            </w:r>
          </w:p>
        </w:tc>
      </w:tr>
      <w:tr w:rsidR="00317116" w:rsidRPr="003F2029" w14:paraId="1164A7A1" w14:textId="77777777" w:rsidTr="004A61D1">
        <w:trPr>
          <w:jc w:val="center"/>
        </w:trPr>
        <w:tc>
          <w:tcPr>
            <w:tcW w:w="2887" w:type="dxa"/>
          </w:tcPr>
          <w:p w14:paraId="6F7F622D" w14:textId="77777777" w:rsidR="00317116" w:rsidRPr="003F2029" w:rsidRDefault="00317116" w:rsidP="004A61D1">
            <w:pPr>
              <w:pStyle w:val="NoSpacing"/>
            </w:pPr>
            <w:r w:rsidRPr="003F2029">
              <w:t xml:space="preserve">Pain management </w:t>
            </w:r>
          </w:p>
        </w:tc>
        <w:tc>
          <w:tcPr>
            <w:tcW w:w="6594" w:type="dxa"/>
          </w:tcPr>
          <w:p w14:paraId="04E647FF" w14:textId="77777777" w:rsidR="00317116" w:rsidRPr="003F2029" w:rsidRDefault="00317116" w:rsidP="004A61D1">
            <w:pPr>
              <w:pStyle w:val="NoSpacing"/>
            </w:pPr>
            <w:r w:rsidRPr="003F2029">
              <w:t xml:space="preserve">Assessment of pain, pharmacologic and nonpharmacological pain management </w:t>
            </w:r>
          </w:p>
        </w:tc>
      </w:tr>
      <w:tr w:rsidR="00317116" w:rsidRPr="003F2029" w14:paraId="2BE208AC" w14:textId="77777777" w:rsidTr="004A61D1">
        <w:trPr>
          <w:jc w:val="center"/>
        </w:trPr>
        <w:tc>
          <w:tcPr>
            <w:tcW w:w="2887" w:type="dxa"/>
          </w:tcPr>
          <w:p w14:paraId="5D7F827C" w14:textId="77777777" w:rsidR="00317116" w:rsidRPr="003F2029" w:rsidRDefault="00317116" w:rsidP="004A61D1">
            <w:pPr>
              <w:pStyle w:val="NoSpacing"/>
            </w:pPr>
            <w:r w:rsidRPr="003F2029">
              <w:t xml:space="preserve">Infection prevention and control </w:t>
            </w:r>
          </w:p>
        </w:tc>
        <w:tc>
          <w:tcPr>
            <w:tcW w:w="6594" w:type="dxa"/>
          </w:tcPr>
          <w:p w14:paraId="7FBDB552" w14:textId="77777777" w:rsidR="00317116" w:rsidRPr="003F2029" w:rsidRDefault="00317116" w:rsidP="004A61D1">
            <w:pPr>
              <w:pStyle w:val="NoSpacing"/>
            </w:pPr>
            <w:r w:rsidRPr="003F2029">
              <w:t>Identification and containment of infections, prevention of infections</w:t>
            </w:r>
          </w:p>
        </w:tc>
      </w:tr>
      <w:tr w:rsidR="00317116" w:rsidRPr="003F2029" w14:paraId="5B4A2C46" w14:textId="77777777" w:rsidTr="004A61D1">
        <w:trPr>
          <w:jc w:val="center"/>
        </w:trPr>
        <w:tc>
          <w:tcPr>
            <w:tcW w:w="2887" w:type="dxa"/>
          </w:tcPr>
          <w:p w14:paraId="197367F5" w14:textId="77777777" w:rsidR="00317116" w:rsidRPr="003F2029" w:rsidRDefault="00317116" w:rsidP="004A61D1">
            <w:pPr>
              <w:pStyle w:val="NoSpacing"/>
            </w:pPr>
            <w:r w:rsidRPr="003F2029">
              <w:t>Management of medical conditions</w:t>
            </w:r>
          </w:p>
        </w:tc>
        <w:tc>
          <w:tcPr>
            <w:tcW w:w="6594" w:type="dxa"/>
          </w:tcPr>
          <w:p w14:paraId="7B67E1B1" w14:textId="77777777" w:rsidR="00317116" w:rsidRPr="003F2029" w:rsidRDefault="00317116" w:rsidP="004A61D1">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317116" w:rsidRPr="003F2029" w14:paraId="428DA027" w14:textId="77777777" w:rsidTr="004A61D1">
        <w:trPr>
          <w:jc w:val="center"/>
        </w:trPr>
        <w:tc>
          <w:tcPr>
            <w:tcW w:w="2887" w:type="dxa"/>
          </w:tcPr>
          <w:p w14:paraId="479165B3" w14:textId="77777777" w:rsidR="00317116" w:rsidRPr="003F2029" w:rsidRDefault="00317116" w:rsidP="004A61D1">
            <w:pPr>
              <w:pStyle w:val="NoSpacing"/>
            </w:pPr>
            <w:r w:rsidRPr="003F2029">
              <w:t>Therapy</w:t>
            </w:r>
          </w:p>
        </w:tc>
        <w:tc>
          <w:tcPr>
            <w:tcW w:w="6594" w:type="dxa"/>
          </w:tcPr>
          <w:p w14:paraId="2FF76FED" w14:textId="77777777" w:rsidR="00317116" w:rsidRPr="003F2029" w:rsidRDefault="00317116" w:rsidP="004A61D1">
            <w:pPr>
              <w:pStyle w:val="NoSpacing"/>
            </w:pPr>
            <w:r w:rsidRPr="003F2029">
              <w:t>PT, OT, Speech/Language, Respiratory, Music, Art, management of braces, splints</w:t>
            </w:r>
          </w:p>
        </w:tc>
      </w:tr>
      <w:tr w:rsidR="00317116" w:rsidRPr="003F2029" w14:paraId="083702DF" w14:textId="77777777" w:rsidTr="004A61D1">
        <w:trPr>
          <w:jc w:val="center"/>
        </w:trPr>
        <w:tc>
          <w:tcPr>
            <w:tcW w:w="2887" w:type="dxa"/>
          </w:tcPr>
          <w:p w14:paraId="4E45D5D4" w14:textId="77777777" w:rsidR="00317116" w:rsidRPr="003F2029" w:rsidRDefault="00317116" w:rsidP="004A61D1">
            <w:pPr>
              <w:pStyle w:val="NoSpacing"/>
            </w:pPr>
            <w:r w:rsidRPr="003F2029">
              <w:t xml:space="preserve">Other special care needs </w:t>
            </w:r>
          </w:p>
        </w:tc>
        <w:tc>
          <w:tcPr>
            <w:tcW w:w="6594" w:type="dxa"/>
          </w:tcPr>
          <w:p w14:paraId="682901CD" w14:textId="77777777" w:rsidR="00317116" w:rsidRPr="003F2029" w:rsidRDefault="00317116" w:rsidP="004A61D1">
            <w:pPr>
              <w:pStyle w:val="NoSpacing"/>
            </w:pPr>
            <w:r w:rsidRPr="003F2029">
              <w:t xml:space="preserve">Dialysis, hospice, ostomy care, tracheostomy care, ventilator care, bariatric care, palliative care, end of life care </w:t>
            </w:r>
          </w:p>
        </w:tc>
      </w:tr>
      <w:tr w:rsidR="00317116" w:rsidRPr="003F2029" w14:paraId="45F42D16" w14:textId="77777777" w:rsidTr="004A61D1">
        <w:trPr>
          <w:jc w:val="center"/>
        </w:trPr>
        <w:tc>
          <w:tcPr>
            <w:tcW w:w="2887" w:type="dxa"/>
          </w:tcPr>
          <w:p w14:paraId="4175DFFB" w14:textId="77777777" w:rsidR="00317116" w:rsidRPr="003F2029" w:rsidRDefault="00317116" w:rsidP="004A61D1">
            <w:pPr>
              <w:pStyle w:val="NoSpacing"/>
            </w:pPr>
            <w:r w:rsidRPr="003F2029">
              <w:t>Nutrition</w:t>
            </w:r>
          </w:p>
        </w:tc>
        <w:tc>
          <w:tcPr>
            <w:tcW w:w="6594" w:type="dxa"/>
          </w:tcPr>
          <w:p w14:paraId="621E7826" w14:textId="77777777" w:rsidR="00317116" w:rsidRPr="003F2029" w:rsidRDefault="00317116" w:rsidP="004A61D1">
            <w:pPr>
              <w:pStyle w:val="NoSpacing"/>
            </w:pPr>
            <w:r w:rsidRPr="003F2029">
              <w:t>Individualized dietary requirements, liberal diets, specialized diets, IV nutrition, tube feeding, cultural or ethnic dietary needs, assistive devices, fluid monitoring or restrictions, hypodermoclysis</w:t>
            </w:r>
          </w:p>
        </w:tc>
      </w:tr>
      <w:tr w:rsidR="00317116" w:rsidRPr="003F2029" w14:paraId="29D3795D" w14:textId="77777777" w:rsidTr="004A61D1">
        <w:trPr>
          <w:jc w:val="center"/>
        </w:trPr>
        <w:tc>
          <w:tcPr>
            <w:tcW w:w="2887" w:type="dxa"/>
          </w:tcPr>
          <w:p w14:paraId="43727251" w14:textId="77777777" w:rsidR="00317116" w:rsidRPr="003F2029" w:rsidRDefault="00317116" w:rsidP="004A61D1">
            <w:pPr>
              <w:pStyle w:val="NoSpacing"/>
            </w:pPr>
            <w:r w:rsidRPr="003F2029">
              <w:t xml:space="preserve">Provide person-centered/directed care: Psycho/social/spiritual support: </w:t>
            </w:r>
          </w:p>
        </w:tc>
        <w:tc>
          <w:tcPr>
            <w:tcW w:w="6594" w:type="dxa"/>
          </w:tcPr>
          <w:p w14:paraId="189878A7" w14:textId="77777777" w:rsidR="00317116" w:rsidRPr="003F2029" w:rsidRDefault="00317116" w:rsidP="004A61D1">
            <w:pPr>
              <w:pStyle w:val="NoSpacing"/>
            </w:pPr>
            <w:r w:rsidRPr="003F2029">
              <w:t>Build relationship with resident/get to know him/her; engage resident in conversation</w:t>
            </w:r>
          </w:p>
          <w:p w14:paraId="2C594F5F" w14:textId="77777777" w:rsidR="00317116" w:rsidRPr="003F2029" w:rsidRDefault="00317116" w:rsidP="004A61D1">
            <w:pPr>
              <w:pStyle w:val="NoSpacing"/>
            </w:pPr>
            <w:r w:rsidRPr="003F2029">
              <w:t xml:space="preserve">Find out what resident’s preferences and routines are; what makes a good day for the resident; what upsets him/her and incorporate this information into the care planning process. Make sure staff caring for the resident have this information </w:t>
            </w:r>
          </w:p>
          <w:p w14:paraId="7946CBE5" w14:textId="77777777" w:rsidR="00317116" w:rsidRPr="003F2029" w:rsidRDefault="00317116" w:rsidP="004A61D1">
            <w:pPr>
              <w:pStyle w:val="NoSpacing"/>
            </w:pPr>
            <w:r w:rsidRPr="003F2029">
              <w:t>Record and discuss treatment and care preferences</w:t>
            </w:r>
          </w:p>
          <w:p w14:paraId="2C090EF9" w14:textId="77777777" w:rsidR="00317116" w:rsidRPr="003F2029" w:rsidRDefault="00317116" w:rsidP="004A61D1">
            <w:pPr>
              <w:pStyle w:val="NoSpacing"/>
            </w:pPr>
            <w:r w:rsidRPr="003F2029">
              <w:t>Support emotional and mental well-being; support helpful coping mechanisms</w:t>
            </w:r>
          </w:p>
          <w:p w14:paraId="729026D1" w14:textId="77777777" w:rsidR="00317116" w:rsidRPr="003F2029" w:rsidRDefault="00317116" w:rsidP="004A61D1">
            <w:pPr>
              <w:pStyle w:val="NoSpacing"/>
            </w:pPr>
            <w:r w:rsidRPr="003F2029">
              <w:t xml:space="preserve">Support resident having familiar belongings </w:t>
            </w:r>
          </w:p>
          <w:p w14:paraId="1F2E2141" w14:textId="77777777" w:rsidR="00317116" w:rsidRPr="003F2029" w:rsidRDefault="00317116" w:rsidP="004A61D1">
            <w:pPr>
              <w:pStyle w:val="NoSpacing"/>
            </w:pPr>
            <w:r w:rsidRPr="003F2029">
              <w:t>Provide culturally competent care: learn about resident preferences and practices with regard to culture and religion; stay open to requests and preferences and work to support those as appropriate</w:t>
            </w:r>
          </w:p>
          <w:p w14:paraId="47BE81DF" w14:textId="77777777" w:rsidR="00317116" w:rsidRPr="003F2029" w:rsidRDefault="00317116" w:rsidP="004A61D1">
            <w:pPr>
              <w:pStyle w:val="NoSpacing"/>
            </w:pPr>
            <w:r w:rsidRPr="003F2029">
              <w:t>Provide or support access to religious preferences, use or encourage prayer as appropriate/desired by the resident</w:t>
            </w:r>
          </w:p>
          <w:p w14:paraId="728917E2" w14:textId="77777777" w:rsidR="00317116" w:rsidRPr="003F2029" w:rsidRDefault="00317116" w:rsidP="004A61D1">
            <w:pPr>
              <w:pStyle w:val="NoSpacing"/>
            </w:pPr>
            <w:r w:rsidRPr="003F2029">
              <w:t>Provide opportunities for social activities/life enrichment (individual, small group, community)</w:t>
            </w:r>
          </w:p>
          <w:p w14:paraId="10662B12" w14:textId="77777777" w:rsidR="00317116" w:rsidRPr="003F2029" w:rsidRDefault="00317116" w:rsidP="004A61D1">
            <w:pPr>
              <w:pStyle w:val="NoSpacing"/>
            </w:pPr>
            <w:r w:rsidRPr="003F2029">
              <w:t>Support community integration if resident desires</w:t>
            </w:r>
          </w:p>
          <w:p w14:paraId="3A8F0FA8" w14:textId="77777777" w:rsidR="00317116" w:rsidRPr="003F2029" w:rsidRDefault="00317116" w:rsidP="004A61D1">
            <w:pPr>
              <w:pStyle w:val="NoSpacing"/>
            </w:pPr>
            <w:r w:rsidRPr="003F2029">
              <w:t>Prevent abuse and neglect</w:t>
            </w:r>
          </w:p>
          <w:p w14:paraId="1D5869C3" w14:textId="77777777" w:rsidR="00317116" w:rsidRPr="003F2029" w:rsidRDefault="00317116" w:rsidP="004A61D1">
            <w:pPr>
              <w:pStyle w:val="NoSpacing"/>
            </w:pPr>
            <w:r w:rsidRPr="003F2029">
              <w:t>Identify hazards and risks for residents</w:t>
            </w:r>
          </w:p>
          <w:p w14:paraId="63DE2D7D" w14:textId="77777777" w:rsidR="00317116" w:rsidRPr="003F2029" w:rsidRDefault="00317116" w:rsidP="004A61D1">
            <w:pPr>
              <w:pStyle w:val="NoSpacing"/>
            </w:pPr>
            <w:r w:rsidRPr="003F2029">
              <w:t>Offer and assist resident and family caregivers (or other proxy as appropriate) to be involved in person-centered care planning and advance care planning</w:t>
            </w:r>
          </w:p>
          <w:p w14:paraId="5D83F178" w14:textId="77777777" w:rsidR="00317116" w:rsidRPr="003F2029" w:rsidRDefault="00317116" w:rsidP="004A61D1">
            <w:pPr>
              <w:pStyle w:val="NoSpacing"/>
            </w:pPr>
            <w:r w:rsidRPr="003F2029">
              <w:t xml:space="preserve">Provide family/representative support </w:t>
            </w:r>
          </w:p>
        </w:tc>
      </w:tr>
    </w:tbl>
    <w:p w14:paraId="30E3A66C" w14:textId="77777777" w:rsidR="00317116" w:rsidRPr="003F2029" w:rsidRDefault="00317116" w:rsidP="00317116">
      <w:pPr>
        <w:pStyle w:val="Heading1"/>
      </w:pPr>
      <w:r w:rsidRPr="003F2029">
        <w:t>Part 3: Facility Resources Needed to Provide Competent Support and Care for our Resident Population Every Day and During Emergencies</w:t>
      </w:r>
    </w:p>
    <w:p w14:paraId="28745B92" w14:textId="77777777" w:rsidR="00317116" w:rsidRPr="003F2029" w:rsidRDefault="00317116" w:rsidP="00317116">
      <w:pPr>
        <w:pStyle w:val="NoSpacing"/>
      </w:pPr>
    </w:p>
    <w:p w14:paraId="12E9BDD1" w14:textId="77777777" w:rsidR="00317116" w:rsidRPr="00351E8F" w:rsidRDefault="00317116" w:rsidP="00317116">
      <w:pPr>
        <w:pStyle w:val="NoSpacing"/>
        <w:rPr>
          <w:rStyle w:val="SubtleEmphasis"/>
        </w:rPr>
      </w:pPr>
      <w:r w:rsidRPr="00351E8F">
        <w:rPr>
          <w:rStyle w:val="SubtleEmphasis"/>
        </w:rPr>
        <w:t>Staff type</w:t>
      </w:r>
    </w:p>
    <w:p w14:paraId="2C23C33C" w14:textId="77777777" w:rsidR="00317116" w:rsidRDefault="00317116" w:rsidP="00317116">
      <w:pPr>
        <w:pStyle w:val="NoSpacing"/>
        <w:numPr>
          <w:ilvl w:val="1"/>
          <w:numId w:val="7"/>
        </w:numPr>
      </w:pPr>
      <w:r w:rsidRPr="00A65ECE">
        <w:t>Identify the type of staff members</w:t>
      </w:r>
      <w:r w:rsidRPr="003F2029">
        <w:t xml:space="preserve">, other health care professionals, and medical practitioners that are needed to provide support and care for residents. </w:t>
      </w:r>
      <w:r>
        <w:t>Potential data sources include</w:t>
      </w:r>
      <w:r w:rsidRPr="003F2029">
        <w:t xml:space="preserve"> staffing records, organization chart, </w:t>
      </w:r>
      <w:r>
        <w:t xml:space="preserve">and </w:t>
      </w:r>
      <w:r w:rsidRPr="003F2029">
        <w:t xml:space="preserve">Payroll-Based Journal reports. </w:t>
      </w:r>
    </w:p>
    <w:p w14:paraId="73059322" w14:textId="77777777" w:rsidR="00317116" w:rsidRDefault="00317116" w:rsidP="00317116">
      <w:pPr>
        <w:pStyle w:val="NoSpacing"/>
      </w:pPr>
    </w:p>
    <w:p w14:paraId="37EA845A" w14:textId="77777777" w:rsidR="00317116" w:rsidRPr="003F2029" w:rsidRDefault="00317116" w:rsidP="00317116">
      <w:pPr>
        <w:pStyle w:val="NoSpacing"/>
        <w:ind w:left="720"/>
      </w:pPr>
      <w:r w:rsidRPr="003F2029">
        <w:t>Considering the following type of staff and other professionals/practitioners, list (or refer to or provide a link to) your staffing data, directories, organization chart, or other lists that show the type of staff needed to care for your resident population.</w:t>
      </w:r>
    </w:p>
    <w:p w14:paraId="3AE4340E" w14:textId="77777777" w:rsidR="00317116" w:rsidRPr="003F2029" w:rsidRDefault="00317116" w:rsidP="00317116">
      <w:pPr>
        <w:pStyle w:val="NoSpacing"/>
      </w:pPr>
    </w:p>
    <w:p w14:paraId="5FADE23D" w14:textId="77777777" w:rsidR="00317116" w:rsidRPr="003F2029" w:rsidRDefault="00317116" w:rsidP="00317116">
      <w:pPr>
        <w:pStyle w:val="NoSpacing"/>
        <w:numPr>
          <w:ilvl w:val="0"/>
          <w:numId w:val="11"/>
        </w:numPr>
        <w:ind w:left="1440"/>
      </w:pPr>
      <w:r w:rsidRPr="003F2029">
        <w:t>Administration (</w:t>
      </w:r>
      <w:r>
        <w:t xml:space="preserve">e.g., </w:t>
      </w:r>
      <w:r w:rsidRPr="003F2029">
        <w:t>Administrator, Administrative Assistant, Staff Development, QAPI, Infection Control and Prevention, Environmental Services, Social Services, Discharge Planning, Business Office, Finance, Human Resources, Compliance and Ethics)</w:t>
      </w:r>
    </w:p>
    <w:p w14:paraId="2CCD203E" w14:textId="77777777" w:rsidR="00317116" w:rsidRPr="003F2029" w:rsidRDefault="00317116" w:rsidP="00317116">
      <w:pPr>
        <w:pStyle w:val="NoSpacing"/>
        <w:numPr>
          <w:ilvl w:val="0"/>
          <w:numId w:val="11"/>
        </w:numPr>
        <w:ind w:left="1440"/>
      </w:pPr>
      <w:r w:rsidRPr="003F2029">
        <w:t>Nursing Services (</w:t>
      </w:r>
      <w:r>
        <w:t>e.g.</w:t>
      </w:r>
      <w:r w:rsidRPr="003F2029">
        <w:t>, DON, RN, LPN or LVN, CNA or NAR, medication aide or technician, MDS nurse)</w:t>
      </w:r>
    </w:p>
    <w:p w14:paraId="545ABB72" w14:textId="77777777" w:rsidR="00317116" w:rsidRPr="003F2029" w:rsidRDefault="00317116" w:rsidP="00317116">
      <w:pPr>
        <w:pStyle w:val="NoSpacing"/>
        <w:numPr>
          <w:ilvl w:val="0"/>
          <w:numId w:val="11"/>
        </w:numPr>
        <w:ind w:left="1440"/>
      </w:pPr>
      <w:r w:rsidRPr="003F2029">
        <w:t>Food and Nutrition Services</w:t>
      </w:r>
      <w:r>
        <w:t xml:space="preserve"> (e.g., </w:t>
      </w:r>
      <w:r w:rsidRPr="003F2029">
        <w:t>Director, support staff</w:t>
      </w:r>
      <w:r>
        <w:t>, registered dietician)</w:t>
      </w:r>
    </w:p>
    <w:p w14:paraId="37D5E4D9" w14:textId="77777777" w:rsidR="00317116" w:rsidRPr="003F2029" w:rsidRDefault="00317116" w:rsidP="00317116">
      <w:pPr>
        <w:pStyle w:val="NoSpacing"/>
        <w:numPr>
          <w:ilvl w:val="0"/>
          <w:numId w:val="11"/>
        </w:numPr>
        <w:ind w:left="1440"/>
      </w:pPr>
      <w:r w:rsidRPr="003F2029">
        <w:t>Therapy Services (</w:t>
      </w:r>
      <w:r>
        <w:t>e.g.</w:t>
      </w:r>
      <w:r w:rsidRPr="003F2029">
        <w:t>, OT, OTA,  PT, PTA, RT, RT tech, speech language pathology, audiologist, optometrist, activities professionals, other activities staff, social worker, mental health social worker)</w:t>
      </w:r>
    </w:p>
    <w:p w14:paraId="23B929E8" w14:textId="77777777" w:rsidR="00317116" w:rsidRPr="003F2029" w:rsidRDefault="00317116" w:rsidP="00317116">
      <w:pPr>
        <w:pStyle w:val="NoSpacing"/>
        <w:numPr>
          <w:ilvl w:val="0"/>
          <w:numId w:val="11"/>
        </w:numPr>
        <w:ind w:left="1440"/>
      </w:pPr>
      <w:r w:rsidRPr="003F2029">
        <w:t>Medical/Physician Services (</w:t>
      </w:r>
      <w:r>
        <w:t>e.g.</w:t>
      </w:r>
      <w:r w:rsidRPr="003F2029">
        <w:t>, Medical Director, Attending Physician, Physician Assistant, Nurse Practitioner, Dentist, Podiatrist, Ophthalmologist)</w:t>
      </w:r>
    </w:p>
    <w:p w14:paraId="1189714A" w14:textId="77777777" w:rsidR="00317116" w:rsidRPr="003F2029" w:rsidRDefault="00317116" w:rsidP="00317116">
      <w:pPr>
        <w:pStyle w:val="NoSpacing"/>
        <w:numPr>
          <w:ilvl w:val="0"/>
          <w:numId w:val="11"/>
        </w:numPr>
        <w:ind w:left="1440"/>
      </w:pPr>
      <w:r w:rsidRPr="003F2029">
        <w:t>Pharmacist</w:t>
      </w:r>
    </w:p>
    <w:p w14:paraId="60CBECB6" w14:textId="77777777" w:rsidR="00317116" w:rsidRPr="003F2029" w:rsidRDefault="00317116" w:rsidP="00317116">
      <w:pPr>
        <w:pStyle w:val="NoSpacing"/>
        <w:numPr>
          <w:ilvl w:val="0"/>
          <w:numId w:val="11"/>
        </w:numPr>
        <w:ind w:left="1440"/>
      </w:pPr>
      <w:r w:rsidRPr="003F2029">
        <w:t xml:space="preserve">Behavioral and mental health providers </w:t>
      </w:r>
    </w:p>
    <w:p w14:paraId="0A44F13D" w14:textId="77777777" w:rsidR="00317116" w:rsidRPr="003F2029" w:rsidRDefault="00317116" w:rsidP="00317116">
      <w:pPr>
        <w:pStyle w:val="NoSpacing"/>
        <w:numPr>
          <w:ilvl w:val="0"/>
          <w:numId w:val="11"/>
        </w:numPr>
        <w:ind w:left="1440"/>
      </w:pPr>
      <w:r w:rsidRPr="003F2029">
        <w:t>Support Staff (</w:t>
      </w:r>
      <w:r>
        <w:t xml:space="preserve">e.g., </w:t>
      </w:r>
      <w:r w:rsidRPr="003F2029">
        <w:t>engineering, plant operations, information technology, custodians, housekeeping, maintenance staff, groundskeepers, laundry services)</w:t>
      </w:r>
    </w:p>
    <w:p w14:paraId="11E772F3" w14:textId="77777777" w:rsidR="00317116" w:rsidRPr="003F2029" w:rsidRDefault="00317116" w:rsidP="00317116">
      <w:pPr>
        <w:pStyle w:val="NoSpacing"/>
        <w:numPr>
          <w:ilvl w:val="0"/>
          <w:numId w:val="11"/>
        </w:numPr>
        <w:ind w:left="1440"/>
      </w:pPr>
      <w:r w:rsidRPr="003F2029">
        <w:t>Chaplain/Religious services</w:t>
      </w:r>
    </w:p>
    <w:p w14:paraId="77319A2F" w14:textId="77777777" w:rsidR="00317116" w:rsidRPr="003F2029" w:rsidRDefault="00317116" w:rsidP="00317116">
      <w:pPr>
        <w:pStyle w:val="NoSpacing"/>
        <w:numPr>
          <w:ilvl w:val="0"/>
          <w:numId w:val="11"/>
        </w:numPr>
        <w:ind w:left="1440"/>
      </w:pPr>
      <w:r w:rsidRPr="003F2029">
        <w:t>Volunteers, students</w:t>
      </w:r>
    </w:p>
    <w:p w14:paraId="44F4E8F9" w14:textId="77777777" w:rsidR="00317116" w:rsidRPr="003F2029" w:rsidRDefault="00317116" w:rsidP="00317116">
      <w:pPr>
        <w:pStyle w:val="NoSpacing"/>
        <w:numPr>
          <w:ilvl w:val="0"/>
          <w:numId w:val="11"/>
        </w:numPr>
        <w:ind w:left="1440"/>
      </w:pPr>
      <w:r w:rsidRPr="003F2029">
        <w:t>Other (vocational services worker, clinical laboratory services worker, diagnostic X-ray services worker, blood services worker) psychiatric services and mental health providers</w:t>
      </w:r>
      <w:r>
        <w:t>, transportation aides/providers</w:t>
      </w:r>
    </w:p>
    <w:p w14:paraId="029A6184" w14:textId="77777777" w:rsidR="00317116" w:rsidRDefault="00317116" w:rsidP="00317116">
      <w:pPr>
        <w:pStyle w:val="NoSpacing"/>
        <w:rPr>
          <w:rStyle w:val="SubtleEmphasis"/>
        </w:rPr>
      </w:pPr>
    </w:p>
    <w:p w14:paraId="779BBC3F" w14:textId="77777777" w:rsidR="00317116" w:rsidRPr="00351E8F" w:rsidRDefault="00317116" w:rsidP="00317116">
      <w:pPr>
        <w:pStyle w:val="NoSpacing"/>
        <w:rPr>
          <w:rStyle w:val="SubtleEmphasis"/>
        </w:rPr>
      </w:pPr>
      <w:r w:rsidRPr="00351E8F">
        <w:rPr>
          <w:rStyle w:val="SubtleEmphasis"/>
        </w:rPr>
        <w:t>Staffing plan</w:t>
      </w:r>
    </w:p>
    <w:p w14:paraId="2C91BF0A" w14:textId="77777777" w:rsidR="00317116" w:rsidRDefault="00317116" w:rsidP="00317116">
      <w:pPr>
        <w:pStyle w:val="NoSpacing"/>
        <w:ind w:left="720" w:hanging="360"/>
      </w:pPr>
      <w:r w:rsidRPr="00A65ECE">
        <w:t>3.2.</w:t>
      </w:r>
      <w:r w:rsidRPr="003F2029">
        <w:t xml:space="preserve"> </w:t>
      </w:r>
      <w:r w:rsidRPr="00A65ECE">
        <w:t xml:space="preserve">Based on your resident population and their needs for care and support, </w:t>
      </w:r>
      <w:r w:rsidRPr="003F2029">
        <w:t xml:space="preserve">describe your general approach to staffing to ensure that you have sufficient staff to meet the needs of the residents at any given time. </w:t>
      </w:r>
    </w:p>
    <w:p w14:paraId="6E5AC0AA" w14:textId="77777777" w:rsidR="00317116" w:rsidRDefault="00317116" w:rsidP="00317116">
      <w:pPr>
        <w:pStyle w:val="NoSpacing"/>
        <w:ind w:left="720" w:hanging="360"/>
      </w:pPr>
    </w:p>
    <w:p w14:paraId="2A9E3863" w14:textId="77777777" w:rsidR="00317116" w:rsidRPr="003F2029" w:rsidRDefault="00317116" w:rsidP="00317116">
      <w:pPr>
        <w:pStyle w:val="NoSpacing"/>
        <w:ind w:left="720"/>
      </w:pPr>
      <w:r w:rsidRPr="003F2029">
        <w:t>Examples of two different ways to look at your staffing plan are provided in the tables below. Choose a methodology that works best for your organization. You may elect to use one or both tables below or choose your own methodology. It may be helpful to review specific staffing references in the regulation regarding the facility assessment (see attachment 1). For a discussion on how to determine sufficient staffing, see attachment 2, section 7.b.</w:t>
      </w:r>
    </w:p>
    <w:p w14:paraId="12E606E8" w14:textId="77777777" w:rsidR="00317116" w:rsidRPr="003F2029" w:rsidRDefault="00317116" w:rsidP="00317116">
      <w:pPr>
        <w:pStyle w:val="NoSpacing"/>
      </w:pPr>
    </w:p>
    <w:p w14:paraId="1DA3BD10" w14:textId="77777777" w:rsidR="00317116" w:rsidRDefault="00317116" w:rsidP="00317116">
      <w:pPr>
        <w:pStyle w:val="NoSpacing"/>
      </w:pPr>
      <w:r w:rsidRPr="001A0E28">
        <w:rPr>
          <w:b/>
        </w:rPr>
        <w:t>Example 1.</w:t>
      </w:r>
      <w:r w:rsidRPr="00A65ECE">
        <w:t xml:space="preserve"> </w:t>
      </w:r>
      <w:r w:rsidRPr="003F2029">
        <w:t xml:space="preserve">Evaluation of overall number of facility staff needed to ensure </w:t>
      </w:r>
      <w:r>
        <w:t xml:space="preserve">a </w:t>
      </w:r>
      <w:r w:rsidRPr="003F2029">
        <w:t>sufficient number of qualified staff are available to meet each resident’s needs. Refer to the guidance in the various tags that have requirements for staffing to be based on/in accordance with the facility assessment</w:t>
      </w:r>
      <w:r>
        <w:t xml:space="preserve"> (refer to the </w:t>
      </w:r>
      <w:hyperlink r:id="rId10" w:history="1">
        <w:r w:rsidRPr="000C531F">
          <w:rPr>
            <w:rStyle w:val="Hyperlink"/>
          </w:rPr>
          <w:t>CMS website</w:t>
        </w:r>
      </w:hyperlink>
      <w:r>
        <w:t xml:space="preserve"> for the latest FTag revisions and information)</w:t>
      </w:r>
      <w:r w:rsidRPr="003F2029">
        <w:t xml:space="preserve">.  Enter number of staff needed or an average or range: </w:t>
      </w:r>
    </w:p>
    <w:p w14:paraId="2D98CCEE" w14:textId="77777777" w:rsidR="00317116" w:rsidRPr="003F2029" w:rsidRDefault="00317116" w:rsidP="00317116">
      <w:pPr>
        <w:pStyle w:val="NoSpacing"/>
      </w:pPr>
    </w:p>
    <w:tbl>
      <w:tblPr>
        <w:tblStyle w:val="TableGrid"/>
        <w:tblW w:w="0" w:type="auto"/>
        <w:jc w:val="center"/>
        <w:tblLook w:val="04A0" w:firstRow="1" w:lastRow="0" w:firstColumn="1" w:lastColumn="0" w:noHBand="0" w:noVBand="1"/>
      </w:tblPr>
      <w:tblGrid>
        <w:gridCol w:w="6390"/>
        <w:gridCol w:w="3091"/>
      </w:tblGrid>
      <w:tr w:rsidR="00317116" w:rsidRPr="003F2029" w14:paraId="014553D8" w14:textId="77777777" w:rsidTr="004A61D1">
        <w:trPr>
          <w:jc w:val="center"/>
        </w:trPr>
        <w:tc>
          <w:tcPr>
            <w:tcW w:w="6390" w:type="dxa"/>
          </w:tcPr>
          <w:p w14:paraId="59FA9030" w14:textId="77777777" w:rsidR="00317116" w:rsidRPr="00351E8F" w:rsidRDefault="00317116" w:rsidP="004A61D1">
            <w:pPr>
              <w:pStyle w:val="NoSpacing"/>
              <w:rPr>
                <w:b/>
              </w:rPr>
            </w:pPr>
            <w:r w:rsidRPr="00351E8F">
              <w:rPr>
                <w:b/>
              </w:rPr>
              <w:t>Position</w:t>
            </w:r>
          </w:p>
        </w:tc>
        <w:tc>
          <w:tcPr>
            <w:tcW w:w="3091" w:type="dxa"/>
          </w:tcPr>
          <w:p w14:paraId="7C7A7772" w14:textId="77777777" w:rsidR="00317116" w:rsidRPr="00351E8F" w:rsidRDefault="00317116" w:rsidP="004A61D1">
            <w:pPr>
              <w:pStyle w:val="NoSpacing"/>
              <w:rPr>
                <w:b/>
              </w:rPr>
            </w:pPr>
            <w:r w:rsidRPr="00351E8F">
              <w:rPr>
                <w:b/>
              </w:rPr>
              <w:t>Total Number Needed or Average or Range</w:t>
            </w:r>
          </w:p>
        </w:tc>
      </w:tr>
      <w:tr w:rsidR="00317116" w:rsidRPr="003F2029" w14:paraId="481B96A6" w14:textId="77777777" w:rsidTr="004A61D1">
        <w:trPr>
          <w:jc w:val="center"/>
        </w:trPr>
        <w:tc>
          <w:tcPr>
            <w:tcW w:w="6390" w:type="dxa"/>
          </w:tcPr>
          <w:p w14:paraId="5BAE29A8" w14:textId="77777777" w:rsidR="00317116" w:rsidRPr="00A65ECE" w:rsidRDefault="00317116" w:rsidP="004A61D1">
            <w:pPr>
              <w:pStyle w:val="NoSpacing"/>
            </w:pPr>
            <w:r w:rsidRPr="003F2029">
              <w:t>Licens</w:t>
            </w:r>
            <w:r>
              <w:t>ed nurses providing direct care</w:t>
            </w:r>
            <w:r w:rsidRPr="003F2029">
              <w:t xml:space="preserve"> </w:t>
            </w:r>
          </w:p>
        </w:tc>
        <w:tc>
          <w:tcPr>
            <w:tcW w:w="3091" w:type="dxa"/>
          </w:tcPr>
          <w:p w14:paraId="438107F8" w14:textId="77777777" w:rsidR="00317116" w:rsidRPr="003F2029" w:rsidRDefault="00317116" w:rsidP="004A61D1">
            <w:pPr>
              <w:pStyle w:val="NoSpacing"/>
            </w:pPr>
          </w:p>
        </w:tc>
      </w:tr>
      <w:tr w:rsidR="00317116" w:rsidRPr="003F2029" w14:paraId="1D130328" w14:textId="77777777" w:rsidTr="004A61D1">
        <w:trPr>
          <w:jc w:val="center"/>
        </w:trPr>
        <w:tc>
          <w:tcPr>
            <w:tcW w:w="6390" w:type="dxa"/>
          </w:tcPr>
          <w:p w14:paraId="656F4B2C" w14:textId="77777777" w:rsidR="00317116" w:rsidRPr="003F2029" w:rsidRDefault="00317116" w:rsidP="004A61D1">
            <w:pPr>
              <w:pStyle w:val="NoSpacing"/>
            </w:pPr>
            <w:r w:rsidRPr="003F2029">
              <w:t xml:space="preserve">Nurse aides </w:t>
            </w:r>
          </w:p>
        </w:tc>
        <w:tc>
          <w:tcPr>
            <w:tcW w:w="3091" w:type="dxa"/>
          </w:tcPr>
          <w:p w14:paraId="79A3D443" w14:textId="77777777" w:rsidR="00317116" w:rsidRPr="003F2029" w:rsidRDefault="00317116" w:rsidP="004A61D1">
            <w:pPr>
              <w:pStyle w:val="NoSpacing"/>
            </w:pPr>
          </w:p>
        </w:tc>
      </w:tr>
      <w:tr w:rsidR="00317116" w:rsidRPr="003F2029" w14:paraId="4470E789" w14:textId="77777777" w:rsidTr="004A61D1">
        <w:trPr>
          <w:jc w:val="center"/>
        </w:trPr>
        <w:tc>
          <w:tcPr>
            <w:tcW w:w="6390" w:type="dxa"/>
          </w:tcPr>
          <w:p w14:paraId="7D6CCFE6" w14:textId="77777777" w:rsidR="00317116" w:rsidRPr="003F2029" w:rsidRDefault="00317116" w:rsidP="004A61D1">
            <w:pPr>
              <w:pStyle w:val="NoSpacing"/>
            </w:pPr>
            <w:r w:rsidRPr="003F2029">
              <w:t>Othe</w:t>
            </w:r>
            <w:r>
              <w:t>r nursing personnel (e.g.</w:t>
            </w:r>
            <w:r w:rsidRPr="003F2029">
              <w:t>, those with administrative duties)</w:t>
            </w:r>
          </w:p>
        </w:tc>
        <w:tc>
          <w:tcPr>
            <w:tcW w:w="3091" w:type="dxa"/>
          </w:tcPr>
          <w:p w14:paraId="52709780" w14:textId="77777777" w:rsidR="00317116" w:rsidRPr="003F2029" w:rsidRDefault="00317116" w:rsidP="004A61D1">
            <w:pPr>
              <w:pStyle w:val="NoSpacing"/>
            </w:pPr>
          </w:p>
        </w:tc>
      </w:tr>
      <w:tr w:rsidR="00317116" w:rsidRPr="003F2029" w14:paraId="1352F350" w14:textId="77777777" w:rsidTr="004A61D1">
        <w:trPr>
          <w:jc w:val="center"/>
        </w:trPr>
        <w:tc>
          <w:tcPr>
            <w:tcW w:w="6390" w:type="dxa"/>
          </w:tcPr>
          <w:p w14:paraId="3A6F4B09" w14:textId="77777777" w:rsidR="00317116" w:rsidRPr="003F2029" w:rsidRDefault="00317116" w:rsidP="004A61D1">
            <w:pPr>
              <w:pStyle w:val="NoSpacing"/>
            </w:pPr>
            <w:r w:rsidRPr="003F2029">
              <w:t>In addition to nursing staff, other staff needed for behaviora</w:t>
            </w:r>
            <w:r>
              <w:t>l health</w:t>
            </w:r>
            <w:r w:rsidRPr="003F2029">
              <w:t>care and services</w:t>
            </w:r>
            <w:r>
              <w:t xml:space="preserve"> (</w:t>
            </w:r>
            <w:r w:rsidRPr="003F2029">
              <w:t>list other staff positions/roles</w:t>
            </w:r>
            <w:r>
              <w:t>)</w:t>
            </w:r>
            <w:r w:rsidRPr="003F2029">
              <w:t xml:space="preserve">: </w:t>
            </w:r>
          </w:p>
          <w:p w14:paraId="5A9E710F" w14:textId="77777777" w:rsidR="00317116" w:rsidRDefault="00317116" w:rsidP="004A61D1">
            <w:pPr>
              <w:pStyle w:val="NoSpacing"/>
            </w:pPr>
          </w:p>
          <w:p w14:paraId="0B642FA8" w14:textId="77777777" w:rsidR="00317116" w:rsidRPr="003F2029" w:rsidRDefault="00317116" w:rsidP="004A61D1">
            <w:pPr>
              <w:pStyle w:val="NoSpacing"/>
            </w:pPr>
          </w:p>
        </w:tc>
        <w:tc>
          <w:tcPr>
            <w:tcW w:w="3091" w:type="dxa"/>
          </w:tcPr>
          <w:p w14:paraId="1D850664" w14:textId="77777777" w:rsidR="00317116" w:rsidRPr="003F2029" w:rsidRDefault="00317116" w:rsidP="004A61D1">
            <w:pPr>
              <w:pStyle w:val="NoSpacing"/>
            </w:pPr>
          </w:p>
        </w:tc>
      </w:tr>
      <w:tr w:rsidR="00317116" w:rsidRPr="003F2029" w14:paraId="1F6C6AD2" w14:textId="77777777" w:rsidTr="004A61D1">
        <w:trPr>
          <w:jc w:val="center"/>
        </w:trPr>
        <w:tc>
          <w:tcPr>
            <w:tcW w:w="6390" w:type="dxa"/>
          </w:tcPr>
          <w:p w14:paraId="704CF463" w14:textId="77777777" w:rsidR="00317116" w:rsidRPr="003F2029" w:rsidRDefault="00317116" w:rsidP="004A61D1">
            <w:pPr>
              <w:pStyle w:val="NoSpacing"/>
            </w:pPr>
            <w:r w:rsidRPr="003F2029">
              <w:t>Dietician or other clinically qualified nutrition professional to serve as the director of food and nutrition services</w:t>
            </w:r>
          </w:p>
        </w:tc>
        <w:tc>
          <w:tcPr>
            <w:tcW w:w="3091" w:type="dxa"/>
          </w:tcPr>
          <w:p w14:paraId="5348803C" w14:textId="77777777" w:rsidR="00317116" w:rsidRPr="003F2029" w:rsidRDefault="00317116" w:rsidP="004A61D1">
            <w:pPr>
              <w:pStyle w:val="NoSpacing"/>
            </w:pPr>
          </w:p>
        </w:tc>
      </w:tr>
      <w:tr w:rsidR="00317116" w:rsidRPr="003F2029" w14:paraId="436B7DB1" w14:textId="77777777" w:rsidTr="004A61D1">
        <w:trPr>
          <w:jc w:val="center"/>
        </w:trPr>
        <w:tc>
          <w:tcPr>
            <w:tcW w:w="6390" w:type="dxa"/>
          </w:tcPr>
          <w:p w14:paraId="1D4AB8C8" w14:textId="77777777" w:rsidR="00317116" w:rsidRPr="003F2029" w:rsidRDefault="00317116" w:rsidP="004A61D1">
            <w:pPr>
              <w:pStyle w:val="NoSpacing"/>
            </w:pPr>
            <w:r w:rsidRPr="003F2029">
              <w:t>Food and nutrition services staff</w:t>
            </w:r>
          </w:p>
        </w:tc>
        <w:tc>
          <w:tcPr>
            <w:tcW w:w="3091" w:type="dxa"/>
          </w:tcPr>
          <w:p w14:paraId="569F96DD" w14:textId="77777777" w:rsidR="00317116" w:rsidRPr="003F2029" w:rsidRDefault="00317116" w:rsidP="004A61D1">
            <w:pPr>
              <w:pStyle w:val="NoSpacing"/>
            </w:pPr>
          </w:p>
        </w:tc>
      </w:tr>
      <w:tr w:rsidR="00317116" w:rsidRPr="003F2029" w14:paraId="450B2EB4" w14:textId="77777777" w:rsidTr="004A61D1">
        <w:trPr>
          <w:jc w:val="center"/>
        </w:trPr>
        <w:tc>
          <w:tcPr>
            <w:tcW w:w="6390" w:type="dxa"/>
          </w:tcPr>
          <w:p w14:paraId="0DC1CE3D" w14:textId="77777777" w:rsidR="00317116" w:rsidRPr="003F2029" w:rsidRDefault="00317116" w:rsidP="004A61D1">
            <w:pPr>
              <w:pStyle w:val="NoSpacing"/>
            </w:pPr>
            <w:r w:rsidRPr="003F2029">
              <w:t>Respiratory care services staff</w:t>
            </w:r>
            <w:r>
              <w:t>; PT, OT, ST, PTA, OTA</w:t>
            </w:r>
          </w:p>
        </w:tc>
        <w:tc>
          <w:tcPr>
            <w:tcW w:w="3091" w:type="dxa"/>
          </w:tcPr>
          <w:p w14:paraId="5F11B2F4" w14:textId="77777777" w:rsidR="00317116" w:rsidRPr="003F2029" w:rsidRDefault="00317116" w:rsidP="004A61D1">
            <w:pPr>
              <w:pStyle w:val="NoSpacing"/>
            </w:pPr>
          </w:p>
        </w:tc>
      </w:tr>
    </w:tbl>
    <w:p w14:paraId="590B9717" w14:textId="77777777" w:rsidR="00317116" w:rsidRDefault="00317116" w:rsidP="00317116">
      <w:pPr>
        <w:pStyle w:val="NoSpacing"/>
      </w:pPr>
    </w:p>
    <w:p w14:paraId="2CB0362F" w14:textId="77777777" w:rsidR="00317116" w:rsidRPr="003F2029" w:rsidRDefault="00317116" w:rsidP="00317116">
      <w:pPr>
        <w:pStyle w:val="NoSpacing"/>
      </w:pPr>
    </w:p>
    <w:p w14:paraId="7F1B60F8" w14:textId="77777777" w:rsidR="00317116" w:rsidRDefault="00317116" w:rsidP="00317116">
      <w:pPr>
        <w:pStyle w:val="NoSpacing"/>
      </w:pPr>
      <w:r w:rsidRPr="001A0E28">
        <w:rPr>
          <w:b/>
        </w:rPr>
        <w:t>Example 2.</w:t>
      </w:r>
      <w:r w:rsidRPr="00A65ECE">
        <w:t xml:space="preserve"> </w:t>
      </w:r>
      <w:r w:rsidRPr="003F2029">
        <w:t>Describe your general staffing plan to ensure that you have sufficient staff to meet the needs of the residents at any given time. Consider if and how the degree of fluctuation in the census and acuity levels impact staffing needs. For example:</w:t>
      </w:r>
    </w:p>
    <w:p w14:paraId="5863F743" w14:textId="77777777" w:rsidR="00317116" w:rsidRPr="003F2029" w:rsidRDefault="00317116" w:rsidP="00317116">
      <w:pPr>
        <w:pStyle w:val="NoSpacing"/>
      </w:pPr>
    </w:p>
    <w:tbl>
      <w:tblPr>
        <w:tblStyle w:val="TableGrid"/>
        <w:tblW w:w="9720" w:type="dxa"/>
        <w:jc w:val="center"/>
        <w:tblLook w:val="04A0" w:firstRow="1" w:lastRow="0" w:firstColumn="1" w:lastColumn="0" w:noHBand="0" w:noVBand="1"/>
      </w:tblPr>
      <w:tblGrid>
        <w:gridCol w:w="2880"/>
        <w:gridCol w:w="6840"/>
      </w:tblGrid>
      <w:tr w:rsidR="00317116" w:rsidRPr="003F2029" w14:paraId="6D5FA578" w14:textId="77777777" w:rsidTr="004A61D1">
        <w:trPr>
          <w:jc w:val="center"/>
        </w:trPr>
        <w:tc>
          <w:tcPr>
            <w:tcW w:w="2880" w:type="dxa"/>
          </w:tcPr>
          <w:p w14:paraId="0E11B835" w14:textId="77777777" w:rsidR="00317116" w:rsidRPr="001A660C" w:rsidRDefault="00317116" w:rsidP="004A61D1">
            <w:pPr>
              <w:pStyle w:val="NoSpacing"/>
              <w:rPr>
                <w:b/>
              </w:rPr>
            </w:pPr>
            <w:r w:rsidRPr="001A660C">
              <w:rPr>
                <w:b/>
              </w:rPr>
              <w:t xml:space="preserve">Staff </w:t>
            </w:r>
          </w:p>
        </w:tc>
        <w:tc>
          <w:tcPr>
            <w:tcW w:w="6840" w:type="dxa"/>
          </w:tcPr>
          <w:p w14:paraId="58D48E30" w14:textId="77777777" w:rsidR="00317116" w:rsidRPr="001A660C" w:rsidRDefault="00317116" w:rsidP="004A61D1">
            <w:pPr>
              <w:pStyle w:val="NoSpacing"/>
              <w:rPr>
                <w:b/>
              </w:rPr>
            </w:pPr>
            <w:r w:rsidRPr="001A660C">
              <w:rPr>
                <w:b/>
              </w:rPr>
              <w:t xml:space="preserve">Plan </w:t>
            </w:r>
          </w:p>
        </w:tc>
      </w:tr>
      <w:tr w:rsidR="00317116" w:rsidRPr="003F2029" w14:paraId="0B9F170F" w14:textId="77777777" w:rsidTr="004A61D1">
        <w:trPr>
          <w:jc w:val="center"/>
        </w:trPr>
        <w:tc>
          <w:tcPr>
            <w:tcW w:w="2880" w:type="dxa"/>
          </w:tcPr>
          <w:p w14:paraId="095BEB3A" w14:textId="77777777" w:rsidR="00317116" w:rsidRPr="003F2029" w:rsidRDefault="00317116" w:rsidP="004A61D1">
            <w:pPr>
              <w:pStyle w:val="NoSpacing"/>
            </w:pPr>
            <w:r w:rsidRPr="003F2029">
              <w:t>Licensed Nurses (LN): RN, LPN, LVN</w:t>
            </w:r>
          </w:p>
          <w:p w14:paraId="265BC2A6" w14:textId="77777777" w:rsidR="00317116" w:rsidRPr="003F2029" w:rsidRDefault="00317116" w:rsidP="004A61D1">
            <w:pPr>
              <w:pStyle w:val="NoSpacing"/>
            </w:pPr>
            <w:r w:rsidRPr="003F2029">
              <w:t>providing direct care</w:t>
            </w:r>
          </w:p>
          <w:p w14:paraId="29472516" w14:textId="77777777" w:rsidR="00317116" w:rsidRPr="003F2029" w:rsidRDefault="00317116" w:rsidP="004A61D1">
            <w:pPr>
              <w:pStyle w:val="NoSpacing"/>
            </w:pPr>
          </w:p>
          <w:p w14:paraId="29667B1C" w14:textId="77777777" w:rsidR="00317116" w:rsidRPr="00A65ECE" w:rsidRDefault="00317116" w:rsidP="004A61D1">
            <w:pPr>
              <w:pStyle w:val="NoSpacing"/>
            </w:pPr>
          </w:p>
        </w:tc>
        <w:tc>
          <w:tcPr>
            <w:tcW w:w="6840" w:type="dxa"/>
          </w:tcPr>
          <w:p w14:paraId="5B8DAAE6" w14:textId="77777777" w:rsidR="00317116" w:rsidRPr="003F2029" w:rsidRDefault="00317116" w:rsidP="004A61D1">
            <w:pPr>
              <w:pStyle w:val="NoSpacing"/>
            </w:pPr>
            <w:r w:rsidRPr="003F2029">
              <w:t>DON: 1 DON RN full-time Days; if has other responsibilities, add x more RN as Asst. DON to equal one FTE</w:t>
            </w:r>
          </w:p>
          <w:p w14:paraId="64E22F91" w14:textId="77777777" w:rsidR="00317116" w:rsidRPr="003F2029" w:rsidRDefault="00317116" w:rsidP="004A61D1">
            <w:pPr>
              <w:pStyle w:val="NoSpacing"/>
            </w:pPr>
          </w:p>
          <w:p w14:paraId="5447AABC" w14:textId="77777777" w:rsidR="00317116" w:rsidRPr="003F2029" w:rsidRDefault="00317116" w:rsidP="004A61D1">
            <w:pPr>
              <w:pStyle w:val="NoSpacing"/>
            </w:pPr>
            <w:r w:rsidRPr="003F2029">
              <w:t>RN or LPN Charge Nurse: 1 for each shift</w:t>
            </w:r>
          </w:p>
          <w:p w14:paraId="5C6DDF10" w14:textId="77777777" w:rsidR="00317116" w:rsidRPr="003F2029" w:rsidRDefault="00317116" w:rsidP="004A61D1">
            <w:pPr>
              <w:pStyle w:val="NoSpacing"/>
            </w:pPr>
            <w:r w:rsidRPr="003F2029">
              <w:t>1-x residents DON may be Charge Nurse</w:t>
            </w:r>
          </w:p>
          <w:p w14:paraId="7E1350CF" w14:textId="77777777" w:rsidR="00317116" w:rsidRPr="003F2029" w:rsidRDefault="00317116" w:rsidP="004A61D1">
            <w:pPr>
              <w:pStyle w:val="NoSpacing"/>
            </w:pPr>
          </w:p>
          <w:p w14:paraId="461019E6" w14:textId="77777777" w:rsidR="00317116" w:rsidRPr="003F2029" w:rsidRDefault="00317116" w:rsidP="004A61D1">
            <w:pPr>
              <w:pStyle w:val="NoSpacing"/>
            </w:pPr>
            <w:r w:rsidRPr="003F2029">
              <w:t>1:x LN ratio Days and Evenings (consider breaking this down by RN and LPN per shift)</w:t>
            </w:r>
          </w:p>
          <w:p w14:paraId="72BE5A67" w14:textId="77777777" w:rsidR="00317116" w:rsidRPr="003F2029" w:rsidRDefault="00317116" w:rsidP="004A61D1">
            <w:pPr>
              <w:pStyle w:val="NoSpacing"/>
            </w:pPr>
            <w:r w:rsidRPr="003F2029">
              <w:t>1:x LN ratio Nights (consider breaking thi</w:t>
            </w:r>
            <w:r>
              <w:t>s down by RN and LPN per shift)</w:t>
            </w:r>
          </w:p>
        </w:tc>
      </w:tr>
      <w:tr w:rsidR="00317116" w:rsidRPr="003F2029" w14:paraId="1A69C65B" w14:textId="77777777" w:rsidTr="004A61D1">
        <w:trPr>
          <w:jc w:val="center"/>
        </w:trPr>
        <w:tc>
          <w:tcPr>
            <w:tcW w:w="2880" w:type="dxa"/>
          </w:tcPr>
          <w:p w14:paraId="714454D1" w14:textId="77777777" w:rsidR="00317116" w:rsidRPr="003F2029" w:rsidRDefault="00317116" w:rsidP="004A61D1">
            <w:pPr>
              <w:pStyle w:val="NoSpacing"/>
            </w:pPr>
            <w:r w:rsidRPr="003F2029">
              <w:t xml:space="preserve">Direct care staff </w:t>
            </w:r>
          </w:p>
        </w:tc>
        <w:tc>
          <w:tcPr>
            <w:tcW w:w="6840" w:type="dxa"/>
          </w:tcPr>
          <w:p w14:paraId="6576C2DF" w14:textId="77777777" w:rsidR="00317116" w:rsidRPr="003F2029" w:rsidRDefault="00317116" w:rsidP="004A61D1">
            <w:pPr>
              <w:pStyle w:val="NoSpacing"/>
            </w:pPr>
            <w:r w:rsidRPr="003F2029">
              <w:t>1:x ratio Days (total licensed or certified)</w:t>
            </w:r>
          </w:p>
          <w:p w14:paraId="181EC30D" w14:textId="77777777" w:rsidR="00317116" w:rsidRPr="003F2029" w:rsidRDefault="00317116" w:rsidP="004A61D1">
            <w:pPr>
              <w:pStyle w:val="NoSpacing"/>
            </w:pPr>
            <w:r w:rsidRPr="003F2029">
              <w:t>1:x ratio Evenings</w:t>
            </w:r>
          </w:p>
          <w:p w14:paraId="6F2D7B9F" w14:textId="77777777" w:rsidR="00317116" w:rsidRPr="003F2029" w:rsidRDefault="00317116" w:rsidP="004A61D1">
            <w:pPr>
              <w:pStyle w:val="NoSpacing"/>
            </w:pPr>
            <w:r w:rsidRPr="003F2029">
              <w:t>1:x ratio Nights</w:t>
            </w:r>
          </w:p>
          <w:p w14:paraId="3EEC81EA" w14:textId="77777777" w:rsidR="00317116" w:rsidRPr="003F2029" w:rsidRDefault="00317116" w:rsidP="004A61D1">
            <w:pPr>
              <w:pStyle w:val="NoSpacing"/>
            </w:pPr>
          </w:p>
          <w:p w14:paraId="1240D14A" w14:textId="77777777" w:rsidR="00317116" w:rsidRPr="003F2029" w:rsidRDefault="00317116" w:rsidP="004A61D1">
            <w:pPr>
              <w:pStyle w:val="NoSpacing"/>
            </w:pPr>
            <w:r w:rsidRPr="003F2029">
              <w:t>Or</w:t>
            </w:r>
          </w:p>
          <w:p w14:paraId="5BA9D135" w14:textId="77777777" w:rsidR="00317116" w:rsidRPr="003F2029" w:rsidRDefault="00317116" w:rsidP="004A61D1">
            <w:pPr>
              <w:pStyle w:val="NoSpacing"/>
            </w:pPr>
            <w:r w:rsidRPr="003F2029">
              <w:t>x hours per resident days (HPRD) indicating: a) total number of licensed nurse staff hours per resident per day, b) RN hours per resident per day, c) LPN/LVN hours per resident per day, d) Certified Nursing Assistant hours per resident per day, e) Physical therapy staff hours per resident per day</w:t>
            </w:r>
          </w:p>
          <w:p w14:paraId="1CCBC97B" w14:textId="77777777" w:rsidR="00317116" w:rsidRPr="003F2029" w:rsidRDefault="00317116" w:rsidP="004A61D1">
            <w:pPr>
              <w:pStyle w:val="NoSpacing"/>
            </w:pPr>
            <w:r w:rsidRPr="003F2029">
              <w:t xml:space="preserve"> </w:t>
            </w:r>
          </w:p>
          <w:p w14:paraId="50FD2463" w14:textId="77777777" w:rsidR="00317116" w:rsidRPr="003F2029" w:rsidRDefault="00317116" w:rsidP="004A61D1">
            <w:pPr>
              <w:pStyle w:val="NoSpacing"/>
            </w:pPr>
            <w:r w:rsidRPr="003F2029">
              <w:t xml:space="preserve">Note: comparative data for HPRD are available on Nursing Home Compare </w:t>
            </w:r>
          </w:p>
        </w:tc>
      </w:tr>
      <w:tr w:rsidR="00317116" w:rsidRPr="003F2029" w14:paraId="7623A584" w14:textId="77777777" w:rsidTr="004A61D1">
        <w:trPr>
          <w:jc w:val="center"/>
        </w:trPr>
        <w:tc>
          <w:tcPr>
            <w:tcW w:w="2880" w:type="dxa"/>
          </w:tcPr>
          <w:p w14:paraId="66EB431C" w14:textId="77777777" w:rsidR="00317116" w:rsidRPr="003F2029" w:rsidRDefault="00317116" w:rsidP="004A61D1">
            <w:pPr>
              <w:pStyle w:val="NoSpacing"/>
            </w:pPr>
            <w:r>
              <w:t xml:space="preserve">Other (e.g., </w:t>
            </w:r>
            <w:r w:rsidRPr="003F2029">
              <w:t>department heads, nurse educator, quality assurance, ancillary staff in maintenance, housekeeping, dietary, laundry</w:t>
            </w:r>
            <w:r>
              <w:t>)</w:t>
            </w:r>
          </w:p>
        </w:tc>
        <w:tc>
          <w:tcPr>
            <w:tcW w:w="6840" w:type="dxa"/>
          </w:tcPr>
          <w:p w14:paraId="6A7A6FE5" w14:textId="77777777" w:rsidR="00317116" w:rsidRPr="003F2029" w:rsidRDefault="00317116" w:rsidP="004A61D1">
            <w:pPr>
              <w:pStyle w:val="NoSpacing"/>
            </w:pPr>
          </w:p>
        </w:tc>
      </w:tr>
    </w:tbl>
    <w:p w14:paraId="5091A66C" w14:textId="77777777" w:rsidR="00317116" w:rsidRPr="003F2029" w:rsidRDefault="00317116" w:rsidP="00317116">
      <w:pPr>
        <w:pStyle w:val="NoSpacing"/>
      </w:pPr>
    </w:p>
    <w:p w14:paraId="7EAA659B" w14:textId="77777777" w:rsidR="00317116" w:rsidRPr="001A660C" w:rsidRDefault="00317116" w:rsidP="00317116">
      <w:pPr>
        <w:pStyle w:val="NoSpacing"/>
        <w:rPr>
          <w:rStyle w:val="SubtleEmphasis"/>
        </w:rPr>
      </w:pPr>
      <w:r w:rsidRPr="001A660C">
        <w:rPr>
          <w:rStyle w:val="SubtleEmphasis"/>
        </w:rPr>
        <w:t>Individual staff assignment</w:t>
      </w:r>
    </w:p>
    <w:p w14:paraId="6A08EC7C" w14:textId="77777777" w:rsidR="00317116" w:rsidRPr="003F2029" w:rsidRDefault="00317116" w:rsidP="00317116">
      <w:pPr>
        <w:pStyle w:val="NoSpacing"/>
        <w:ind w:left="720" w:hanging="360"/>
      </w:pPr>
      <w:r w:rsidRPr="00A65ECE">
        <w:t>3.3. D</w:t>
      </w:r>
      <w:r w:rsidRPr="003F2029">
        <w:t>escribe how you determine and review individual staff assignments for coordination and continuity of care for residents within and across these staff assignments.</w:t>
      </w:r>
    </w:p>
    <w:p w14:paraId="73653094" w14:textId="77777777" w:rsidR="00317116" w:rsidRPr="003F2029" w:rsidRDefault="00317116" w:rsidP="00317116">
      <w:pPr>
        <w:pStyle w:val="NoSpacing"/>
      </w:pPr>
    </w:p>
    <w:p w14:paraId="0C058E50" w14:textId="77777777" w:rsidR="00317116" w:rsidRPr="001A660C" w:rsidRDefault="00317116" w:rsidP="00317116">
      <w:pPr>
        <w:pStyle w:val="NoSpacing"/>
        <w:rPr>
          <w:rStyle w:val="SubtleEmphasis"/>
        </w:rPr>
      </w:pPr>
      <w:r w:rsidRPr="001A660C">
        <w:rPr>
          <w:rStyle w:val="SubtleEmphasis"/>
        </w:rPr>
        <w:t>Staff training/education and competencies</w:t>
      </w:r>
    </w:p>
    <w:p w14:paraId="4C313FF2" w14:textId="77777777" w:rsidR="00317116" w:rsidRPr="003F2029" w:rsidRDefault="00317116" w:rsidP="00317116">
      <w:pPr>
        <w:pStyle w:val="NoSpacing"/>
        <w:ind w:left="720" w:hanging="360"/>
      </w:pPr>
      <w:r w:rsidRPr="00A65ECE">
        <w:t>3.</w:t>
      </w:r>
      <w:r w:rsidRPr="003F2029">
        <w:t xml:space="preserve">4. Describe the staff training/education and competencies that are necessary to provide the level and types of support and care needed for your resident population. Include staff certification requirements as applicable. </w:t>
      </w:r>
      <w:r>
        <w:t>Potential data sources include</w:t>
      </w:r>
      <w:r w:rsidRPr="003F2029">
        <w:t xml:space="preserve"> hiring, education, t</w:t>
      </w:r>
      <w:r>
        <w:t xml:space="preserve">raining, competency instruction, </w:t>
      </w:r>
      <w:r w:rsidRPr="003F2029">
        <w:t xml:space="preserve">and testing policies. </w:t>
      </w:r>
    </w:p>
    <w:p w14:paraId="186EF930" w14:textId="77777777" w:rsidR="00317116" w:rsidRPr="003F2029" w:rsidRDefault="00317116" w:rsidP="00317116">
      <w:pPr>
        <w:pStyle w:val="NoSpacing"/>
      </w:pPr>
    </w:p>
    <w:p w14:paraId="745A6AD8" w14:textId="77777777" w:rsidR="00317116" w:rsidRPr="003F2029" w:rsidRDefault="00317116" w:rsidP="00317116">
      <w:pPr>
        <w:pStyle w:val="NoSpacing"/>
        <w:ind w:left="720"/>
      </w:pPr>
      <w:r w:rsidRPr="003F2029">
        <w:t xml:space="preserve">It may be helpful to review specific references in the regulation regarding the facility assessment (see Attachment 1).  </w:t>
      </w:r>
    </w:p>
    <w:p w14:paraId="4BC1DA74" w14:textId="77777777" w:rsidR="00317116" w:rsidRPr="003F2029" w:rsidRDefault="00317116" w:rsidP="00317116">
      <w:pPr>
        <w:pStyle w:val="NoSpacing"/>
      </w:pPr>
    </w:p>
    <w:p w14:paraId="66E662E3" w14:textId="77777777" w:rsidR="00317116" w:rsidRPr="003F2029" w:rsidRDefault="00317116" w:rsidP="00317116">
      <w:pPr>
        <w:pStyle w:val="NoSpacing"/>
        <w:ind w:left="720"/>
      </w:pPr>
      <w:r w:rsidRPr="003F2029">
        <w:t xml:space="preserve">List (or refer to or provide a link to) all staff training and competencies needed by type of staff. Consider if it would be helpful to indicate which competencies are reviewed at the time the staff member is hired, and how often they are reviewed after that. </w:t>
      </w:r>
    </w:p>
    <w:p w14:paraId="2F6C9AFF" w14:textId="77777777" w:rsidR="00317116" w:rsidRPr="003F2029" w:rsidRDefault="00317116" w:rsidP="00317116">
      <w:pPr>
        <w:pStyle w:val="NoSpacing"/>
      </w:pPr>
    </w:p>
    <w:p w14:paraId="7482FE21" w14:textId="77777777" w:rsidR="00317116" w:rsidRPr="003F2029" w:rsidRDefault="00317116" w:rsidP="00317116">
      <w:pPr>
        <w:pStyle w:val="NoSpacing"/>
        <w:ind w:left="720"/>
      </w:pPr>
      <w:r w:rsidRPr="003F2029">
        <w:t xml:space="preserve">Consider the following </w:t>
      </w:r>
      <w:r w:rsidRPr="001A660C">
        <w:rPr>
          <w:b/>
        </w:rPr>
        <w:t>training topics</w:t>
      </w:r>
      <w:r>
        <w:t xml:space="preserve"> (</w:t>
      </w:r>
      <w:r w:rsidRPr="00A65ECE">
        <w:t>this is not an inclusive list</w:t>
      </w:r>
      <w:r>
        <w:t>)</w:t>
      </w:r>
      <w:r w:rsidRPr="003F2029">
        <w:t xml:space="preserve">: </w:t>
      </w:r>
    </w:p>
    <w:p w14:paraId="605C1B7E" w14:textId="77777777" w:rsidR="00317116" w:rsidRPr="003F2029" w:rsidRDefault="00317116" w:rsidP="00317116">
      <w:pPr>
        <w:pStyle w:val="NoSpacing"/>
        <w:numPr>
          <w:ilvl w:val="0"/>
          <w:numId w:val="12"/>
        </w:numPr>
        <w:ind w:left="1440"/>
      </w:pPr>
      <w:r w:rsidRPr="003F2029">
        <w:t>Communication – effective communications for direct care staff</w:t>
      </w:r>
    </w:p>
    <w:p w14:paraId="48979301" w14:textId="77777777" w:rsidR="00317116" w:rsidRPr="003F2029" w:rsidRDefault="00317116" w:rsidP="00317116">
      <w:pPr>
        <w:pStyle w:val="NoSpacing"/>
        <w:numPr>
          <w:ilvl w:val="0"/>
          <w:numId w:val="12"/>
        </w:numPr>
        <w:ind w:left="1440"/>
      </w:pPr>
      <w:r w:rsidRPr="003F2029">
        <w:t>Resident’s rights and facility responsibilities – ensure that staff members are educated on the rights of the resident and the responsibilities of a facility to properly care for its residents</w:t>
      </w:r>
    </w:p>
    <w:p w14:paraId="79EF6C38" w14:textId="77777777" w:rsidR="00317116" w:rsidRPr="003F2029" w:rsidRDefault="00317116" w:rsidP="00317116">
      <w:pPr>
        <w:pStyle w:val="NoSpacing"/>
        <w:numPr>
          <w:ilvl w:val="0"/>
          <w:numId w:val="12"/>
        </w:numPr>
        <w:ind w:left="1440"/>
      </w:pPr>
      <w:r w:rsidRPr="003F2029">
        <w:t xml:space="preserve">Abuse, neglect, and exploitation – training that at a minimum </w:t>
      </w:r>
      <w:r>
        <w:t>educates staff on—(1) A</w:t>
      </w:r>
      <w:r w:rsidRPr="003F2029">
        <w:t>ctivities that constitute abuse, neglect, exploitation, and misappropriation of resident property</w:t>
      </w:r>
      <w:r>
        <w:t>;</w:t>
      </w:r>
      <w:r w:rsidRPr="003F2029">
        <w:t xml:space="preserve"> (2) Procedures for reporting incidents, of abuse, neglect, exploitation, or the misappropriation of resident property</w:t>
      </w:r>
      <w:r>
        <w:t>; and</w:t>
      </w:r>
      <w:r w:rsidRPr="003F2029">
        <w:t xml:space="preserve"> (3) Care/management for persons with dementia and resident abuse prevention.</w:t>
      </w:r>
    </w:p>
    <w:p w14:paraId="71179EE5" w14:textId="77777777" w:rsidR="00317116" w:rsidRPr="003F2029" w:rsidRDefault="00317116" w:rsidP="00317116">
      <w:pPr>
        <w:pStyle w:val="NoSpacing"/>
        <w:numPr>
          <w:ilvl w:val="0"/>
          <w:numId w:val="12"/>
        </w:numPr>
        <w:ind w:left="1440"/>
      </w:pPr>
      <w:r w:rsidRPr="003F2029">
        <w:t xml:space="preserve">Infection control – a facility must include as part of its infection prevention and control program mandatory training that includes the written standards, policies, and procedures for the program </w:t>
      </w:r>
    </w:p>
    <w:p w14:paraId="3237AF74" w14:textId="77777777" w:rsidR="00317116" w:rsidRPr="003F2029" w:rsidRDefault="00317116" w:rsidP="00317116">
      <w:pPr>
        <w:pStyle w:val="NoSpacing"/>
        <w:numPr>
          <w:ilvl w:val="0"/>
          <w:numId w:val="12"/>
        </w:numPr>
        <w:ind w:left="1440"/>
      </w:pPr>
      <w:r w:rsidRPr="003F2029">
        <w:t>Culture change (that is, person-centered and person-directed care)</w:t>
      </w:r>
    </w:p>
    <w:p w14:paraId="1D52BD26" w14:textId="77777777" w:rsidR="00317116" w:rsidRPr="003F2029" w:rsidRDefault="00317116" w:rsidP="00317116">
      <w:pPr>
        <w:pStyle w:val="NoSpacing"/>
        <w:numPr>
          <w:ilvl w:val="0"/>
          <w:numId w:val="12"/>
        </w:numPr>
        <w:ind w:left="1440"/>
      </w:pPr>
      <w:r w:rsidRPr="003F2029">
        <w:t>Required in-service training for nurse aides. In-service training must:</w:t>
      </w:r>
    </w:p>
    <w:p w14:paraId="0A2F23A3" w14:textId="77777777" w:rsidR="00317116" w:rsidRPr="003F2029" w:rsidRDefault="00317116" w:rsidP="00317116">
      <w:pPr>
        <w:pStyle w:val="NoSpacing"/>
        <w:numPr>
          <w:ilvl w:val="1"/>
          <w:numId w:val="12"/>
        </w:numPr>
        <w:ind w:left="2160"/>
      </w:pPr>
      <w:r w:rsidRPr="003F2029">
        <w:t xml:space="preserve">Be sufficient to ensure the continuing competence of nurse aides, but must be no less than 12 hours per year. </w:t>
      </w:r>
    </w:p>
    <w:p w14:paraId="4D76ECF8" w14:textId="77777777" w:rsidR="00317116" w:rsidRPr="003F2029" w:rsidRDefault="00317116" w:rsidP="00317116">
      <w:pPr>
        <w:pStyle w:val="NoSpacing"/>
        <w:numPr>
          <w:ilvl w:val="1"/>
          <w:numId w:val="12"/>
        </w:numPr>
        <w:ind w:left="2160"/>
      </w:pPr>
      <w:r w:rsidRPr="003F2029">
        <w:t xml:space="preserve">Include dementia management training and resident abuse prevention training. </w:t>
      </w:r>
    </w:p>
    <w:p w14:paraId="666DCE3E" w14:textId="77777777" w:rsidR="00317116" w:rsidRPr="003F2029" w:rsidRDefault="00317116" w:rsidP="00317116">
      <w:pPr>
        <w:pStyle w:val="NoSpacing"/>
        <w:numPr>
          <w:ilvl w:val="1"/>
          <w:numId w:val="12"/>
        </w:numPr>
        <w:ind w:left="2160"/>
      </w:pPr>
      <w:r w:rsidRPr="003F2029">
        <w:t xml:space="preserve">Address areas of weakness as determined in nurse aides’ performance reviews and facility assessment and may address the special needs of residents as determined by the facility staff. </w:t>
      </w:r>
    </w:p>
    <w:p w14:paraId="1D8E0CCC" w14:textId="77777777" w:rsidR="00317116" w:rsidRPr="003F2029" w:rsidRDefault="00317116" w:rsidP="00317116">
      <w:pPr>
        <w:pStyle w:val="NoSpacing"/>
        <w:numPr>
          <w:ilvl w:val="1"/>
          <w:numId w:val="12"/>
        </w:numPr>
        <w:ind w:left="2160"/>
      </w:pPr>
      <w:r w:rsidRPr="003F2029">
        <w:t>For nurse aides providing services to individuals with cognitive impairments, also address the care of the cognitively impaired.</w:t>
      </w:r>
    </w:p>
    <w:p w14:paraId="6D8DB3A4" w14:textId="77777777" w:rsidR="00317116" w:rsidRPr="003F2029" w:rsidRDefault="00317116" w:rsidP="00317116">
      <w:pPr>
        <w:pStyle w:val="NoSpacing"/>
        <w:numPr>
          <w:ilvl w:val="0"/>
          <w:numId w:val="12"/>
        </w:numPr>
        <w:tabs>
          <w:tab w:val="left" w:pos="1440"/>
        </w:tabs>
        <w:ind w:left="1440"/>
      </w:pPr>
      <w:r w:rsidRPr="003F2029">
        <w:t>Required training of feeding assistants – through a State-approved training program for feeding assistants</w:t>
      </w:r>
    </w:p>
    <w:p w14:paraId="703189FE" w14:textId="77777777" w:rsidR="00317116" w:rsidRPr="003F2029" w:rsidRDefault="00317116" w:rsidP="00317116">
      <w:pPr>
        <w:pStyle w:val="NoSpacing"/>
        <w:numPr>
          <w:ilvl w:val="0"/>
          <w:numId w:val="12"/>
        </w:numPr>
        <w:tabs>
          <w:tab w:val="left" w:pos="1440"/>
        </w:tabs>
        <w:ind w:left="1440"/>
      </w:pPr>
      <w:r w:rsidRPr="003F2029">
        <w:t>Identification of resident changes in condition, including how to identify medical issues appropriately, how to determine if symptoms represent problems in need of intervention, how to identify when medical interventions are causing rather than helping relieve suffering and improve quality of life</w:t>
      </w:r>
    </w:p>
    <w:p w14:paraId="3787D95F" w14:textId="77777777" w:rsidR="00317116" w:rsidRPr="003F2029" w:rsidRDefault="00317116" w:rsidP="00317116">
      <w:pPr>
        <w:pStyle w:val="NoSpacing"/>
        <w:numPr>
          <w:ilvl w:val="0"/>
          <w:numId w:val="12"/>
        </w:numPr>
        <w:tabs>
          <w:tab w:val="left" w:pos="1440"/>
        </w:tabs>
        <w:ind w:left="1440"/>
      </w:pPr>
      <w:r w:rsidRPr="003F2029">
        <w:t>Cultural competency (ability of organizations to effectively deliver health care services that meet the social, cultural, and linguistic needs of residents)</w:t>
      </w:r>
    </w:p>
    <w:p w14:paraId="71AAF457" w14:textId="77777777" w:rsidR="00317116" w:rsidRPr="003F2029" w:rsidRDefault="00317116" w:rsidP="00317116">
      <w:pPr>
        <w:pStyle w:val="NoSpacing"/>
      </w:pPr>
    </w:p>
    <w:p w14:paraId="466C9DD9" w14:textId="77777777" w:rsidR="00317116" w:rsidRPr="003F2029" w:rsidRDefault="00317116" w:rsidP="00317116">
      <w:pPr>
        <w:pStyle w:val="NoSpacing"/>
        <w:ind w:left="720"/>
      </w:pPr>
      <w:r w:rsidRPr="003F2029">
        <w:t xml:space="preserve">Consider the following </w:t>
      </w:r>
      <w:r w:rsidRPr="001A660C">
        <w:rPr>
          <w:b/>
        </w:rPr>
        <w:t xml:space="preserve">competencies </w:t>
      </w:r>
      <w:r>
        <w:t>(</w:t>
      </w:r>
      <w:r w:rsidRPr="00A65ECE">
        <w:t>this is not an inclusive list</w:t>
      </w:r>
      <w:r>
        <w:t>)</w:t>
      </w:r>
      <w:r w:rsidRPr="003F2029">
        <w:t>:</w:t>
      </w:r>
    </w:p>
    <w:p w14:paraId="4FF06B91" w14:textId="77777777" w:rsidR="00317116" w:rsidRPr="003F2029" w:rsidRDefault="00317116" w:rsidP="00317116">
      <w:pPr>
        <w:pStyle w:val="NoSpacing"/>
        <w:numPr>
          <w:ilvl w:val="0"/>
          <w:numId w:val="13"/>
        </w:numPr>
        <w:ind w:left="1440"/>
      </w:pPr>
      <w:r>
        <w:t xml:space="preserve">Person-centered care - </w:t>
      </w:r>
      <w:r w:rsidRPr="003F2029">
        <w:t>This shoul</w:t>
      </w:r>
      <w:r>
        <w:t>d include but not be limited to</w:t>
      </w:r>
      <w:r w:rsidRPr="003F2029">
        <w:t xml:space="preserve"> person-centered care planning, education of resident and family /resident representative about treatments and medications, documentation of resident treatment preferences, end-of-life care,</w:t>
      </w:r>
      <w:r>
        <w:t xml:space="preserve"> and</w:t>
      </w:r>
      <w:r w:rsidRPr="003F2029">
        <w:t xml:space="preserve"> advance care planning</w:t>
      </w:r>
    </w:p>
    <w:p w14:paraId="555B7C6E" w14:textId="77777777" w:rsidR="00317116" w:rsidRPr="003F2029" w:rsidRDefault="00317116" w:rsidP="00317116">
      <w:pPr>
        <w:pStyle w:val="NoSpacing"/>
        <w:numPr>
          <w:ilvl w:val="0"/>
          <w:numId w:val="13"/>
        </w:numPr>
        <w:ind w:left="1440"/>
      </w:pPr>
      <w:r>
        <w:t>Activities of daily living - b</w:t>
      </w:r>
      <w:r w:rsidRPr="003F2029">
        <w:t>athing (</w:t>
      </w:r>
      <w:r>
        <w:t xml:space="preserve">e.g., </w:t>
      </w:r>
      <w:r w:rsidRPr="003F2029">
        <w:t>tub, shower, sitz</w:t>
      </w:r>
      <w:r>
        <w:t>, bed),</w:t>
      </w:r>
      <w:r w:rsidRPr="003F2029">
        <w:t xml:space="preserve"> bed</w:t>
      </w:r>
      <w:r>
        <w:t>-making (</w:t>
      </w:r>
      <w:r w:rsidRPr="003F2029">
        <w:t>occupied and unoccupied</w:t>
      </w:r>
      <w:r>
        <w:t>)</w:t>
      </w:r>
      <w:r w:rsidRPr="003F2029">
        <w:t>, bedpan, dressing, feeding, nail and hair care, peri</w:t>
      </w:r>
      <w:r>
        <w:t>neal care (</w:t>
      </w:r>
      <w:r w:rsidRPr="003F2029">
        <w:t>female and male</w:t>
      </w:r>
      <w:r>
        <w:t>), mouth care (</w:t>
      </w:r>
      <w:r w:rsidRPr="003F2029">
        <w:t>brushing teeth or dentures</w:t>
      </w:r>
      <w:r>
        <w:t>)</w:t>
      </w:r>
      <w:r w:rsidRPr="003F2029">
        <w:t xml:space="preserve">, providing resident privacy, range of motion </w:t>
      </w:r>
      <w:r>
        <w:t>(</w:t>
      </w:r>
      <w:r w:rsidRPr="003F2029">
        <w:t>upper or lower extremity</w:t>
      </w:r>
      <w:r>
        <w:t>)</w:t>
      </w:r>
      <w:r w:rsidRPr="003F2029">
        <w:t>, transfers, using gait belt, using mechanic lifts</w:t>
      </w:r>
    </w:p>
    <w:p w14:paraId="31C1713D" w14:textId="77777777" w:rsidR="00317116" w:rsidRPr="003F2029" w:rsidRDefault="00317116" w:rsidP="00317116">
      <w:pPr>
        <w:pStyle w:val="NoSpacing"/>
        <w:numPr>
          <w:ilvl w:val="0"/>
          <w:numId w:val="13"/>
        </w:numPr>
        <w:ind w:left="1440"/>
      </w:pPr>
      <w:r w:rsidRPr="003F2029">
        <w:t>D</w:t>
      </w:r>
      <w:r>
        <w:t>isaster planning and procedures -</w:t>
      </w:r>
      <w:r w:rsidRPr="003F2029">
        <w:t xml:space="preserve"> active shooter, elopement, fire, flood, power outage, tornado</w:t>
      </w:r>
    </w:p>
    <w:p w14:paraId="6521EC80" w14:textId="77777777" w:rsidR="00317116" w:rsidRPr="003F2029" w:rsidRDefault="00317116" w:rsidP="00317116">
      <w:pPr>
        <w:pStyle w:val="NoSpacing"/>
        <w:numPr>
          <w:ilvl w:val="0"/>
          <w:numId w:val="13"/>
        </w:numPr>
        <w:ind w:left="1440"/>
      </w:pPr>
      <w:r>
        <w:t xml:space="preserve">Infection control- </w:t>
      </w:r>
      <w:r w:rsidRPr="003F2029">
        <w:t xml:space="preserve">hand hygiene, isolation, standard universal precautions including use of personal protective equipment, </w:t>
      </w:r>
      <w:r>
        <w:t>COVID/</w:t>
      </w:r>
      <w:r w:rsidRPr="003F2029">
        <w:t>MRSA/VRE/CDI precautions, environmental cleaning</w:t>
      </w:r>
      <w:r>
        <w:t xml:space="preserve"> (please visit </w:t>
      </w:r>
      <w:hyperlink r:id="rId11" w:history="1">
        <w:r w:rsidRPr="00A21584">
          <w:rPr>
            <w:rStyle w:val="Hyperlink"/>
          </w:rPr>
          <w:t>CDC.gov</w:t>
        </w:r>
      </w:hyperlink>
      <w:r>
        <w:t xml:space="preserve"> for the latest guidance)</w:t>
      </w:r>
    </w:p>
    <w:p w14:paraId="617AE54E" w14:textId="77777777" w:rsidR="00317116" w:rsidRPr="003F2029" w:rsidRDefault="00317116" w:rsidP="00317116">
      <w:pPr>
        <w:pStyle w:val="NoSpacing"/>
        <w:numPr>
          <w:ilvl w:val="0"/>
          <w:numId w:val="13"/>
        </w:numPr>
        <w:ind w:left="1440"/>
      </w:pPr>
      <w:r w:rsidRPr="003F2029">
        <w:t>Medication administration – injectable, oral, subcutaneous, topical</w:t>
      </w:r>
    </w:p>
    <w:p w14:paraId="42BBD660" w14:textId="77777777" w:rsidR="00317116" w:rsidRPr="003F2029" w:rsidRDefault="00317116" w:rsidP="00317116">
      <w:pPr>
        <w:pStyle w:val="NoSpacing"/>
        <w:numPr>
          <w:ilvl w:val="0"/>
          <w:numId w:val="13"/>
        </w:numPr>
        <w:ind w:left="1440"/>
      </w:pPr>
      <w:r w:rsidRPr="003F2029">
        <w:t>Measurements: blood pressure, orthostatic blood pressure, body temperature, urinary output including urinary drainage bags, height and weight, radial and apical pulse, respirations, recording intake and output, urine test for glucose/acetone</w:t>
      </w:r>
    </w:p>
    <w:p w14:paraId="3B1BF013" w14:textId="77777777" w:rsidR="00317116" w:rsidRPr="003F2029" w:rsidRDefault="00317116" w:rsidP="00317116">
      <w:pPr>
        <w:pStyle w:val="NoSpacing"/>
        <w:numPr>
          <w:ilvl w:val="0"/>
          <w:numId w:val="13"/>
        </w:numPr>
        <w:ind w:left="1440"/>
      </w:pPr>
      <w:r w:rsidRPr="003F2029">
        <w:t>Resident assessment and examinations</w:t>
      </w:r>
      <w:r>
        <w:t xml:space="preserve"> - </w:t>
      </w:r>
      <w:r w:rsidRPr="003F2029">
        <w:t>admission assessment, skin assessment, pressure injury assessment, neurological check, lung sounds, nutritional check, observations of response to treatment, pain assessment</w:t>
      </w:r>
    </w:p>
    <w:p w14:paraId="39D5E284" w14:textId="77777777" w:rsidR="00317116" w:rsidRPr="003F2029" w:rsidRDefault="00317116" w:rsidP="00317116">
      <w:pPr>
        <w:pStyle w:val="NoSpacing"/>
        <w:numPr>
          <w:ilvl w:val="0"/>
          <w:numId w:val="13"/>
        </w:numPr>
        <w:ind w:left="1440"/>
      </w:pPr>
      <w:r w:rsidRPr="003F2029">
        <w:t xml:space="preserve">Caring for persons with Alzheimer’s or other dementia </w:t>
      </w:r>
    </w:p>
    <w:p w14:paraId="5D5FC515" w14:textId="77777777" w:rsidR="00317116" w:rsidRPr="003F2029" w:rsidRDefault="00317116" w:rsidP="00317116">
      <w:pPr>
        <w:pStyle w:val="NoSpacing"/>
        <w:numPr>
          <w:ilvl w:val="0"/>
          <w:numId w:val="13"/>
        </w:numPr>
        <w:ind w:left="1440"/>
      </w:pPr>
      <w:r>
        <w:t>Specialized care -</w:t>
      </w:r>
      <w:r w:rsidRPr="003F2029">
        <w:t xml:space="preserve"> catheterization insertion/care, colostomy care, diabetic blood glucose testing, oxygen administration, suctioning, pre-op and post-op care, trach care/suctioning, </w:t>
      </w:r>
      <w:r>
        <w:t xml:space="preserve">ventilator care, </w:t>
      </w:r>
      <w:r w:rsidRPr="003F2029">
        <w:t>tube feedings, wound care/dressings</w:t>
      </w:r>
      <w:r>
        <w:t>, dialysis care</w:t>
      </w:r>
    </w:p>
    <w:p w14:paraId="3E189C62" w14:textId="77777777" w:rsidR="00317116" w:rsidRPr="003F2029" w:rsidRDefault="00317116" w:rsidP="00317116">
      <w:pPr>
        <w:pStyle w:val="NoSpacing"/>
        <w:numPr>
          <w:ilvl w:val="0"/>
          <w:numId w:val="13"/>
        </w:numPr>
        <w:ind w:left="1440"/>
      </w:pPr>
      <w:r w:rsidRPr="003F2029">
        <w:t>Caring for residents with mental and psychosocial disorders, as well as resident</w:t>
      </w:r>
      <w:r>
        <w:t>s with a history of trauma and/</w:t>
      </w:r>
      <w:r w:rsidRPr="003F2029">
        <w:t>or post-traumatic stress disorder, and implementing nonpharmacological interventions</w:t>
      </w:r>
    </w:p>
    <w:p w14:paraId="513428B4" w14:textId="77777777" w:rsidR="00317116" w:rsidRPr="003F2029" w:rsidRDefault="00317116" w:rsidP="00317116">
      <w:pPr>
        <w:pStyle w:val="NoSpacing"/>
      </w:pPr>
    </w:p>
    <w:p w14:paraId="590A57B5" w14:textId="77777777" w:rsidR="00317116" w:rsidRPr="001A660C" w:rsidRDefault="00317116" w:rsidP="00317116">
      <w:pPr>
        <w:pStyle w:val="NoSpacing"/>
        <w:rPr>
          <w:rStyle w:val="SubtleEmphasis"/>
        </w:rPr>
      </w:pPr>
      <w:r w:rsidRPr="001A660C">
        <w:rPr>
          <w:rStyle w:val="SubtleEmphasis"/>
        </w:rPr>
        <w:t>Policies and procedures for provision of care</w:t>
      </w:r>
    </w:p>
    <w:p w14:paraId="7CD39E2E" w14:textId="77777777" w:rsidR="00317116" w:rsidRPr="003F2029" w:rsidRDefault="00317116" w:rsidP="00317116">
      <w:pPr>
        <w:pStyle w:val="NoSpacing"/>
        <w:ind w:left="720" w:hanging="360"/>
      </w:pPr>
      <w:r w:rsidRPr="00A65ECE">
        <w:t>3.</w:t>
      </w:r>
      <w:r w:rsidRPr="003F2029">
        <w:t>5. Describe how you evaluate what policies and procedures may be required in the provision of care, and how you ensure those meet current professional standards of practice. Include</w:t>
      </w:r>
      <w:r>
        <w:t>,</w:t>
      </w:r>
      <w:r w:rsidRPr="003F2029">
        <w:t xml:space="preserve"> for example, your process to determine if new or updated policies are needed, and how they are developed or updated. Examples of policies and procedures include pain management, IV therapy, fall prevention, skin and wound care, restorative nursing, specialized respiratory care for tracheostomy or ventilator, storage of medications and biologicals, </w:t>
      </w:r>
      <w:r>
        <w:t xml:space="preserve">and </w:t>
      </w:r>
      <w:r w:rsidRPr="003F2029">
        <w:t xml:space="preserve">transportation. </w:t>
      </w:r>
    </w:p>
    <w:p w14:paraId="5D684C56" w14:textId="77777777" w:rsidR="00317116" w:rsidRPr="003F2029" w:rsidRDefault="00317116" w:rsidP="00317116">
      <w:pPr>
        <w:pStyle w:val="NoSpacing"/>
      </w:pPr>
    </w:p>
    <w:p w14:paraId="05456260" w14:textId="77777777" w:rsidR="00317116" w:rsidRPr="001A660C" w:rsidRDefault="00317116" w:rsidP="00317116">
      <w:pPr>
        <w:pStyle w:val="NoSpacing"/>
        <w:rPr>
          <w:rStyle w:val="SubtleEmphasis"/>
        </w:rPr>
      </w:pPr>
      <w:r w:rsidRPr="001A660C">
        <w:rPr>
          <w:rStyle w:val="SubtleEmphasis"/>
        </w:rPr>
        <w:t>Working with medical practitioners</w:t>
      </w:r>
    </w:p>
    <w:p w14:paraId="51DBBC43" w14:textId="77777777" w:rsidR="00317116" w:rsidRPr="003F2029" w:rsidRDefault="00317116" w:rsidP="00317116">
      <w:pPr>
        <w:pStyle w:val="NoSpacing"/>
        <w:ind w:left="720" w:hanging="360"/>
      </w:pPr>
      <w:r w:rsidRPr="00A65ECE">
        <w:t xml:space="preserve">3.6. Describe your plan to </w:t>
      </w:r>
      <w:r w:rsidRPr="003F2029">
        <w:t>recruit and retain enough me</w:t>
      </w:r>
      <w:r>
        <w:t>dical practitioners (e.g.</w:t>
      </w:r>
      <w:r w:rsidRPr="003F2029">
        <w:t>, physicians, nurse practitioners) who are adequately trained and knowledgeabl</w:t>
      </w:r>
      <w:r>
        <w:t>e in the care of your residents</w:t>
      </w:r>
      <w:r w:rsidRPr="003F2029">
        <w:t>/patients, including how you will collaborate with them to ensure that the facility has appropriate medical practices for the needs and scope of your population.</w:t>
      </w:r>
    </w:p>
    <w:p w14:paraId="75D249CD" w14:textId="77777777" w:rsidR="00317116" w:rsidRPr="003F2029" w:rsidRDefault="00317116" w:rsidP="00317116">
      <w:pPr>
        <w:pStyle w:val="NoSpacing"/>
      </w:pPr>
    </w:p>
    <w:p w14:paraId="1F663A28" w14:textId="77777777" w:rsidR="00317116" w:rsidRPr="003F2029" w:rsidRDefault="00317116" w:rsidP="00317116">
      <w:pPr>
        <w:pStyle w:val="NoSpacing"/>
        <w:ind w:left="720" w:hanging="360"/>
      </w:pPr>
      <w:r w:rsidRPr="00A65ECE">
        <w:t xml:space="preserve">3.7. </w:t>
      </w:r>
      <w:r w:rsidRPr="003F2029">
        <w:t>Describe how the management and staff familiarize themselves with what they should expect from medical pract</w:t>
      </w:r>
      <w:r>
        <w:t>itioners and other health</w:t>
      </w:r>
      <w:r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t>,</w:t>
      </w:r>
      <w:r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2FD1CD99" w14:textId="77777777" w:rsidR="00317116" w:rsidRPr="003F2029" w:rsidRDefault="00317116" w:rsidP="00317116">
      <w:pPr>
        <w:pStyle w:val="NoSpacing"/>
      </w:pPr>
    </w:p>
    <w:p w14:paraId="1EC941D9" w14:textId="77777777" w:rsidR="00317116" w:rsidRPr="001A660C" w:rsidRDefault="00317116" w:rsidP="00317116">
      <w:pPr>
        <w:pStyle w:val="NoSpacing"/>
        <w:rPr>
          <w:rStyle w:val="SubtleEmphasis"/>
        </w:rPr>
      </w:pPr>
      <w:r w:rsidRPr="001A660C">
        <w:rPr>
          <w:rStyle w:val="SubtleEmphasis"/>
        </w:rPr>
        <w:t>Physical environment and building/plant needs</w:t>
      </w:r>
    </w:p>
    <w:p w14:paraId="29EFDE73" w14:textId="77777777" w:rsidR="00317116" w:rsidRPr="003F2029" w:rsidRDefault="00317116" w:rsidP="00317116">
      <w:pPr>
        <w:pStyle w:val="NoSpacing"/>
        <w:ind w:left="720" w:hanging="360"/>
      </w:pPr>
      <w:r w:rsidRPr="00A65ECE">
        <w:t>3.</w:t>
      </w:r>
      <w:r w:rsidRPr="003F2029">
        <w:t xml:space="preserve">8. List (or refer to or provide a link to inventory) physical resources for the following categories. Review the resources in the example below and modify as needed. If applicable, describe your processes to ensure adequate supplies and to ensure equipment is maintained to protect and promote the health and safety of residents. </w:t>
      </w:r>
    </w:p>
    <w:p w14:paraId="7235B997" w14:textId="77777777" w:rsidR="00317116" w:rsidRPr="003F2029" w:rsidRDefault="00317116" w:rsidP="00317116">
      <w:pPr>
        <w:pStyle w:val="NoSpacing"/>
      </w:pPr>
    </w:p>
    <w:tbl>
      <w:tblPr>
        <w:tblStyle w:val="TableGrid"/>
        <w:tblW w:w="0" w:type="auto"/>
        <w:jc w:val="center"/>
        <w:tblLook w:val="04A0" w:firstRow="1" w:lastRow="0" w:firstColumn="1" w:lastColumn="0" w:noHBand="0" w:noVBand="1"/>
      </w:tblPr>
      <w:tblGrid>
        <w:gridCol w:w="2245"/>
        <w:gridCol w:w="4196"/>
        <w:gridCol w:w="3485"/>
      </w:tblGrid>
      <w:tr w:rsidR="00317116" w:rsidRPr="003F2029" w14:paraId="4ABEBF9E" w14:textId="77777777" w:rsidTr="004A61D1">
        <w:trPr>
          <w:jc w:val="center"/>
        </w:trPr>
        <w:tc>
          <w:tcPr>
            <w:tcW w:w="2245" w:type="dxa"/>
          </w:tcPr>
          <w:p w14:paraId="121DD191" w14:textId="77777777" w:rsidR="00317116" w:rsidRPr="00A6732A" w:rsidRDefault="00317116" w:rsidP="004A61D1">
            <w:pPr>
              <w:pStyle w:val="NoSpacing"/>
              <w:rPr>
                <w:b/>
              </w:rPr>
            </w:pPr>
            <w:r w:rsidRPr="00A6732A">
              <w:rPr>
                <w:b/>
              </w:rPr>
              <w:t>Physical Resource Category</w:t>
            </w:r>
          </w:p>
        </w:tc>
        <w:tc>
          <w:tcPr>
            <w:tcW w:w="4196" w:type="dxa"/>
          </w:tcPr>
          <w:p w14:paraId="1CFD56F5" w14:textId="77777777" w:rsidR="00317116" w:rsidRPr="00A6732A" w:rsidRDefault="00317116" w:rsidP="004A61D1">
            <w:pPr>
              <w:pStyle w:val="NoSpacing"/>
              <w:rPr>
                <w:b/>
              </w:rPr>
            </w:pPr>
            <w:r w:rsidRPr="00A6732A">
              <w:rPr>
                <w:b/>
              </w:rPr>
              <w:t>Resources</w:t>
            </w:r>
          </w:p>
        </w:tc>
        <w:tc>
          <w:tcPr>
            <w:tcW w:w="3485" w:type="dxa"/>
          </w:tcPr>
          <w:p w14:paraId="3DFDC015" w14:textId="77777777" w:rsidR="00317116" w:rsidRPr="00A6732A" w:rsidRDefault="00317116" w:rsidP="004A61D1">
            <w:pPr>
              <w:pStyle w:val="NoSpacing"/>
              <w:rPr>
                <w:b/>
              </w:rPr>
            </w:pPr>
            <w:r w:rsidRPr="00A6732A">
              <w:rPr>
                <w:b/>
              </w:rPr>
              <w:t xml:space="preserve">If applicable, process to ensure adequate supply, appropriate maintenance, replacement </w:t>
            </w:r>
          </w:p>
        </w:tc>
      </w:tr>
      <w:tr w:rsidR="00317116" w:rsidRPr="003F2029" w14:paraId="5D599667" w14:textId="77777777" w:rsidTr="004A61D1">
        <w:trPr>
          <w:jc w:val="center"/>
        </w:trPr>
        <w:tc>
          <w:tcPr>
            <w:tcW w:w="2245" w:type="dxa"/>
          </w:tcPr>
          <w:p w14:paraId="12C9F003" w14:textId="77777777" w:rsidR="00317116" w:rsidRPr="003F2029" w:rsidRDefault="00317116" w:rsidP="004A61D1">
            <w:pPr>
              <w:pStyle w:val="NoSpacing"/>
            </w:pPr>
            <w:r w:rsidRPr="003F2029">
              <w:t xml:space="preserve">Buildings and/or other structures </w:t>
            </w:r>
          </w:p>
        </w:tc>
        <w:tc>
          <w:tcPr>
            <w:tcW w:w="4196" w:type="dxa"/>
          </w:tcPr>
          <w:p w14:paraId="68094DDF" w14:textId="77777777" w:rsidR="00317116" w:rsidRPr="003F2029" w:rsidRDefault="00317116" w:rsidP="004A61D1">
            <w:pPr>
              <w:pStyle w:val="NoSpacing"/>
            </w:pPr>
            <w:r w:rsidRPr="003F2029">
              <w:t>Building description, garage, storage shed</w:t>
            </w:r>
          </w:p>
        </w:tc>
        <w:tc>
          <w:tcPr>
            <w:tcW w:w="3485" w:type="dxa"/>
          </w:tcPr>
          <w:p w14:paraId="47FD5959" w14:textId="77777777" w:rsidR="00317116" w:rsidRPr="003F2029" w:rsidRDefault="00317116" w:rsidP="004A61D1">
            <w:pPr>
              <w:pStyle w:val="NoSpacing"/>
            </w:pPr>
          </w:p>
        </w:tc>
      </w:tr>
      <w:tr w:rsidR="00317116" w:rsidRPr="003F2029" w14:paraId="42D0AB38" w14:textId="77777777" w:rsidTr="004A61D1">
        <w:trPr>
          <w:jc w:val="center"/>
        </w:trPr>
        <w:tc>
          <w:tcPr>
            <w:tcW w:w="2245" w:type="dxa"/>
          </w:tcPr>
          <w:p w14:paraId="50EBDCE9" w14:textId="77777777" w:rsidR="00317116" w:rsidRPr="003F2029" w:rsidRDefault="00317116" w:rsidP="004A61D1">
            <w:pPr>
              <w:pStyle w:val="NoSpacing"/>
            </w:pPr>
            <w:r w:rsidRPr="003F2029">
              <w:t xml:space="preserve">Vehicles </w:t>
            </w:r>
          </w:p>
          <w:p w14:paraId="0386BB47" w14:textId="77777777" w:rsidR="00317116" w:rsidRPr="003F2029" w:rsidRDefault="00317116" w:rsidP="004A61D1">
            <w:pPr>
              <w:pStyle w:val="NoSpacing"/>
            </w:pPr>
          </w:p>
        </w:tc>
        <w:tc>
          <w:tcPr>
            <w:tcW w:w="4196" w:type="dxa"/>
          </w:tcPr>
          <w:p w14:paraId="62CB4418" w14:textId="77777777" w:rsidR="00317116" w:rsidRPr="003F2029" w:rsidRDefault="00317116" w:rsidP="004A61D1">
            <w:pPr>
              <w:pStyle w:val="NoSpacing"/>
            </w:pPr>
            <w:r w:rsidRPr="003F2029">
              <w:t>Transportation van</w:t>
            </w:r>
          </w:p>
        </w:tc>
        <w:tc>
          <w:tcPr>
            <w:tcW w:w="3485" w:type="dxa"/>
          </w:tcPr>
          <w:p w14:paraId="2B003A7E" w14:textId="77777777" w:rsidR="00317116" w:rsidRPr="003F2029" w:rsidRDefault="00317116" w:rsidP="004A61D1">
            <w:pPr>
              <w:pStyle w:val="NoSpacing"/>
            </w:pPr>
          </w:p>
        </w:tc>
      </w:tr>
      <w:tr w:rsidR="00317116" w:rsidRPr="003F2029" w14:paraId="07443082" w14:textId="77777777" w:rsidTr="004A61D1">
        <w:trPr>
          <w:jc w:val="center"/>
        </w:trPr>
        <w:tc>
          <w:tcPr>
            <w:tcW w:w="2245" w:type="dxa"/>
          </w:tcPr>
          <w:p w14:paraId="5A456D11" w14:textId="77777777" w:rsidR="00317116" w:rsidRPr="003F2029" w:rsidRDefault="00317116" w:rsidP="004A61D1">
            <w:pPr>
              <w:pStyle w:val="NoSpacing"/>
            </w:pPr>
            <w:r w:rsidRPr="003F2029">
              <w:t>Physical equipment</w:t>
            </w:r>
          </w:p>
        </w:tc>
        <w:tc>
          <w:tcPr>
            <w:tcW w:w="4196" w:type="dxa"/>
          </w:tcPr>
          <w:p w14:paraId="34760A54" w14:textId="77777777" w:rsidR="00317116" w:rsidRPr="003F2029" w:rsidRDefault="00317116" w:rsidP="004A61D1">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 steam table, oxygen tanks and tubing</w:t>
            </w:r>
            <w:r>
              <w:t xml:space="preserve">, </w:t>
            </w:r>
            <w:r w:rsidRPr="00351723">
              <w:t>dialysis chair</w:t>
            </w:r>
            <w:r>
              <w:t xml:space="preserve"> and</w:t>
            </w:r>
            <w:r w:rsidRPr="00351723">
              <w:t xml:space="preserve"> station</w:t>
            </w:r>
            <w:r>
              <w:t xml:space="preserve">, </w:t>
            </w:r>
            <w:r w:rsidRPr="00351723">
              <w:t>ventilators</w:t>
            </w:r>
          </w:p>
        </w:tc>
        <w:tc>
          <w:tcPr>
            <w:tcW w:w="3485" w:type="dxa"/>
          </w:tcPr>
          <w:p w14:paraId="2F771A99" w14:textId="77777777" w:rsidR="00317116" w:rsidRPr="003F2029" w:rsidRDefault="00317116" w:rsidP="004A61D1">
            <w:pPr>
              <w:pStyle w:val="NoSpacing"/>
            </w:pPr>
          </w:p>
        </w:tc>
      </w:tr>
      <w:tr w:rsidR="00317116" w:rsidRPr="003F2029" w14:paraId="7D8F541E" w14:textId="77777777" w:rsidTr="004A61D1">
        <w:trPr>
          <w:jc w:val="center"/>
        </w:trPr>
        <w:tc>
          <w:tcPr>
            <w:tcW w:w="2245" w:type="dxa"/>
          </w:tcPr>
          <w:p w14:paraId="5E05A54B" w14:textId="77777777" w:rsidR="00317116" w:rsidRPr="003F2029" w:rsidRDefault="00317116" w:rsidP="004A61D1">
            <w:pPr>
              <w:pStyle w:val="NoSpacing"/>
            </w:pPr>
            <w:r w:rsidRPr="003F2029">
              <w:t>Services</w:t>
            </w:r>
          </w:p>
          <w:p w14:paraId="19A325AF" w14:textId="77777777" w:rsidR="00317116" w:rsidRPr="003F2029" w:rsidRDefault="00317116" w:rsidP="004A61D1">
            <w:pPr>
              <w:pStyle w:val="NoSpacing"/>
            </w:pPr>
          </w:p>
        </w:tc>
        <w:tc>
          <w:tcPr>
            <w:tcW w:w="4196" w:type="dxa"/>
          </w:tcPr>
          <w:p w14:paraId="22E97295" w14:textId="77777777" w:rsidR="00317116" w:rsidRPr="003F2029" w:rsidRDefault="00317116" w:rsidP="004A61D1">
            <w:pPr>
              <w:pStyle w:val="NoSpacing"/>
            </w:pPr>
            <w:r w:rsidRPr="003F2029">
              <w:t xml:space="preserve">Waste management, hazardous waste management, telephone, HVAC, dental, barber/beauty, pharmacy, laboratory, radiology, occupational, physical, respiratory, and speech therapy, gift shop, religious, exercise, recreational music, art therapy, café/snack bar/bistro </w:t>
            </w:r>
          </w:p>
        </w:tc>
        <w:tc>
          <w:tcPr>
            <w:tcW w:w="3485" w:type="dxa"/>
          </w:tcPr>
          <w:p w14:paraId="70DD86F5" w14:textId="77777777" w:rsidR="00317116" w:rsidRPr="003F2029" w:rsidRDefault="00317116" w:rsidP="004A61D1">
            <w:pPr>
              <w:pStyle w:val="NoSpacing"/>
            </w:pPr>
          </w:p>
        </w:tc>
      </w:tr>
      <w:tr w:rsidR="00317116" w:rsidRPr="003F2029" w14:paraId="25958DDE" w14:textId="77777777" w:rsidTr="004A61D1">
        <w:trPr>
          <w:jc w:val="center"/>
        </w:trPr>
        <w:tc>
          <w:tcPr>
            <w:tcW w:w="2245" w:type="dxa"/>
          </w:tcPr>
          <w:p w14:paraId="7E9B117C" w14:textId="77777777" w:rsidR="00317116" w:rsidRPr="003F2029" w:rsidRDefault="00317116" w:rsidP="004A61D1">
            <w:pPr>
              <w:pStyle w:val="NoSpacing"/>
            </w:pPr>
            <w:r w:rsidRPr="003F2029">
              <w:t xml:space="preserve">Other physical plant needs </w:t>
            </w:r>
          </w:p>
          <w:p w14:paraId="1DFAB55D" w14:textId="77777777" w:rsidR="00317116" w:rsidRPr="003F2029" w:rsidRDefault="00317116" w:rsidP="004A61D1">
            <w:pPr>
              <w:pStyle w:val="NoSpacing"/>
            </w:pPr>
          </w:p>
        </w:tc>
        <w:tc>
          <w:tcPr>
            <w:tcW w:w="4196" w:type="dxa"/>
          </w:tcPr>
          <w:p w14:paraId="360C793E" w14:textId="77777777" w:rsidR="00317116" w:rsidRPr="003F2029" w:rsidRDefault="00317116" w:rsidP="004A61D1">
            <w:pPr>
              <w:pStyle w:val="NoSpacing"/>
            </w:pPr>
            <w:r w:rsidRPr="003F2029">
              <w:t>Sliding doors, ADA compliant entry/exit ways, nourishment accessibility, nurse call system, emergency power</w:t>
            </w:r>
          </w:p>
        </w:tc>
        <w:tc>
          <w:tcPr>
            <w:tcW w:w="3485" w:type="dxa"/>
          </w:tcPr>
          <w:p w14:paraId="17940BCE" w14:textId="77777777" w:rsidR="00317116" w:rsidRPr="003F2029" w:rsidRDefault="00317116" w:rsidP="004A61D1">
            <w:pPr>
              <w:pStyle w:val="NoSpacing"/>
            </w:pPr>
          </w:p>
        </w:tc>
      </w:tr>
      <w:tr w:rsidR="00317116" w:rsidRPr="003F2029" w14:paraId="7FD38021" w14:textId="77777777" w:rsidTr="004A61D1">
        <w:trPr>
          <w:jc w:val="center"/>
        </w:trPr>
        <w:tc>
          <w:tcPr>
            <w:tcW w:w="2245" w:type="dxa"/>
          </w:tcPr>
          <w:p w14:paraId="757041AE" w14:textId="77777777" w:rsidR="00317116" w:rsidRPr="003F2029" w:rsidRDefault="00317116" w:rsidP="004A61D1">
            <w:pPr>
              <w:pStyle w:val="NoSpacing"/>
            </w:pPr>
            <w:r w:rsidRPr="003F2029">
              <w:t>Medical supplies (if applicable)</w:t>
            </w:r>
          </w:p>
        </w:tc>
        <w:tc>
          <w:tcPr>
            <w:tcW w:w="4196" w:type="dxa"/>
          </w:tcPr>
          <w:p w14:paraId="6E94ADB7" w14:textId="77777777" w:rsidR="00317116" w:rsidRPr="003F2029" w:rsidRDefault="00317116" w:rsidP="004A61D1">
            <w:pPr>
              <w:pStyle w:val="NoSpacing"/>
            </w:pPr>
            <w:r w:rsidRPr="003F2029">
              <w:t xml:space="preserve">Blood pressure monitors, compression garments, gloves, gowns, hand sanitizer, gait belts, infection control products, heel and elbow suspension products, suction equipment, thermometers, urinary catheter supplies, oxygen, </w:t>
            </w:r>
          </w:p>
          <w:p w14:paraId="58D928E9" w14:textId="77777777" w:rsidR="00317116" w:rsidRPr="003F2029" w:rsidRDefault="00317116" w:rsidP="004A61D1">
            <w:pPr>
              <w:pStyle w:val="NoSpacing"/>
            </w:pPr>
            <w:r w:rsidRPr="003F2029">
              <w:t>oxygen saturation machine, Bi-PAP, bladder scanner</w:t>
            </w:r>
            <w:r>
              <w:t>, PPE (face shields, goggles, Isolation gowns, shoe covers)</w:t>
            </w:r>
          </w:p>
        </w:tc>
        <w:tc>
          <w:tcPr>
            <w:tcW w:w="3485" w:type="dxa"/>
          </w:tcPr>
          <w:p w14:paraId="1E034DFC" w14:textId="77777777" w:rsidR="00317116" w:rsidRPr="003F2029" w:rsidRDefault="00317116" w:rsidP="004A61D1">
            <w:pPr>
              <w:pStyle w:val="NoSpacing"/>
            </w:pPr>
          </w:p>
        </w:tc>
      </w:tr>
      <w:tr w:rsidR="00317116" w:rsidRPr="003F2029" w14:paraId="212357B2" w14:textId="77777777" w:rsidTr="004A61D1">
        <w:trPr>
          <w:jc w:val="center"/>
        </w:trPr>
        <w:tc>
          <w:tcPr>
            <w:tcW w:w="2245" w:type="dxa"/>
          </w:tcPr>
          <w:p w14:paraId="6FE76C0B" w14:textId="77777777" w:rsidR="00317116" w:rsidRPr="003F2029" w:rsidRDefault="00317116" w:rsidP="004A61D1">
            <w:pPr>
              <w:pStyle w:val="NoSpacing"/>
            </w:pPr>
            <w:r w:rsidRPr="003F2029">
              <w:t>Non-medical supplies (if applicable)</w:t>
            </w:r>
          </w:p>
        </w:tc>
        <w:tc>
          <w:tcPr>
            <w:tcW w:w="4196" w:type="dxa"/>
          </w:tcPr>
          <w:p w14:paraId="1C28DE28" w14:textId="77777777" w:rsidR="00317116" w:rsidRPr="003F2029" w:rsidRDefault="00317116" w:rsidP="004A61D1">
            <w:pPr>
              <w:pStyle w:val="NoSpacing"/>
            </w:pPr>
            <w:r w:rsidRPr="003F2029">
              <w:t xml:space="preserve">Soaps, body cleansing products, incontinence supplies, waste baskets, bed and bath linens, individual communication devices, computers </w:t>
            </w:r>
          </w:p>
        </w:tc>
        <w:tc>
          <w:tcPr>
            <w:tcW w:w="3485" w:type="dxa"/>
          </w:tcPr>
          <w:p w14:paraId="66DF5741" w14:textId="77777777" w:rsidR="00317116" w:rsidRPr="003F2029" w:rsidRDefault="00317116" w:rsidP="004A61D1">
            <w:pPr>
              <w:pStyle w:val="NoSpacing"/>
            </w:pPr>
          </w:p>
        </w:tc>
      </w:tr>
    </w:tbl>
    <w:p w14:paraId="63E7FD89" w14:textId="77777777" w:rsidR="00317116" w:rsidRPr="003F2029" w:rsidRDefault="00317116" w:rsidP="00317116">
      <w:pPr>
        <w:pStyle w:val="NoSpacing"/>
      </w:pPr>
    </w:p>
    <w:p w14:paraId="55F6619C" w14:textId="77777777" w:rsidR="00317116" w:rsidRPr="00A6732A" w:rsidRDefault="00317116" w:rsidP="00317116">
      <w:pPr>
        <w:pStyle w:val="NoSpacing"/>
        <w:rPr>
          <w:rStyle w:val="SubtleEmphasis"/>
        </w:rPr>
      </w:pPr>
      <w:r w:rsidRPr="00A6732A">
        <w:rPr>
          <w:rStyle w:val="SubtleEmphasis"/>
        </w:rPr>
        <w:t>Other</w:t>
      </w:r>
    </w:p>
    <w:p w14:paraId="680B8CA3" w14:textId="77777777" w:rsidR="00317116" w:rsidRPr="003F2029" w:rsidRDefault="00317116" w:rsidP="00317116">
      <w:pPr>
        <w:pStyle w:val="NoSpacing"/>
        <w:ind w:left="720" w:hanging="360"/>
      </w:pPr>
      <w:r w:rsidRPr="00A65ECE">
        <w:t>3.</w:t>
      </w:r>
      <w:r w:rsidRPr="003F2029">
        <w:t>9. List contracts, memoranda of understanding, or other agreements with third parties to provide services or equipment to the facility during both normal operations and emergencies. Consider including a description of your process for overseeing these services and how those services will meet resident needs and regulatory, operational, maintenance, and staff training requirements</w:t>
      </w:r>
      <w:r>
        <w:t>.</w:t>
      </w:r>
    </w:p>
    <w:p w14:paraId="1E1F49CB" w14:textId="77777777" w:rsidR="00317116" w:rsidRPr="003F2029" w:rsidRDefault="00317116" w:rsidP="00317116">
      <w:pPr>
        <w:pStyle w:val="NoSpacing"/>
        <w:ind w:left="720" w:hanging="360"/>
      </w:pPr>
    </w:p>
    <w:p w14:paraId="315EBEE6" w14:textId="77777777" w:rsidR="00317116" w:rsidRPr="003F2029" w:rsidRDefault="00317116" w:rsidP="00317116">
      <w:pPr>
        <w:pStyle w:val="NoSpacing"/>
        <w:ind w:left="720" w:hanging="360"/>
      </w:pPr>
      <w:r w:rsidRPr="003F2029">
        <w:t>3.10. List health information technology resources, such as systems for electronically managing patient records and electronically sharing information with other organizations. Consider including a description of a) how the facility will securely transfer health information to a hospital, home health agency, or other providers for any resident transferred or discharged from the facility</w:t>
      </w:r>
      <w:r>
        <w:t>;</w:t>
      </w:r>
      <w:r w:rsidRPr="003F2029">
        <w:t xml:space="preserve"> b) how downtime procedures ar</w:t>
      </w:r>
      <w:r>
        <w:t>e developed and implemented;</w:t>
      </w:r>
      <w:r w:rsidRPr="003F2029">
        <w:t xml:space="preserve"> and c) how the facility ensures that residents and their representative can access their records upon request and obtain copies within required timeframes.</w:t>
      </w:r>
    </w:p>
    <w:p w14:paraId="1ACE4257" w14:textId="77777777" w:rsidR="00317116" w:rsidRPr="003F2029" w:rsidRDefault="00317116" w:rsidP="00317116">
      <w:pPr>
        <w:pStyle w:val="NoSpacing"/>
      </w:pPr>
    </w:p>
    <w:p w14:paraId="75D3D3B3" w14:textId="77777777" w:rsidR="00317116" w:rsidRPr="003F2029" w:rsidRDefault="00317116" w:rsidP="00317116">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r>
        <w:t xml:space="preserve"> See the CDC’s </w:t>
      </w:r>
      <w:hyperlink r:id="rId12" w:history="1">
        <w:r w:rsidRPr="00F61457">
          <w:rPr>
            <w:rStyle w:val="Hyperlink"/>
          </w:rPr>
          <w:t>Core Elements of Antibiotic Stewardship for Nursing Homes</w:t>
        </w:r>
      </w:hyperlink>
      <w:r>
        <w:t xml:space="preserve"> for more information. </w:t>
      </w:r>
    </w:p>
    <w:p w14:paraId="5A6D80E6" w14:textId="77777777" w:rsidR="00317116" w:rsidRPr="003F2029" w:rsidRDefault="00317116" w:rsidP="00317116">
      <w:pPr>
        <w:pStyle w:val="NoSpacing"/>
      </w:pPr>
    </w:p>
    <w:p w14:paraId="35F6CF99" w14:textId="77777777" w:rsidR="00317116" w:rsidRDefault="00317116" w:rsidP="00317116">
      <w:pPr>
        <w:pStyle w:val="NoSpacing"/>
        <w:ind w:left="720" w:hanging="360"/>
      </w:pPr>
      <w:r w:rsidRPr="003F2029">
        <w:t>3.12. Provide your facility-based and community-based risk assessment, utilizing an all-hazards approach (an integrated approach focusing on capacities and capabilities critical to preparedness for a full spectrum of emergencies and natural disasters). Note that it is acceptable to refer to the risk assessment of your emergency preparedness plan (§483.73)</w:t>
      </w:r>
      <w:r>
        <w:t>, and focus on high-volume, high-</w:t>
      </w:r>
      <w:r w:rsidRPr="003F2029">
        <w:t xml:space="preserve">risk areas. </w:t>
      </w:r>
    </w:p>
    <w:p w14:paraId="5886E477" w14:textId="77777777" w:rsidR="00317116" w:rsidRDefault="00317116" w:rsidP="00317116"/>
    <w:p w14:paraId="49F798CC" w14:textId="77777777" w:rsidR="00317116" w:rsidRDefault="00317116" w:rsidP="00317116"/>
    <w:p w14:paraId="3AADB5B5" w14:textId="77777777" w:rsidR="00317116" w:rsidRDefault="00317116" w:rsidP="00317116">
      <w:pPr>
        <w:rPr>
          <w:rFonts w:asciiTheme="majorHAnsi" w:eastAsiaTheme="majorEastAsia" w:hAnsiTheme="majorHAnsi" w:cstheme="majorBidi"/>
          <w:b/>
          <w:bCs/>
          <w:sz w:val="28"/>
          <w:szCs w:val="28"/>
        </w:rPr>
      </w:pPr>
      <w:r>
        <w:br w:type="page"/>
      </w:r>
    </w:p>
    <w:p w14:paraId="3520B44D" w14:textId="77777777" w:rsidR="00317116" w:rsidRPr="003F2029" w:rsidRDefault="00317116" w:rsidP="00317116">
      <w:pPr>
        <w:pStyle w:val="Heading1"/>
      </w:pPr>
      <w:r w:rsidRPr="003F2029">
        <w:t>Attachment 1</w:t>
      </w:r>
    </w:p>
    <w:p w14:paraId="42B1B5C1" w14:textId="77777777" w:rsidR="00317116" w:rsidRPr="00A6732A" w:rsidRDefault="00317116" w:rsidP="00317116">
      <w:pPr>
        <w:pStyle w:val="Heading1"/>
      </w:pPr>
      <w:r w:rsidRPr="00A6732A">
        <w:t>Medicare and Medicaid Programs; Reform of Requirements for Long-Term Care Facilities</w:t>
      </w:r>
    </w:p>
    <w:p w14:paraId="36968767" w14:textId="77777777" w:rsidR="00317116" w:rsidRPr="00A6732A" w:rsidRDefault="00317116" w:rsidP="00317116">
      <w:pPr>
        <w:pStyle w:val="Heading1"/>
      </w:pPr>
      <w:r w:rsidRPr="00A6732A">
        <w:t xml:space="preserve">Federal Register / Vol. 81, No. 192 / Tuesday, October 4, 2016 / Rules and Regulations. </w:t>
      </w:r>
    </w:p>
    <w:p w14:paraId="47D54F89" w14:textId="77777777" w:rsidR="00317116" w:rsidRPr="003F2029" w:rsidRDefault="00317116" w:rsidP="00317116">
      <w:pPr>
        <w:pStyle w:val="NoSpacing"/>
      </w:pPr>
    </w:p>
    <w:p w14:paraId="5D5921CB" w14:textId="77777777" w:rsidR="00317116" w:rsidRPr="003F2029" w:rsidRDefault="00317116" w:rsidP="00317116">
      <w:pPr>
        <w:pStyle w:val="NoSpacing"/>
      </w:pPr>
      <w:r w:rsidRPr="003F2029">
        <w:t xml:space="preserve">Also see Survey &amp; Certification memos and </w:t>
      </w:r>
      <w:hyperlink r:id="rId13" w:history="1">
        <w:r w:rsidRPr="00C06BE4">
          <w:rPr>
            <w:rStyle w:val="Hyperlink"/>
          </w:rPr>
          <w:t>Appendix PP</w:t>
        </w:r>
      </w:hyperlink>
      <w:r w:rsidRPr="003F2029">
        <w:t xml:space="preserve"> in the State Operations Manual for additional information.</w:t>
      </w:r>
    </w:p>
    <w:p w14:paraId="3F725F95" w14:textId="77777777" w:rsidR="00317116" w:rsidRPr="000262D7" w:rsidRDefault="00317116" w:rsidP="00317116">
      <w:pPr>
        <w:pStyle w:val="NoSpacing"/>
        <w:rPr>
          <w:sz w:val="16"/>
          <w:szCs w:val="16"/>
        </w:rPr>
      </w:pPr>
    </w:p>
    <w:p w14:paraId="21C9B41E" w14:textId="77777777" w:rsidR="00317116" w:rsidRPr="003F2029" w:rsidRDefault="00317116" w:rsidP="00317116">
      <w:pPr>
        <w:pStyle w:val="NoSpacing"/>
      </w:pPr>
      <w:r w:rsidRPr="003F2029">
        <w:t>§483.70(e): Facility Assessment</w:t>
      </w:r>
    </w:p>
    <w:p w14:paraId="520FA655" w14:textId="77777777" w:rsidR="00317116" w:rsidRPr="003F2029" w:rsidRDefault="00317116" w:rsidP="00317116">
      <w:pPr>
        <w:pStyle w:val="NoSpacing"/>
      </w:pPr>
      <w:r w:rsidRPr="003F2029">
        <w:t>The facility must conduct and document a facility-wide assessment to determine what resources are necessary to care for its residents competently during both day-to- 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w:t>
      </w:r>
    </w:p>
    <w:p w14:paraId="3D6CF700" w14:textId="77777777" w:rsidR="00317116" w:rsidRPr="003F2029" w:rsidRDefault="00317116" w:rsidP="00317116">
      <w:pPr>
        <w:pStyle w:val="NoSpacing"/>
      </w:pPr>
      <w:r w:rsidRPr="003F2029">
        <w:t>(1) The facility’s resident population, including, but not limited to,</w:t>
      </w:r>
    </w:p>
    <w:p w14:paraId="184C98F6" w14:textId="77777777" w:rsidR="00317116" w:rsidRPr="003F2029" w:rsidRDefault="00317116" w:rsidP="00317116">
      <w:pPr>
        <w:pStyle w:val="NoSpacing"/>
      </w:pPr>
      <w:r w:rsidRPr="003F2029">
        <w:t>(i) Both the number of residents and the facility’s resident capacity;</w:t>
      </w:r>
    </w:p>
    <w:p w14:paraId="4D94E6AA" w14:textId="77777777" w:rsidR="00317116" w:rsidRPr="003F2029" w:rsidRDefault="00317116" w:rsidP="00317116">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6461E4AB" w14:textId="77777777" w:rsidR="00317116" w:rsidRPr="003F2029" w:rsidRDefault="00317116" w:rsidP="00317116">
      <w:pPr>
        <w:pStyle w:val="NoSpacing"/>
      </w:pPr>
      <w:r w:rsidRPr="003F2029">
        <w:t>(iii) The staff competencies that are necessary to provide the level and types of care needed for the resident population;</w:t>
      </w:r>
    </w:p>
    <w:p w14:paraId="1A8E56F4" w14:textId="77777777" w:rsidR="00317116" w:rsidRPr="003F2029" w:rsidRDefault="00317116" w:rsidP="00317116">
      <w:pPr>
        <w:pStyle w:val="NoSpacing"/>
      </w:pPr>
      <w:r w:rsidRPr="003F2029">
        <w:t>(iv) The physical environment, equipment, services, and other physical plant considerations that are necessary to care for this population; and</w:t>
      </w:r>
    </w:p>
    <w:p w14:paraId="61AA9885" w14:textId="77777777" w:rsidR="00317116" w:rsidRPr="003F2029" w:rsidRDefault="00317116" w:rsidP="00317116">
      <w:pPr>
        <w:pStyle w:val="NoSpacing"/>
      </w:pPr>
      <w:r w:rsidRPr="003F2029">
        <w:t>(v) Any ethnic, cultural, or religious factors that may potentially affect the care provided by the facility, including, but not limited to, activities and food and nutrition services.</w:t>
      </w:r>
    </w:p>
    <w:p w14:paraId="68AA03E6" w14:textId="77777777" w:rsidR="00317116" w:rsidRPr="003F2029" w:rsidRDefault="00317116" w:rsidP="00317116">
      <w:pPr>
        <w:pStyle w:val="NoSpacing"/>
      </w:pPr>
      <w:r w:rsidRPr="003F2029">
        <w:t>(2) The facility’s resources, including but not limited to,</w:t>
      </w:r>
    </w:p>
    <w:p w14:paraId="5D6489BC" w14:textId="77777777" w:rsidR="00317116" w:rsidRPr="003F2029" w:rsidRDefault="00317116" w:rsidP="00317116">
      <w:pPr>
        <w:pStyle w:val="NoSpacing"/>
      </w:pPr>
      <w:r w:rsidRPr="003F2029">
        <w:t>(i) All buildings and/or other physical structures and vehicles;</w:t>
      </w:r>
    </w:p>
    <w:p w14:paraId="7504E2CF" w14:textId="77777777" w:rsidR="00317116" w:rsidRPr="003F2029" w:rsidRDefault="00317116" w:rsidP="00317116">
      <w:pPr>
        <w:pStyle w:val="NoSpacing"/>
      </w:pPr>
      <w:r w:rsidRPr="003F2029">
        <w:t>(ii) Equipment (medical and nonmedical);</w:t>
      </w:r>
    </w:p>
    <w:p w14:paraId="577E2685" w14:textId="77777777" w:rsidR="00317116" w:rsidRPr="003F2029" w:rsidRDefault="00317116" w:rsidP="00317116">
      <w:pPr>
        <w:pStyle w:val="NoSpacing"/>
      </w:pPr>
      <w:r w:rsidRPr="003F2029">
        <w:t>(iii) Services provided, such as physical therapy, pharmacy, and specific rehabilitation therapies;</w:t>
      </w:r>
    </w:p>
    <w:p w14:paraId="1D9897F5" w14:textId="77777777" w:rsidR="00317116" w:rsidRPr="003F2029" w:rsidRDefault="00317116" w:rsidP="00317116">
      <w:pPr>
        <w:pStyle w:val="NoSpacing"/>
      </w:pPr>
      <w:r w:rsidRPr="003F2029">
        <w:t>(iv) All personnel, including managers, staff (both employees and those who provide services under</w:t>
      </w:r>
    </w:p>
    <w:p w14:paraId="020A4B1A" w14:textId="77777777" w:rsidR="00317116" w:rsidRPr="003F2029" w:rsidRDefault="00317116" w:rsidP="00317116">
      <w:pPr>
        <w:pStyle w:val="NoSpacing"/>
      </w:pPr>
      <w:r w:rsidRPr="003F2029">
        <w:t>contract), and volunteers, as well as their education and/or training and any competencies related to resident care;</w:t>
      </w:r>
    </w:p>
    <w:p w14:paraId="5FEFE7A8" w14:textId="77777777" w:rsidR="00317116" w:rsidRPr="003F2029" w:rsidRDefault="00317116" w:rsidP="00317116">
      <w:pPr>
        <w:pStyle w:val="NoSpacing"/>
      </w:pPr>
      <w:r w:rsidRPr="003F2029">
        <w:t>(v) Contracts, memorandums of understanding, or other agreements with third parties to provide services or equipment to the facility during both normal operations and emergencies; and</w:t>
      </w:r>
    </w:p>
    <w:p w14:paraId="1196EF41" w14:textId="77777777" w:rsidR="00317116" w:rsidRPr="003F2029" w:rsidRDefault="00317116" w:rsidP="00317116">
      <w:pPr>
        <w:pStyle w:val="NoSpacing"/>
      </w:pPr>
      <w:r w:rsidRPr="003F2029">
        <w:t>(vi) Health information technology resources, such as systems for electronically managing patient records and electronically sharing information with other organizations.</w:t>
      </w:r>
    </w:p>
    <w:p w14:paraId="66654536" w14:textId="77777777" w:rsidR="00317116" w:rsidRPr="003F2029" w:rsidRDefault="00317116" w:rsidP="00317116">
      <w:pPr>
        <w:pStyle w:val="NoSpacing"/>
      </w:pPr>
      <w:r w:rsidRPr="003F2029">
        <w:t>(3) A facility-based and community-based risk assessment, utilizing an all hazards approach.</w:t>
      </w:r>
    </w:p>
    <w:p w14:paraId="561D1616" w14:textId="77777777" w:rsidR="00317116" w:rsidRPr="000262D7" w:rsidRDefault="00317116" w:rsidP="00317116">
      <w:pPr>
        <w:pStyle w:val="NoSpacing"/>
        <w:rPr>
          <w:sz w:val="16"/>
          <w:szCs w:val="16"/>
        </w:rPr>
      </w:pPr>
    </w:p>
    <w:p w14:paraId="34E5324B" w14:textId="77777777" w:rsidR="00317116" w:rsidRPr="003F2029" w:rsidRDefault="00317116" w:rsidP="00317116">
      <w:pPr>
        <w:pStyle w:val="NoSpacing"/>
      </w:pPr>
      <w:r w:rsidRPr="00A65ECE">
        <w:t>Additional</w:t>
      </w:r>
      <w:r w:rsidRPr="003F2029">
        <w:t xml:space="preserve"> References to the Facility Assessment: </w:t>
      </w:r>
    </w:p>
    <w:p w14:paraId="57C73B17" w14:textId="77777777" w:rsidR="00317116" w:rsidRPr="000262D7" w:rsidRDefault="00317116" w:rsidP="00317116">
      <w:pPr>
        <w:pStyle w:val="NoSpacing"/>
        <w:rPr>
          <w:sz w:val="16"/>
          <w:szCs w:val="16"/>
        </w:rPr>
      </w:pPr>
    </w:p>
    <w:p w14:paraId="1132C503" w14:textId="77777777" w:rsidR="00317116" w:rsidRPr="003F2029" w:rsidRDefault="00317116" w:rsidP="00317116">
      <w:pPr>
        <w:pStyle w:val="NoSpacing"/>
      </w:pPr>
      <w:r w:rsidRPr="003F2029">
        <w:t>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63BCCDE4" w14:textId="77777777" w:rsidR="00317116" w:rsidRPr="000262D7" w:rsidRDefault="00317116" w:rsidP="00317116">
      <w:pPr>
        <w:pStyle w:val="NoSpacing"/>
        <w:rPr>
          <w:sz w:val="16"/>
          <w:szCs w:val="16"/>
        </w:rPr>
      </w:pPr>
    </w:p>
    <w:p w14:paraId="5D33A0CF" w14:textId="77777777" w:rsidR="00317116" w:rsidRPr="003F2029" w:rsidRDefault="00317116" w:rsidP="00317116">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20ACFE24" w14:textId="77777777" w:rsidR="00317116" w:rsidRPr="003F2029" w:rsidRDefault="00317116" w:rsidP="00317116">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79E75DC" w14:textId="77777777" w:rsidR="00317116" w:rsidRPr="000262D7" w:rsidRDefault="00317116" w:rsidP="00317116">
      <w:pPr>
        <w:pStyle w:val="NoSpacing"/>
        <w:rPr>
          <w:sz w:val="16"/>
          <w:szCs w:val="16"/>
        </w:rPr>
      </w:pPr>
    </w:p>
    <w:p w14:paraId="051C370B" w14:textId="77777777" w:rsidR="00317116" w:rsidRPr="003F2029" w:rsidRDefault="00317116" w:rsidP="00317116">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2678445D" w14:textId="77777777" w:rsidR="00317116" w:rsidRPr="000262D7" w:rsidRDefault="00317116" w:rsidP="00317116">
      <w:pPr>
        <w:pStyle w:val="NoSpacing"/>
        <w:rPr>
          <w:sz w:val="16"/>
          <w:szCs w:val="16"/>
        </w:rPr>
      </w:pPr>
    </w:p>
    <w:p w14:paraId="6EE3736E" w14:textId="77777777" w:rsidR="00317116" w:rsidRPr="003F2029" w:rsidRDefault="00317116" w:rsidP="00317116">
      <w:pPr>
        <w:pStyle w:val="NoSpacing"/>
      </w:pPr>
      <w:r w:rsidRPr="003F2029">
        <w:t>§483.75(c) QAPI Program feedback, data systems</w:t>
      </w:r>
      <w:r>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6D04663" w14:textId="77777777" w:rsidR="00317116" w:rsidRPr="000262D7" w:rsidRDefault="00317116" w:rsidP="00317116">
      <w:pPr>
        <w:pStyle w:val="NoSpacing"/>
        <w:rPr>
          <w:sz w:val="16"/>
          <w:szCs w:val="16"/>
        </w:rPr>
      </w:pPr>
    </w:p>
    <w:p w14:paraId="1F290E85" w14:textId="77777777" w:rsidR="00317116" w:rsidRPr="003F2029" w:rsidRDefault="00317116" w:rsidP="00317116">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051ED3E5" w14:textId="77777777" w:rsidR="00317116" w:rsidRPr="000262D7" w:rsidRDefault="00317116" w:rsidP="00317116">
      <w:pPr>
        <w:pStyle w:val="NoSpacing"/>
        <w:rPr>
          <w:sz w:val="16"/>
          <w:szCs w:val="16"/>
        </w:rPr>
      </w:pPr>
    </w:p>
    <w:p w14:paraId="0AB3A7ED" w14:textId="77777777" w:rsidR="00317116" w:rsidRPr="003F2029" w:rsidRDefault="00317116" w:rsidP="00317116">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t>ng accepted national standards</w:t>
      </w:r>
      <w:r w:rsidRPr="003F2029">
        <w:t xml:space="preserve">. </w:t>
      </w:r>
    </w:p>
    <w:p w14:paraId="293DD743" w14:textId="77777777" w:rsidR="00317116" w:rsidRPr="000262D7" w:rsidRDefault="00317116" w:rsidP="00317116">
      <w:pPr>
        <w:pStyle w:val="NoSpacing"/>
        <w:rPr>
          <w:sz w:val="16"/>
          <w:szCs w:val="16"/>
        </w:rPr>
      </w:pPr>
    </w:p>
    <w:p w14:paraId="4477E69A" w14:textId="77777777" w:rsidR="00317116" w:rsidRPr="003F2029" w:rsidRDefault="00317116" w:rsidP="00317116">
      <w:pPr>
        <w:pStyle w:val="NoSpacing"/>
      </w:pPr>
      <w:r>
        <w:t xml:space="preserve">§483.95 Training Requirements. </w:t>
      </w:r>
      <w:r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46D683CD" w14:textId="77777777" w:rsidR="00317116" w:rsidRPr="000262D7" w:rsidRDefault="00317116" w:rsidP="00317116">
      <w:pPr>
        <w:pStyle w:val="NoSpacing"/>
        <w:rPr>
          <w:sz w:val="16"/>
          <w:szCs w:val="16"/>
        </w:rPr>
      </w:pPr>
    </w:p>
    <w:p w14:paraId="2E8B31DB" w14:textId="77777777" w:rsidR="00317116" w:rsidRPr="003F2029" w:rsidRDefault="00317116" w:rsidP="00317116">
      <w:pPr>
        <w:pStyle w:val="NoSpacing"/>
      </w:pPr>
      <w:r w:rsidRPr="003F2029">
        <w:t>§483.95(i) Behavioral health. A facility must provide behavioral health training consistent with the requirements at §483.40 and as determined by the facility assessment at §483.70(e).</w:t>
      </w:r>
    </w:p>
    <w:p w14:paraId="2D0464FE" w14:textId="77777777" w:rsidR="00317116" w:rsidRPr="000262D7" w:rsidRDefault="00317116" w:rsidP="00317116">
      <w:pPr>
        <w:pStyle w:val="NoSpacing"/>
        <w:rPr>
          <w:sz w:val="16"/>
          <w:szCs w:val="16"/>
        </w:rPr>
      </w:pPr>
    </w:p>
    <w:p w14:paraId="1CA33439" w14:textId="77777777" w:rsidR="00317116" w:rsidRPr="000262D7" w:rsidRDefault="00317116" w:rsidP="00317116">
      <w:pPr>
        <w:pStyle w:val="NoSpacing"/>
      </w:pPr>
      <w:r w:rsidRPr="003F2029">
        <w:t>§483.95(g) Required in-service training for nurse aides. In-service training must—§483.95(g)(3) Address areas of weakness as determined in nurse aides' performance revie</w:t>
      </w:r>
      <w:r>
        <w:t>ws and facility assessment at §</w:t>
      </w:r>
      <w:r w:rsidRPr="003F2029">
        <w:t xml:space="preserve">483.70(e) and may address the special needs of residents as determined by the facility staff. </w:t>
      </w:r>
    </w:p>
    <w:p w14:paraId="3C174147" w14:textId="77777777" w:rsidR="00317116" w:rsidRPr="003F2029" w:rsidRDefault="00317116" w:rsidP="00317116">
      <w:pPr>
        <w:pStyle w:val="Heading1"/>
      </w:pPr>
      <w:r w:rsidRPr="003F2029">
        <w:t>Attachment 2</w:t>
      </w:r>
    </w:p>
    <w:p w14:paraId="63302113" w14:textId="77777777" w:rsidR="00317116" w:rsidRPr="003F2029" w:rsidRDefault="00317116" w:rsidP="00317116">
      <w:pPr>
        <w:pStyle w:val="Heading1"/>
      </w:pPr>
      <w:r w:rsidRPr="003F2029">
        <w:t>Sample Process for Conducting the Facility Assessment</w:t>
      </w:r>
    </w:p>
    <w:p w14:paraId="4871BF67" w14:textId="77777777" w:rsidR="00317116" w:rsidRPr="003F2029" w:rsidRDefault="00317116" w:rsidP="00317116">
      <w:pPr>
        <w:pStyle w:val="NoSpacing"/>
      </w:pPr>
    </w:p>
    <w:p w14:paraId="4EC8A2AA" w14:textId="77777777" w:rsidR="00317116" w:rsidRPr="00A6732A" w:rsidRDefault="00317116" w:rsidP="00317116">
      <w:pPr>
        <w:pStyle w:val="NoSpacing"/>
        <w:rPr>
          <w:b/>
        </w:rPr>
      </w:pPr>
      <w:r w:rsidRPr="00A6732A">
        <w:rPr>
          <w:b/>
        </w:rPr>
        <w:t>Plan for the Assessment</w:t>
      </w:r>
    </w:p>
    <w:p w14:paraId="02154235" w14:textId="77777777" w:rsidR="00317116" w:rsidRPr="003F2029" w:rsidRDefault="00317116" w:rsidP="00317116">
      <w:pPr>
        <w:pStyle w:val="NoSpacing"/>
        <w:numPr>
          <w:ilvl w:val="0"/>
          <w:numId w:val="14"/>
        </w:numPr>
        <w:ind w:left="720"/>
      </w:pPr>
      <w:r w:rsidRPr="003F2029">
        <w:t xml:space="preserve">The administrator or designated individual assigns a person to lead the facility assessment process. </w:t>
      </w:r>
    </w:p>
    <w:p w14:paraId="049994B1" w14:textId="77777777" w:rsidR="00317116" w:rsidRPr="003F2029" w:rsidRDefault="00317116" w:rsidP="00317116">
      <w:pPr>
        <w:pStyle w:val="NoSpacing"/>
        <w:numPr>
          <w:ilvl w:val="0"/>
          <w:numId w:val="14"/>
        </w:numPr>
        <w:ind w:left="720"/>
      </w:pPr>
      <w:r w:rsidRPr="003F2029">
        <w:t>The facility assessment leader:</w:t>
      </w:r>
    </w:p>
    <w:p w14:paraId="12EA0EF1" w14:textId="77777777" w:rsidR="00317116" w:rsidRPr="003F2029" w:rsidRDefault="00317116" w:rsidP="00317116">
      <w:pPr>
        <w:pStyle w:val="NoSpacing"/>
        <w:numPr>
          <w:ilvl w:val="1"/>
          <w:numId w:val="14"/>
        </w:numPr>
        <w:ind w:left="1440"/>
      </w:pPr>
      <w:r w:rsidRPr="003F2029">
        <w:t>Review</w:t>
      </w:r>
      <w:r>
        <w:t>s</w:t>
      </w:r>
      <w:r w:rsidRPr="003F2029">
        <w:t xml:space="preserve"> the regulation for the facility assessment requirements</w:t>
      </w:r>
      <w:r>
        <w:t>.</w:t>
      </w:r>
    </w:p>
    <w:p w14:paraId="384BE658" w14:textId="77777777" w:rsidR="00317116" w:rsidRPr="003F2029" w:rsidRDefault="00317116" w:rsidP="00317116">
      <w:pPr>
        <w:pStyle w:val="NoSpacing"/>
        <w:numPr>
          <w:ilvl w:val="1"/>
          <w:numId w:val="14"/>
        </w:numPr>
        <w:ind w:left="1440"/>
      </w:pPr>
      <w:r w:rsidRPr="003F2029">
        <w:t>Review</w:t>
      </w:r>
      <w:r>
        <w:t>s</w:t>
      </w:r>
      <w:r w:rsidRPr="003F2029">
        <w:t xml:space="preserve"> the Interpretive Guidelines, Appendix PP for F838 Facility Assessment, and other areas that refer to the Facility Assessment</w:t>
      </w:r>
      <w:r>
        <w:t>.</w:t>
      </w:r>
    </w:p>
    <w:p w14:paraId="52D08E67" w14:textId="77777777" w:rsidR="00317116" w:rsidRPr="003F2029" w:rsidRDefault="00317116" w:rsidP="00317116">
      <w:pPr>
        <w:pStyle w:val="NoSpacing"/>
        <w:numPr>
          <w:ilvl w:val="1"/>
          <w:numId w:val="14"/>
        </w:numPr>
        <w:ind w:left="1440"/>
      </w:pPr>
      <w:r w:rsidRPr="003F2029">
        <w:t>Reviews the optional tool made available by CMS</w:t>
      </w:r>
      <w:r>
        <w:t>.</w:t>
      </w:r>
    </w:p>
    <w:p w14:paraId="25F3F211" w14:textId="77777777" w:rsidR="00317116" w:rsidRPr="003F2029" w:rsidRDefault="00317116" w:rsidP="00317116">
      <w:pPr>
        <w:pStyle w:val="NoSpacing"/>
        <w:numPr>
          <w:ilvl w:val="0"/>
          <w:numId w:val="14"/>
        </w:numPr>
        <w:ind w:left="720"/>
      </w:pPr>
      <w:r w:rsidRPr="003F2029">
        <w:t>The leader identifies and invites team members to be on the assessment team, including the administrator, representative of the governing body, medical director, and director of nursing, and considers other persons to be on the team.</w:t>
      </w:r>
    </w:p>
    <w:p w14:paraId="1A9A3831" w14:textId="77777777" w:rsidR="00317116" w:rsidRPr="003F2029" w:rsidRDefault="00317116" w:rsidP="00317116">
      <w:pPr>
        <w:pStyle w:val="NoSpacing"/>
        <w:numPr>
          <w:ilvl w:val="1"/>
          <w:numId w:val="14"/>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t>;</w:t>
      </w:r>
      <w:r w:rsidRPr="003F2029">
        <w:t xml:space="preserve"> b) getting feedback from the local l</w:t>
      </w:r>
      <w:r>
        <w:t>ong-term care ombudsman program; and</w:t>
      </w:r>
      <w:r w:rsidRPr="003F2029">
        <w:t xml:space="preserve"> c) involving r</w:t>
      </w:r>
      <w:r>
        <w:t xml:space="preserve">esidents, their representatives, </w:t>
      </w:r>
      <w:r w:rsidRPr="003F2029">
        <w:t xml:space="preserve">and/or family members and CNAs as part of the facility assessment team (for instance, the president of the resident council could represent residents.  </w:t>
      </w:r>
    </w:p>
    <w:p w14:paraId="296A6441" w14:textId="77777777" w:rsidR="00317116" w:rsidRPr="003F2029" w:rsidRDefault="00317116" w:rsidP="00317116">
      <w:pPr>
        <w:pStyle w:val="NoSpacing"/>
        <w:numPr>
          <w:ilvl w:val="1"/>
          <w:numId w:val="14"/>
        </w:numPr>
        <w:ind w:left="1440"/>
      </w:pPr>
      <w:r w:rsidRPr="003F2029">
        <w:t>Consider and plan for how you will engage the medical director and medical practitioners in discussing the entire approach to, and abi</w:t>
      </w:r>
      <w:r>
        <w:t>lity to care for, residents</w:t>
      </w:r>
      <w:r w:rsidRPr="003F2029">
        <w:t>/</w:t>
      </w:r>
      <w:r>
        <w:t>patients.</w:t>
      </w:r>
    </w:p>
    <w:p w14:paraId="7194CAC8" w14:textId="77777777" w:rsidR="00317116" w:rsidRPr="003F2029" w:rsidRDefault="00317116" w:rsidP="00317116">
      <w:pPr>
        <w:pStyle w:val="NoSpacing"/>
        <w:numPr>
          <w:ilvl w:val="0"/>
          <w:numId w:val="14"/>
        </w:numPr>
        <w:ind w:left="720"/>
      </w:pPr>
      <w:r w:rsidRPr="003F2029">
        <w:t xml:space="preserve">The leader convenes a team to work on the assessment, and with the team: </w:t>
      </w:r>
    </w:p>
    <w:p w14:paraId="74344B32" w14:textId="77777777" w:rsidR="00317116" w:rsidRPr="003F2029" w:rsidRDefault="00317116" w:rsidP="00317116">
      <w:pPr>
        <w:pStyle w:val="NoSpacing"/>
        <w:numPr>
          <w:ilvl w:val="1"/>
          <w:numId w:val="14"/>
        </w:numPr>
        <w:ind w:left="1440"/>
      </w:pPr>
      <w:r w:rsidRPr="003F2029">
        <w:t>Review and discuss the requirement</w:t>
      </w:r>
      <w:r>
        <w:t>.</w:t>
      </w:r>
    </w:p>
    <w:p w14:paraId="1535B6C7" w14:textId="77777777" w:rsidR="00317116" w:rsidRPr="003F2029" w:rsidRDefault="00317116" w:rsidP="00317116">
      <w:pPr>
        <w:pStyle w:val="NoSpacing"/>
        <w:numPr>
          <w:ilvl w:val="1"/>
          <w:numId w:val="14"/>
        </w:numPr>
        <w:ind w:left="1440"/>
      </w:pPr>
      <w:r w:rsidRPr="003F2029">
        <w:t>Review the process with the team</w:t>
      </w:r>
      <w:r>
        <w:t>;</w:t>
      </w:r>
      <w:r w:rsidRPr="003F2029">
        <w:t xml:space="preserve"> discuss and clarify steps needed</w:t>
      </w:r>
      <w:r>
        <w:t>.</w:t>
      </w:r>
    </w:p>
    <w:p w14:paraId="48B19C47" w14:textId="77777777" w:rsidR="00317116" w:rsidRDefault="00317116" w:rsidP="00317116">
      <w:pPr>
        <w:pStyle w:val="NoSpacing"/>
        <w:numPr>
          <w:ilvl w:val="1"/>
          <w:numId w:val="14"/>
        </w:numPr>
        <w:ind w:left="1440"/>
      </w:pPr>
      <w:r w:rsidRPr="003F2029">
        <w:t>Discuss and establish a timeline for the assessment</w:t>
      </w:r>
      <w:r>
        <w:t>.</w:t>
      </w:r>
    </w:p>
    <w:p w14:paraId="60C51B2B" w14:textId="77777777" w:rsidR="00317116" w:rsidRPr="003F2029" w:rsidRDefault="00317116" w:rsidP="00317116">
      <w:pPr>
        <w:pStyle w:val="NoSpacing"/>
        <w:numPr>
          <w:ilvl w:val="2"/>
          <w:numId w:val="14"/>
        </w:numPr>
        <w:ind w:left="2160" w:hanging="360"/>
      </w:pPr>
      <w:r w:rsidRPr="003F2029">
        <w:t>Consider if the facility assessment timing should align with the budgeting process</w:t>
      </w:r>
      <w:r>
        <w:t>.</w:t>
      </w:r>
    </w:p>
    <w:p w14:paraId="04B0367D" w14:textId="77777777" w:rsidR="00317116" w:rsidRPr="003F2029" w:rsidRDefault="00317116" w:rsidP="00317116">
      <w:pPr>
        <w:pStyle w:val="NoSpacing"/>
        <w:numPr>
          <w:ilvl w:val="1"/>
          <w:numId w:val="14"/>
        </w:numPr>
        <w:ind w:left="1440"/>
      </w:pPr>
      <w:r w:rsidRPr="003F2029">
        <w:t>Discuss and decide how the assessment will be completed</w:t>
      </w:r>
      <w:r>
        <w:t>.</w:t>
      </w:r>
    </w:p>
    <w:p w14:paraId="7727022B" w14:textId="77777777" w:rsidR="00317116" w:rsidRPr="003F2029" w:rsidRDefault="00317116" w:rsidP="00317116">
      <w:pPr>
        <w:pStyle w:val="NoSpacing"/>
        <w:numPr>
          <w:ilvl w:val="2"/>
          <w:numId w:val="14"/>
        </w:numPr>
        <w:ind w:left="2160" w:hanging="360"/>
      </w:pPr>
      <w:r w:rsidRPr="003F2029">
        <w:t xml:space="preserve">One person takes </w:t>
      </w:r>
      <w:r>
        <w:t>the lead on the first draft, or</w:t>
      </w:r>
    </w:p>
    <w:p w14:paraId="2E8B24A2" w14:textId="77777777" w:rsidR="00317116" w:rsidRPr="003F2029" w:rsidRDefault="00317116" w:rsidP="00317116">
      <w:pPr>
        <w:pStyle w:val="NoSpacing"/>
        <w:numPr>
          <w:ilvl w:val="2"/>
          <w:numId w:val="14"/>
        </w:numPr>
        <w:ind w:left="2160" w:hanging="360"/>
      </w:pPr>
      <w:r w:rsidRPr="003F2029">
        <w:t>Assign persons to complete different sections</w:t>
      </w:r>
      <w:r>
        <w:t>.</w:t>
      </w:r>
    </w:p>
    <w:p w14:paraId="2B091BD1" w14:textId="77777777" w:rsidR="00317116" w:rsidRPr="003F2029" w:rsidRDefault="00317116" w:rsidP="00317116">
      <w:pPr>
        <w:pStyle w:val="NoSpacing"/>
      </w:pPr>
    </w:p>
    <w:p w14:paraId="177CE6E9" w14:textId="77777777" w:rsidR="00317116" w:rsidRPr="00A6732A" w:rsidRDefault="00317116" w:rsidP="00317116">
      <w:pPr>
        <w:pStyle w:val="NoSpacing"/>
        <w:rPr>
          <w:b/>
        </w:rPr>
      </w:pPr>
      <w:r w:rsidRPr="00A6732A">
        <w:rPr>
          <w:b/>
        </w:rPr>
        <w:t>Complete the Facility Assessment</w:t>
      </w:r>
    </w:p>
    <w:p w14:paraId="2DB34526" w14:textId="77777777" w:rsidR="00317116" w:rsidRPr="003F2029" w:rsidRDefault="00317116" w:rsidP="00317116">
      <w:pPr>
        <w:pStyle w:val="NoSpacing"/>
        <w:numPr>
          <w:ilvl w:val="0"/>
          <w:numId w:val="14"/>
        </w:numPr>
        <w:ind w:left="720"/>
      </w:pPr>
      <w:r w:rsidRPr="003F2029">
        <w:t>The team leader and others assigned complete the assessment</w:t>
      </w:r>
      <w:r>
        <w:t>.</w:t>
      </w:r>
    </w:p>
    <w:p w14:paraId="517087BD" w14:textId="77777777" w:rsidR="00317116" w:rsidRPr="003F2029" w:rsidRDefault="00317116" w:rsidP="00317116">
      <w:pPr>
        <w:pStyle w:val="NoSpacing"/>
        <w:numPr>
          <w:ilvl w:val="0"/>
          <w:numId w:val="14"/>
        </w:numPr>
        <w:ind w:left="720"/>
      </w:pPr>
      <w:r w:rsidRPr="003F2029">
        <w:t>Team leader and others completing the assessment check-in as needed to discuss any questions or barriers that are coming up to completing the assessment</w:t>
      </w:r>
      <w:r>
        <w:t>.</w:t>
      </w:r>
    </w:p>
    <w:p w14:paraId="65143BB1" w14:textId="77777777" w:rsidR="00317116" w:rsidRPr="003F2029" w:rsidRDefault="00317116" w:rsidP="00317116">
      <w:pPr>
        <w:pStyle w:val="NoSpacing"/>
      </w:pPr>
    </w:p>
    <w:p w14:paraId="5442F3EE" w14:textId="77777777" w:rsidR="00317116" w:rsidRPr="00A6732A" w:rsidRDefault="00317116" w:rsidP="00317116">
      <w:pPr>
        <w:pStyle w:val="NoSpacing"/>
        <w:rPr>
          <w:b/>
        </w:rPr>
      </w:pPr>
      <w:r w:rsidRPr="00A6732A">
        <w:rPr>
          <w:b/>
        </w:rPr>
        <w:t>Synthesize and Use the Assessment Findings</w:t>
      </w:r>
    </w:p>
    <w:p w14:paraId="2794CA41" w14:textId="77777777" w:rsidR="00317116" w:rsidRPr="003F2029" w:rsidRDefault="00317116" w:rsidP="00317116">
      <w:pPr>
        <w:pStyle w:val="NoSpacing"/>
        <w:numPr>
          <w:ilvl w:val="0"/>
          <w:numId w:val="14"/>
        </w:numPr>
        <w:ind w:left="720"/>
      </w:pPr>
      <w:r w:rsidRPr="003F2029">
        <w:t>Review the findings of your assessment as a leadership team and discuss the following questions. The goal is to make decisions about needed resources, including direct care staff needs, as well as their capabilities to provide services to the residents in the facility. This step in the process is to use the assessment findings to ensure you are providing competent care to residents every day and during emergencies, and work to continuously identify and act on opportunities for improvement. Documentations of discussions or responses to the questions below are intended for facility use. Consider the questions below:</w:t>
      </w:r>
    </w:p>
    <w:p w14:paraId="121FDC75" w14:textId="77777777" w:rsidR="00317116" w:rsidRPr="003F2029" w:rsidRDefault="00317116" w:rsidP="00317116">
      <w:pPr>
        <w:pStyle w:val="NoSpacing"/>
        <w:numPr>
          <w:ilvl w:val="0"/>
          <w:numId w:val="15"/>
        </w:numPr>
        <w:ind w:left="1440"/>
      </w:pPr>
      <w:r w:rsidRPr="003F2029">
        <w:t>How has the resident population- diseases, conditions, acuity, etc. chan</w:t>
      </w:r>
      <w:r>
        <w:t xml:space="preserve">ged since the last assessment? </w:t>
      </w:r>
    </w:p>
    <w:p w14:paraId="6B593ADC" w14:textId="77777777" w:rsidR="00317116" w:rsidRPr="003F2029" w:rsidRDefault="00317116" w:rsidP="00317116">
      <w:pPr>
        <w:pStyle w:val="NoSpacing"/>
        <w:numPr>
          <w:ilvl w:val="0"/>
          <w:numId w:val="15"/>
        </w:numPr>
        <w:ind w:left="1440"/>
      </w:pPr>
      <w:r w:rsidRPr="003F2029">
        <w:t>Do we need to make any changes in staffing?</w:t>
      </w:r>
    </w:p>
    <w:p w14:paraId="5933F944" w14:textId="77777777" w:rsidR="00317116" w:rsidRPr="003F2029" w:rsidRDefault="00317116" w:rsidP="00317116">
      <w:pPr>
        <w:pStyle w:val="NoSpacing"/>
        <w:numPr>
          <w:ilvl w:val="2"/>
          <w:numId w:val="14"/>
        </w:numPr>
        <w:ind w:left="2160" w:hanging="360"/>
      </w:pPr>
      <w:r w:rsidRPr="003F2029">
        <w:t>Based on resident number, acuity, and diagnoses of resident population and our current level of staffing, do we have sufficient nursing staff (nurses and CNAs) with the appropriate competencies and skills?</w:t>
      </w:r>
    </w:p>
    <w:p w14:paraId="39EE7C8C" w14:textId="77777777" w:rsidR="00317116" w:rsidRDefault="00317116" w:rsidP="00317116">
      <w:pPr>
        <w:pStyle w:val="NoSpacing"/>
        <w:ind w:left="2160"/>
      </w:pPr>
    </w:p>
    <w:p w14:paraId="0D2CCE58" w14:textId="77777777" w:rsidR="00317116" w:rsidRPr="003F2029" w:rsidRDefault="00317116" w:rsidP="00317116">
      <w:pPr>
        <w:pStyle w:val="NoSpacing"/>
        <w:ind w:left="2160"/>
      </w:pPr>
      <w:r w:rsidRPr="003F2029">
        <w:t>How do we determine if we have sufficient staffing? Consider the following:</w:t>
      </w:r>
    </w:p>
    <w:p w14:paraId="0AF4C463" w14:textId="77777777" w:rsidR="00317116" w:rsidRPr="003F2029" w:rsidRDefault="00317116" w:rsidP="00317116">
      <w:pPr>
        <w:pStyle w:val="NoSpacing"/>
        <w:numPr>
          <w:ilvl w:val="2"/>
          <w:numId w:val="17"/>
        </w:numPr>
        <w:ind w:left="2880" w:hanging="360"/>
      </w:pPr>
      <w:r w:rsidRPr="003F2029">
        <w:t>Gather input from residents, family members</w:t>
      </w:r>
      <w:r>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B1EC934" w14:textId="77777777" w:rsidR="00317116" w:rsidRPr="003F2029" w:rsidRDefault="00317116" w:rsidP="00317116">
      <w:pPr>
        <w:pStyle w:val="NoSpacing"/>
        <w:numPr>
          <w:ilvl w:val="2"/>
          <w:numId w:val="17"/>
        </w:numPr>
        <w:ind w:left="2880" w:hanging="360"/>
      </w:pPr>
      <w:r w:rsidRPr="003F2029">
        <w:t>Calculate the type of staff and the amount of staff time needed to meet residents’ daily needs, preferences, and routines in order to help each resident attain or maintain the highest practicable physical, mental, and psychosocial well-being.</w:t>
      </w:r>
    </w:p>
    <w:p w14:paraId="1719B56C" w14:textId="77777777" w:rsidR="00317116" w:rsidRPr="003F2029" w:rsidRDefault="00317116" w:rsidP="00317116">
      <w:pPr>
        <w:pStyle w:val="NoSpacing"/>
        <w:numPr>
          <w:ilvl w:val="2"/>
          <w:numId w:val="17"/>
        </w:numPr>
        <w:ind w:left="2880" w:hanging="360"/>
      </w:pPr>
      <w:r w:rsidRPr="003F2029">
        <w:t>Review expectations for minimum staffing requirements at the federal and state level. Federal law requires nursing homes to have sufficient staff to meet the needs of residents</w:t>
      </w:r>
      <w:r>
        <w:t>, to use the services of a registered nurse for at least 8 consecutive hours a day, 7 days a week. §</w:t>
      </w:r>
      <w:r w:rsidRPr="00944A3E">
        <w:t>483.35(b)(1)</w:t>
      </w:r>
      <w:r>
        <w:t>, a</w:t>
      </w:r>
      <w:r w:rsidRPr="003F2029">
        <w:t xml:space="preserve">nd </w:t>
      </w:r>
      <w:r>
        <w:t>must designate a licensed nurse to serve as a charge nurse on each tour of duty (</w:t>
      </w:r>
      <w:r w:rsidRPr="003F2029">
        <w:t>§483.</w:t>
      </w:r>
      <w:r>
        <w:t>35</w:t>
      </w:r>
      <w:r w:rsidRPr="003F2029">
        <w:t>(</w:t>
      </w:r>
      <w:r>
        <w:t>a</w:t>
      </w:r>
      <w:r w:rsidRPr="003F2029">
        <w:t>)</w:t>
      </w:r>
      <w:r>
        <w:t xml:space="preserve">(2). </w:t>
      </w:r>
      <w:r w:rsidRPr="003F2029">
        <w:t xml:space="preserve">However, there is no current federal </w:t>
      </w:r>
      <w:r>
        <w:t>requirement for specific</w:t>
      </w:r>
      <w:r w:rsidRPr="003F2029">
        <w:t xml:space="preserve"> nursing home staffing level</w:t>
      </w:r>
      <w:r>
        <w:t>s</w:t>
      </w:r>
      <w:r w:rsidRPr="003F2029">
        <w:t xml:space="preserve">. </w:t>
      </w:r>
    </w:p>
    <w:p w14:paraId="5051A881" w14:textId="77777777" w:rsidR="00317116" w:rsidRPr="003F2029" w:rsidRDefault="00317116" w:rsidP="00317116">
      <w:pPr>
        <w:pStyle w:val="NoSpacing"/>
        <w:numPr>
          <w:ilvl w:val="2"/>
          <w:numId w:val="17"/>
        </w:numPr>
        <w:ind w:left="2880" w:hanging="360"/>
      </w:pPr>
      <w:r w:rsidRPr="003F2029">
        <w:t>Review comparative data (at the nursing home, state and national level) available on the staff measu</w:t>
      </w:r>
      <w:r>
        <w:t>re on Nursing Home Compare. Ask</w:t>
      </w:r>
      <w:r w:rsidRPr="003F2029">
        <w:t xml:space="preserve"> how do we compare, and if we have different HRPD from other homes, the state</w:t>
      </w:r>
      <w:r>
        <w:t>,</w:t>
      </w:r>
      <w:r w:rsidRPr="003F2029">
        <w:t xml:space="preserve"> and nation, why? What might that mean and how might it inform our staffing plan? Note that the Nursing Home Compare 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67BA4683" w14:textId="77777777" w:rsidR="00317116" w:rsidRPr="003F2029" w:rsidRDefault="00317116" w:rsidP="00317116">
      <w:pPr>
        <w:pStyle w:val="NoSpacing"/>
        <w:numPr>
          <w:ilvl w:val="2"/>
          <w:numId w:val="14"/>
        </w:numPr>
        <w:ind w:left="2160" w:hanging="360"/>
      </w:pPr>
      <w:r w:rsidRPr="003F2029">
        <w:t xml:space="preserve">Based on resident number, acuity, and diagnoses of resident population, do we have sufficient staff with the appropriate skills and competencies to carry out functions of food and nutrition services; for example, dietitian? </w:t>
      </w:r>
    </w:p>
    <w:p w14:paraId="702FEDC6" w14:textId="77777777" w:rsidR="00317116" w:rsidRPr="003F2029" w:rsidRDefault="00317116" w:rsidP="00317116">
      <w:pPr>
        <w:pStyle w:val="NoSpacing"/>
        <w:numPr>
          <w:ilvl w:val="0"/>
          <w:numId w:val="15"/>
        </w:numPr>
        <w:ind w:left="1440"/>
      </w:pPr>
      <w:r w:rsidRPr="003F2029">
        <w:t xml:space="preserve">Are there any training, education and/ or competency needs based on resident and/or staff data or trends identified in the Facility Assessment? </w:t>
      </w:r>
    </w:p>
    <w:p w14:paraId="79C1AB21" w14:textId="77777777" w:rsidR="00317116" w:rsidRPr="003F2029" w:rsidRDefault="00317116" w:rsidP="00317116">
      <w:pPr>
        <w:pStyle w:val="NoSpacing"/>
        <w:numPr>
          <w:ilvl w:val="2"/>
          <w:numId w:val="20"/>
        </w:numPr>
        <w:ind w:left="2160" w:hanging="360"/>
      </w:pPr>
      <w:r w:rsidRPr="003F2029">
        <w:t xml:space="preserve">Does our current behavioral health training sufficiently address our resident population, as identified by the Facility Assessment? </w:t>
      </w:r>
    </w:p>
    <w:p w14:paraId="15CF07E7" w14:textId="77777777" w:rsidR="00317116" w:rsidRDefault="00317116" w:rsidP="00317116">
      <w:pPr>
        <w:pStyle w:val="NoSpacing"/>
        <w:numPr>
          <w:ilvl w:val="2"/>
          <w:numId w:val="20"/>
        </w:numPr>
        <w:ind w:left="2160" w:hanging="360"/>
      </w:pPr>
      <w:r w:rsidRPr="003F2029">
        <w:t xml:space="preserve">Does our current CNA training program sufficiently address our resident population as identified by the Facility Assessment? </w:t>
      </w:r>
    </w:p>
    <w:p w14:paraId="426EE696" w14:textId="77777777" w:rsidR="00317116" w:rsidRPr="003F2029" w:rsidRDefault="00317116" w:rsidP="00317116">
      <w:pPr>
        <w:pStyle w:val="NoSpacing"/>
        <w:numPr>
          <w:ilvl w:val="2"/>
          <w:numId w:val="20"/>
        </w:numPr>
        <w:ind w:left="2160" w:hanging="360"/>
      </w:pPr>
      <w:r>
        <w:t xml:space="preserve">Are </w:t>
      </w:r>
      <w:r w:rsidRPr="00F61457">
        <w:t>ensure agency staff sufficiently trained to address needs of resident population?</w:t>
      </w:r>
    </w:p>
    <w:p w14:paraId="3390CEC7" w14:textId="77777777" w:rsidR="00317116" w:rsidRPr="003F2029" w:rsidRDefault="00317116" w:rsidP="00317116">
      <w:pPr>
        <w:pStyle w:val="NoSpacing"/>
        <w:numPr>
          <w:ilvl w:val="2"/>
          <w:numId w:val="20"/>
        </w:numPr>
        <w:ind w:left="2160" w:hanging="360"/>
      </w:pPr>
      <w:r w:rsidRPr="003F2029">
        <w:t>Do we need to update job descriptions to coincide with new competencies identified?</w:t>
      </w:r>
    </w:p>
    <w:p w14:paraId="55596A4E" w14:textId="77777777" w:rsidR="00317116" w:rsidRPr="003F2029" w:rsidRDefault="00317116" w:rsidP="00317116">
      <w:pPr>
        <w:pStyle w:val="NoSpacing"/>
        <w:numPr>
          <w:ilvl w:val="2"/>
          <w:numId w:val="20"/>
        </w:numPr>
        <w:ind w:left="2160" w:hanging="360"/>
      </w:pPr>
      <w:r w:rsidRPr="003F2029">
        <w:t>Are new requirements incorporated into our annual performance evaluation process?</w:t>
      </w:r>
    </w:p>
    <w:p w14:paraId="62500D26" w14:textId="77777777" w:rsidR="00317116" w:rsidRPr="003F2029" w:rsidRDefault="00317116" w:rsidP="00317116">
      <w:pPr>
        <w:pStyle w:val="NoSpacing"/>
        <w:numPr>
          <w:ilvl w:val="0"/>
          <w:numId w:val="15"/>
        </w:numPr>
        <w:ind w:left="1440"/>
      </w:pPr>
      <w:r w:rsidRPr="003F2029">
        <w:t>What opportunities do we have to further collaborate closely with our medical practitioners to enhance our approaches to resident/patient care?</w:t>
      </w:r>
    </w:p>
    <w:p w14:paraId="34154A57" w14:textId="77777777" w:rsidR="00317116" w:rsidRPr="003F2029" w:rsidRDefault="00317116" w:rsidP="00317116">
      <w:pPr>
        <w:pStyle w:val="NoSpacing"/>
        <w:numPr>
          <w:ilvl w:val="0"/>
          <w:numId w:val="15"/>
        </w:numPr>
        <w:ind w:left="1440"/>
      </w:pPr>
      <w:r w:rsidRPr="003F2029">
        <w:t>Are there any infection control issues (</w:t>
      </w:r>
      <w:r>
        <w:t>e.g.</w:t>
      </w:r>
      <w:r w:rsidRPr="003F2029">
        <w:t xml:space="preserve">, increase in or new infectious diseases, surveillance needs) that require a change in our infection prevention resources and methods? </w:t>
      </w:r>
    </w:p>
    <w:p w14:paraId="2FD1B5C9" w14:textId="77777777" w:rsidR="00317116" w:rsidRPr="003F2029" w:rsidRDefault="00317116" w:rsidP="00317116">
      <w:pPr>
        <w:pStyle w:val="NoSpacing"/>
        <w:numPr>
          <w:ilvl w:val="0"/>
          <w:numId w:val="15"/>
        </w:numPr>
        <w:ind w:left="1440"/>
      </w:pPr>
      <w:r w:rsidRPr="003F2029">
        <w:t xml:space="preserve">What opportunities exist for quality initiatives (QAA/QAPI) as a result of what we learned from the Facility Assessment to improve our facility’s services and resources? </w:t>
      </w:r>
    </w:p>
    <w:p w14:paraId="1B37B31E" w14:textId="77777777" w:rsidR="00317116" w:rsidRPr="003F2029" w:rsidRDefault="00317116" w:rsidP="00317116">
      <w:pPr>
        <w:pStyle w:val="NoSpacing"/>
        <w:numPr>
          <w:ilvl w:val="2"/>
          <w:numId w:val="24"/>
        </w:numPr>
        <w:ind w:left="2250" w:hanging="450"/>
      </w:pPr>
      <w:r w:rsidRPr="003F2029">
        <w:t xml:space="preserve">Do the trends identified in the Facility Assessment suggest areas where we need to improve the quality of our care, quality of life for our residents and/or quality of our services? </w:t>
      </w:r>
    </w:p>
    <w:p w14:paraId="42DF4A3C" w14:textId="77777777" w:rsidR="00317116" w:rsidRPr="003F2029" w:rsidRDefault="00317116" w:rsidP="00317116">
      <w:pPr>
        <w:pStyle w:val="NoSpacing"/>
        <w:numPr>
          <w:ilvl w:val="2"/>
          <w:numId w:val="24"/>
        </w:numPr>
        <w:ind w:left="2250" w:hanging="450"/>
      </w:pPr>
      <w:r w:rsidRPr="003F2029">
        <w:t xml:space="preserve">What findings in the assessment indicate a need for us to collect and use additional data to inform decision making for future care and improvement? </w:t>
      </w:r>
    </w:p>
    <w:p w14:paraId="0B2FAC74" w14:textId="77777777" w:rsidR="00317116" w:rsidRPr="003F2029" w:rsidRDefault="00317116" w:rsidP="00317116">
      <w:pPr>
        <w:pStyle w:val="NoSpacing"/>
        <w:numPr>
          <w:ilvl w:val="0"/>
          <w:numId w:val="15"/>
        </w:numPr>
        <w:ind w:left="1440"/>
      </w:pPr>
      <w:r w:rsidRPr="00A65ECE">
        <w:t xml:space="preserve">Are there any other resources we need to care for residents competently during day-to-day operations and emergencies, based on the Facility Assessment? </w:t>
      </w:r>
    </w:p>
    <w:p w14:paraId="3EF78AA6" w14:textId="77777777" w:rsidR="00317116" w:rsidRDefault="00317116" w:rsidP="00317116">
      <w:pPr>
        <w:pStyle w:val="NoSpacing"/>
        <w:numPr>
          <w:ilvl w:val="0"/>
          <w:numId w:val="15"/>
        </w:numPr>
        <w:ind w:left="1440"/>
      </w:pPr>
      <w:r w:rsidRPr="003F2029">
        <w:t>Has our facility’s anticipated income been evaluated with relation to anticipated needs in the coming year, as identified in the assessment? Are adjustments needed in our operating budget to address any gaps in resource needs?</w:t>
      </w:r>
    </w:p>
    <w:p w14:paraId="398ED819" w14:textId="77777777" w:rsidR="00317116" w:rsidRPr="003F2029" w:rsidRDefault="00317116" w:rsidP="00317116">
      <w:pPr>
        <w:pStyle w:val="NoSpacing"/>
        <w:numPr>
          <w:ilvl w:val="0"/>
          <w:numId w:val="15"/>
        </w:numPr>
        <w:ind w:left="1440"/>
      </w:pPr>
      <w:r>
        <w:t xml:space="preserve">Have you completed a Hazard Vulnerability Assessment? Are adjustments needed to minimize risk? See examples from </w:t>
      </w:r>
      <w:hyperlink r:id="rId14" w:history="1">
        <w:r w:rsidRPr="000C531F">
          <w:rPr>
            <w:rStyle w:val="Hyperlink"/>
          </w:rPr>
          <w:t>Kaiser Permanente</w:t>
        </w:r>
      </w:hyperlink>
      <w:r>
        <w:t xml:space="preserve">, </w:t>
      </w:r>
      <w:hyperlink r:id="rId15" w:history="1">
        <w:r w:rsidRPr="000C531F">
          <w:rPr>
            <w:rStyle w:val="Hyperlink"/>
          </w:rPr>
          <w:t>Leading Age Minnesota,</w:t>
        </w:r>
      </w:hyperlink>
      <w:r>
        <w:t xml:space="preserve"> and the </w:t>
      </w:r>
      <w:hyperlink r:id="rId16" w:history="1">
        <w:r w:rsidRPr="000C531F">
          <w:rPr>
            <w:rStyle w:val="Hyperlink"/>
          </w:rPr>
          <w:t>California Association of Health Facilities</w:t>
        </w:r>
      </w:hyperlink>
      <w:r>
        <w:t xml:space="preserve">. </w:t>
      </w:r>
    </w:p>
    <w:p w14:paraId="38051019" w14:textId="77777777" w:rsidR="00317116" w:rsidRPr="00E94183" w:rsidRDefault="00317116" w:rsidP="00317116">
      <w:pPr>
        <w:pStyle w:val="NoSpacing"/>
        <w:rPr>
          <w:sz w:val="16"/>
          <w:szCs w:val="16"/>
        </w:rPr>
      </w:pPr>
    </w:p>
    <w:tbl>
      <w:tblPr>
        <w:tblStyle w:val="TableGrid"/>
        <w:tblW w:w="0" w:type="auto"/>
        <w:tblLook w:val="04A0" w:firstRow="1" w:lastRow="0" w:firstColumn="1" w:lastColumn="0" w:noHBand="0" w:noVBand="1"/>
      </w:tblPr>
      <w:tblGrid>
        <w:gridCol w:w="4805"/>
        <w:gridCol w:w="4771"/>
      </w:tblGrid>
      <w:tr w:rsidR="00317116" w:rsidRPr="003F2029" w14:paraId="41BB7DFB" w14:textId="77777777" w:rsidTr="004A61D1">
        <w:tc>
          <w:tcPr>
            <w:tcW w:w="4805" w:type="dxa"/>
          </w:tcPr>
          <w:p w14:paraId="354760D4" w14:textId="77777777" w:rsidR="00317116" w:rsidRPr="00255810" w:rsidRDefault="00317116" w:rsidP="004A61D1">
            <w:pPr>
              <w:pStyle w:val="NoSpacing"/>
              <w:rPr>
                <w:b/>
              </w:rPr>
            </w:pPr>
            <w:r w:rsidRPr="00255810">
              <w:rPr>
                <w:b/>
              </w:rPr>
              <w:t>Areas Facility Assessment Informed</w:t>
            </w:r>
          </w:p>
        </w:tc>
        <w:tc>
          <w:tcPr>
            <w:tcW w:w="4771" w:type="dxa"/>
          </w:tcPr>
          <w:p w14:paraId="0E5A8560" w14:textId="77777777" w:rsidR="00317116" w:rsidRPr="00255810" w:rsidRDefault="00317116" w:rsidP="004A61D1">
            <w:pPr>
              <w:pStyle w:val="NoSpacing"/>
              <w:rPr>
                <w:b/>
              </w:rPr>
            </w:pPr>
            <w:r w:rsidRPr="00255810">
              <w:rPr>
                <w:b/>
              </w:rPr>
              <w:t>Action To Be Taken/Already Taken This Year</w:t>
            </w:r>
          </w:p>
        </w:tc>
      </w:tr>
      <w:tr w:rsidR="00317116" w:rsidRPr="003F2029" w14:paraId="52C92D98" w14:textId="77777777" w:rsidTr="004A61D1">
        <w:tc>
          <w:tcPr>
            <w:tcW w:w="4805" w:type="dxa"/>
          </w:tcPr>
          <w:p w14:paraId="50DCD24F" w14:textId="77777777" w:rsidR="00317116" w:rsidRPr="003F2029" w:rsidRDefault="00317116" w:rsidP="004A61D1">
            <w:pPr>
              <w:pStyle w:val="NoSpacing"/>
            </w:pPr>
            <w:r w:rsidRPr="003F2029">
              <w:t>Staffing</w:t>
            </w:r>
          </w:p>
        </w:tc>
        <w:tc>
          <w:tcPr>
            <w:tcW w:w="4771" w:type="dxa"/>
          </w:tcPr>
          <w:p w14:paraId="427D0F85" w14:textId="77777777" w:rsidR="00317116" w:rsidRPr="003F2029" w:rsidRDefault="00317116" w:rsidP="004A61D1">
            <w:pPr>
              <w:pStyle w:val="NoSpacing"/>
            </w:pPr>
          </w:p>
        </w:tc>
      </w:tr>
      <w:tr w:rsidR="00317116" w:rsidRPr="003F2029" w14:paraId="7755EEAD" w14:textId="77777777" w:rsidTr="004A61D1">
        <w:tc>
          <w:tcPr>
            <w:tcW w:w="4805" w:type="dxa"/>
          </w:tcPr>
          <w:p w14:paraId="0AE6F69D" w14:textId="77777777" w:rsidR="00317116" w:rsidRPr="003F2029" w:rsidRDefault="00317116" w:rsidP="004A61D1">
            <w:pPr>
              <w:pStyle w:val="NoSpacing"/>
            </w:pPr>
            <w:r>
              <w:t>Infection Prevention/</w:t>
            </w:r>
            <w:r w:rsidRPr="003F2029">
              <w:t>Control</w:t>
            </w:r>
          </w:p>
        </w:tc>
        <w:tc>
          <w:tcPr>
            <w:tcW w:w="4771" w:type="dxa"/>
          </w:tcPr>
          <w:p w14:paraId="598FA912" w14:textId="77777777" w:rsidR="00317116" w:rsidRPr="003F2029" w:rsidRDefault="00317116" w:rsidP="004A61D1">
            <w:pPr>
              <w:pStyle w:val="NoSpacing"/>
            </w:pPr>
          </w:p>
        </w:tc>
      </w:tr>
      <w:tr w:rsidR="00317116" w:rsidRPr="003F2029" w14:paraId="57AC32EF" w14:textId="77777777" w:rsidTr="004A61D1">
        <w:tc>
          <w:tcPr>
            <w:tcW w:w="4805" w:type="dxa"/>
          </w:tcPr>
          <w:p w14:paraId="36B26C91" w14:textId="77777777" w:rsidR="00317116" w:rsidRPr="003F2029" w:rsidRDefault="00317116" w:rsidP="004A61D1">
            <w:pPr>
              <w:pStyle w:val="NoSpacing"/>
            </w:pPr>
            <w:r w:rsidRPr="003F2029">
              <w:t>Training, Competencies</w:t>
            </w:r>
          </w:p>
        </w:tc>
        <w:tc>
          <w:tcPr>
            <w:tcW w:w="4771" w:type="dxa"/>
          </w:tcPr>
          <w:p w14:paraId="75FBCB1E" w14:textId="77777777" w:rsidR="00317116" w:rsidRPr="003F2029" w:rsidRDefault="00317116" w:rsidP="004A61D1">
            <w:pPr>
              <w:pStyle w:val="NoSpacing"/>
            </w:pPr>
          </w:p>
        </w:tc>
      </w:tr>
      <w:tr w:rsidR="00317116" w:rsidRPr="003F2029" w14:paraId="759EE7AD" w14:textId="77777777" w:rsidTr="004A61D1">
        <w:tc>
          <w:tcPr>
            <w:tcW w:w="4805" w:type="dxa"/>
          </w:tcPr>
          <w:p w14:paraId="042AF08A" w14:textId="77777777" w:rsidR="00317116" w:rsidRPr="003F2029" w:rsidRDefault="00317116" w:rsidP="004A61D1">
            <w:pPr>
              <w:pStyle w:val="NoSpacing"/>
            </w:pPr>
            <w:r>
              <w:t>QAPI Initiatives/</w:t>
            </w:r>
            <w:r w:rsidRPr="003F2029">
              <w:t>Performance Improvement Projects</w:t>
            </w:r>
          </w:p>
        </w:tc>
        <w:tc>
          <w:tcPr>
            <w:tcW w:w="4771" w:type="dxa"/>
          </w:tcPr>
          <w:p w14:paraId="7E5A9F51" w14:textId="77777777" w:rsidR="00317116" w:rsidRPr="003F2029" w:rsidRDefault="00317116" w:rsidP="004A61D1">
            <w:pPr>
              <w:pStyle w:val="NoSpacing"/>
            </w:pPr>
          </w:p>
        </w:tc>
      </w:tr>
      <w:tr w:rsidR="00317116" w:rsidRPr="003F2029" w14:paraId="059E316C" w14:textId="77777777" w:rsidTr="004A61D1">
        <w:tc>
          <w:tcPr>
            <w:tcW w:w="4805" w:type="dxa"/>
          </w:tcPr>
          <w:p w14:paraId="6C2ABE6C" w14:textId="77777777" w:rsidR="00317116" w:rsidRPr="003F2029" w:rsidRDefault="00317116" w:rsidP="004A61D1">
            <w:pPr>
              <w:pStyle w:val="NoSpacing"/>
            </w:pPr>
            <w:r>
              <w:t>Business S</w:t>
            </w:r>
            <w:r w:rsidRPr="003F2029">
              <w:t>trategy</w:t>
            </w:r>
          </w:p>
        </w:tc>
        <w:tc>
          <w:tcPr>
            <w:tcW w:w="4771" w:type="dxa"/>
          </w:tcPr>
          <w:p w14:paraId="3ED828B3" w14:textId="77777777" w:rsidR="00317116" w:rsidRPr="003F2029" w:rsidRDefault="00317116" w:rsidP="004A61D1">
            <w:pPr>
              <w:pStyle w:val="NoSpacing"/>
            </w:pPr>
          </w:p>
        </w:tc>
      </w:tr>
      <w:tr w:rsidR="00317116" w:rsidRPr="003F2029" w14:paraId="6ED54A9B" w14:textId="77777777" w:rsidTr="004A61D1">
        <w:tc>
          <w:tcPr>
            <w:tcW w:w="4805" w:type="dxa"/>
          </w:tcPr>
          <w:p w14:paraId="20DAC046" w14:textId="77777777" w:rsidR="00317116" w:rsidRDefault="00317116" w:rsidP="004A61D1">
            <w:pPr>
              <w:pStyle w:val="NoSpacing"/>
            </w:pPr>
            <w:r>
              <w:t>Hazard Vulnerability</w:t>
            </w:r>
          </w:p>
        </w:tc>
        <w:tc>
          <w:tcPr>
            <w:tcW w:w="4771" w:type="dxa"/>
          </w:tcPr>
          <w:p w14:paraId="030EEE36" w14:textId="77777777" w:rsidR="00317116" w:rsidRPr="003F2029" w:rsidRDefault="00317116" w:rsidP="004A61D1">
            <w:pPr>
              <w:pStyle w:val="NoSpacing"/>
            </w:pPr>
          </w:p>
        </w:tc>
      </w:tr>
    </w:tbl>
    <w:p w14:paraId="079C16F9" w14:textId="77777777" w:rsidR="00317116" w:rsidRPr="003F2029" w:rsidRDefault="00317116" w:rsidP="00317116">
      <w:pPr>
        <w:pStyle w:val="NoSpacing"/>
      </w:pPr>
    </w:p>
    <w:p w14:paraId="0A29FFD7" w14:textId="77777777" w:rsidR="00317116" w:rsidRPr="00255810" w:rsidRDefault="00317116" w:rsidP="00317116">
      <w:pPr>
        <w:pStyle w:val="NoSpacing"/>
        <w:rPr>
          <w:b/>
        </w:rPr>
      </w:pPr>
      <w:r w:rsidRPr="00255810">
        <w:rPr>
          <w:b/>
        </w:rPr>
        <w:t>Evaluate Your Process and Plan for Future Assessments</w:t>
      </w:r>
    </w:p>
    <w:p w14:paraId="0848831F" w14:textId="77777777" w:rsidR="00317116" w:rsidRPr="003F2029" w:rsidRDefault="00317116" w:rsidP="00317116">
      <w:pPr>
        <w:pStyle w:val="NoSpacing"/>
        <w:numPr>
          <w:ilvl w:val="0"/>
          <w:numId w:val="14"/>
        </w:numPr>
        <w:ind w:left="720"/>
      </w:pPr>
      <w:r w:rsidRPr="003F2029">
        <w:t>Review the facility assessment requirements and guidance at F838. Be prepared to respond to the surveyor on the following questions.</w:t>
      </w:r>
    </w:p>
    <w:p w14:paraId="60DAEF96" w14:textId="77777777" w:rsidR="00317116" w:rsidRPr="003F2029" w:rsidRDefault="00317116" w:rsidP="00317116">
      <w:pPr>
        <w:pStyle w:val="NoSpacing"/>
        <w:numPr>
          <w:ilvl w:val="0"/>
          <w:numId w:val="19"/>
        </w:numPr>
        <w:ind w:left="1440"/>
      </w:pPr>
      <w:r w:rsidRPr="003F2029">
        <w:t xml:space="preserve">How did the facility assess the resident population? Does this reflect the population observed? </w:t>
      </w:r>
    </w:p>
    <w:p w14:paraId="4A263797" w14:textId="77777777" w:rsidR="00317116" w:rsidRPr="003F2029" w:rsidRDefault="00317116" w:rsidP="00317116">
      <w:pPr>
        <w:pStyle w:val="NoSpacing"/>
        <w:numPr>
          <w:ilvl w:val="0"/>
          <w:numId w:val="19"/>
        </w:numPr>
        <w:ind w:left="1440"/>
      </w:pPr>
      <w:r w:rsidRPr="003F2029">
        <w:t>How did the facility determine the acuity of the resident population?</w:t>
      </w:r>
    </w:p>
    <w:p w14:paraId="372F7D7D" w14:textId="77777777" w:rsidR="00317116" w:rsidRPr="003F2029" w:rsidRDefault="00317116" w:rsidP="00317116">
      <w:pPr>
        <w:pStyle w:val="NoSpacing"/>
        <w:numPr>
          <w:ilvl w:val="0"/>
          <w:numId w:val="19"/>
        </w:numPr>
        <w:ind w:left="1440"/>
      </w:pPr>
      <w:r w:rsidRPr="003F2029">
        <w:t xml:space="preserve">How did the facility determine the staffing level? </w:t>
      </w:r>
    </w:p>
    <w:p w14:paraId="33EDF1E3" w14:textId="77777777" w:rsidR="00317116" w:rsidRPr="003F2029" w:rsidRDefault="00317116" w:rsidP="00317116">
      <w:pPr>
        <w:pStyle w:val="NoSpacing"/>
        <w:numPr>
          <w:ilvl w:val="0"/>
          <w:numId w:val="19"/>
        </w:numPr>
        <w:ind w:left="1440"/>
      </w:pPr>
      <w:r w:rsidRPr="003F2029">
        <w:t xml:space="preserve">How did the facility determine what skills and competencies would be required by those providing care? </w:t>
      </w:r>
    </w:p>
    <w:p w14:paraId="4A656443" w14:textId="77777777" w:rsidR="00317116" w:rsidRPr="003F2029" w:rsidRDefault="00317116" w:rsidP="00317116">
      <w:pPr>
        <w:pStyle w:val="NoSpacing"/>
        <w:numPr>
          <w:ilvl w:val="0"/>
          <w:numId w:val="19"/>
        </w:numPr>
        <w:ind w:left="1440"/>
      </w:pPr>
      <w:r w:rsidRPr="003F2029">
        <w:t xml:space="preserve">Who was involved in conducting the facility assessment? </w:t>
      </w:r>
    </w:p>
    <w:p w14:paraId="2EC42D2A" w14:textId="77777777" w:rsidR="00317116" w:rsidRPr="003F2029" w:rsidRDefault="00317116" w:rsidP="00317116">
      <w:pPr>
        <w:pStyle w:val="NoSpacing"/>
        <w:numPr>
          <w:ilvl w:val="0"/>
          <w:numId w:val="19"/>
        </w:numPr>
        <w:ind w:left="1440"/>
      </w:pPr>
      <w:r w:rsidRPr="003F2029">
        <w:t xml:space="preserve">How did the facility determine what equipment, supplies, and physical environment would be required to meet all resident needs? </w:t>
      </w:r>
    </w:p>
    <w:p w14:paraId="37058165" w14:textId="77777777" w:rsidR="00317116" w:rsidRPr="003F2029" w:rsidRDefault="00317116" w:rsidP="00317116">
      <w:pPr>
        <w:pStyle w:val="NoSpacing"/>
        <w:numPr>
          <w:ilvl w:val="0"/>
          <w:numId w:val="19"/>
        </w:numPr>
        <w:ind w:left="1440"/>
      </w:pPr>
      <w:r w:rsidRPr="003F2029">
        <w:t xml:space="preserve">How did the facility develop its emergency plan? </w:t>
      </w:r>
    </w:p>
    <w:p w14:paraId="6941D110" w14:textId="77777777" w:rsidR="00317116" w:rsidRPr="003F2029" w:rsidRDefault="00317116" w:rsidP="00317116">
      <w:pPr>
        <w:pStyle w:val="NoSpacing"/>
        <w:numPr>
          <w:ilvl w:val="0"/>
          <w:numId w:val="14"/>
        </w:numPr>
        <w:ind w:left="720"/>
      </w:pPr>
      <w:r w:rsidRPr="00A65ECE">
        <w:t>Evaluate</w:t>
      </w:r>
      <w:r w:rsidRPr="003F2029">
        <w:t xml:space="preserve"> with your team the process to conduct the assessment and use the findings. What went well? What will you do differently next time? </w:t>
      </w:r>
    </w:p>
    <w:p w14:paraId="1CFE36B2" w14:textId="77777777" w:rsidR="00317116" w:rsidRDefault="00317116" w:rsidP="00317116">
      <w:pPr>
        <w:pStyle w:val="NoSpacing"/>
        <w:numPr>
          <w:ilvl w:val="0"/>
          <w:numId w:val="14"/>
        </w:numPr>
        <w:ind w:left="720"/>
      </w:pPr>
      <w:r w:rsidRPr="003F2029">
        <w:t>Establish a process for updating the assessment in one year or earlier of there are substantive changes.</w:t>
      </w:r>
    </w:p>
    <w:p w14:paraId="5F850302" w14:textId="77777777" w:rsidR="00317116" w:rsidRDefault="00317116" w:rsidP="00317116">
      <w:pPr>
        <w:spacing w:after="0" w:line="240" w:lineRule="auto"/>
        <w:ind w:left="-990" w:right="-1080"/>
        <w:rPr>
          <w:sz w:val="16"/>
          <w:szCs w:val="16"/>
        </w:rPr>
      </w:pPr>
    </w:p>
    <w:p w14:paraId="27D5F08E" w14:textId="557A4CC7" w:rsidR="004B3E3D" w:rsidRDefault="004B3E3D" w:rsidP="004B3E3D"/>
    <w:p w14:paraId="4FE05C49" w14:textId="6D414F3B" w:rsidR="004B3E3D" w:rsidRDefault="004B3E3D" w:rsidP="004B3E3D"/>
    <w:p w14:paraId="7D898E27" w14:textId="211F7AF6" w:rsidR="004B3E3D" w:rsidRDefault="004B3E3D" w:rsidP="004B3E3D"/>
    <w:p w14:paraId="4FBCEE88" w14:textId="1E17B5F8" w:rsidR="004B3E3D" w:rsidRDefault="004B3E3D" w:rsidP="004B3E3D"/>
    <w:p w14:paraId="071123DB" w14:textId="77777777" w:rsidR="004B3E3D" w:rsidRPr="004B3E3D" w:rsidRDefault="004B3E3D" w:rsidP="004B3E3D"/>
    <w:sectPr w:rsidR="004B3E3D" w:rsidRPr="004B3E3D" w:rsidSect="004B3E3D">
      <w:footerReference w:type="default" r:id="rId17"/>
      <w:headerReference w:type="first" r:id="rId18"/>
      <w:footerReference w:type="first" r:id="rId19"/>
      <w:pgSz w:w="12240" w:h="15840"/>
      <w:pgMar w:top="1080" w:right="1080" w:bottom="36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1075" w14:textId="77777777" w:rsidR="00DB2D7A" w:rsidRDefault="00DB2D7A" w:rsidP="005C7ED5">
      <w:pPr>
        <w:spacing w:after="0" w:line="240" w:lineRule="auto"/>
      </w:pPr>
      <w:r>
        <w:separator/>
      </w:r>
    </w:p>
  </w:endnote>
  <w:endnote w:type="continuationSeparator" w:id="0">
    <w:p w14:paraId="45377C82" w14:textId="77777777" w:rsidR="00DB2D7A" w:rsidRDefault="00DB2D7A" w:rsidP="005C7ED5">
      <w:pPr>
        <w:spacing w:after="0" w:line="240" w:lineRule="auto"/>
      </w:pPr>
      <w:r>
        <w:continuationSeparator/>
      </w:r>
    </w:p>
  </w:endnote>
  <w:endnote w:type="continuationNotice" w:id="1">
    <w:p w14:paraId="17F29F0C" w14:textId="77777777" w:rsidR="00DB2D7A" w:rsidRDefault="00DB2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68A7" w14:textId="77777777" w:rsidR="009B0E31" w:rsidRDefault="009B0E31" w:rsidP="009B0E31">
    <w:pPr>
      <w:pStyle w:val="NoSpacing"/>
      <w:rPr>
        <w:i/>
        <w:iCs/>
      </w:rPr>
    </w:pPr>
    <w:r w:rsidRPr="00317116">
      <w:rPr>
        <w:i/>
        <w:iCs/>
      </w:rPr>
      <w:t>Disclaimer: Use of this tool is not mandated by the</w:t>
    </w:r>
    <w:r>
      <w:rPr>
        <w:i/>
        <w:iCs/>
      </w:rPr>
      <w:t xml:space="preserve"> CMS,</w:t>
    </w:r>
    <w:r w:rsidRPr="00317116">
      <w:rPr>
        <w:i/>
        <w:iCs/>
      </w:rPr>
      <w:t xml:space="preserve"> nor does it ensure regulatory compliance</w:t>
    </w:r>
    <w:r>
      <w:rPr>
        <w:i/>
        <w:iCs/>
      </w:rPr>
      <w:t>.</w:t>
    </w:r>
  </w:p>
  <w:p w14:paraId="2FC1CE88" w14:textId="327591F1" w:rsidR="004B3E3D" w:rsidRPr="009B0E31" w:rsidRDefault="009B0E31" w:rsidP="009B0E31">
    <w:pPr>
      <w:pStyle w:val="NoSpacing"/>
      <w:rPr>
        <w:i/>
        <w:iCs/>
      </w:rPr>
    </w:pPr>
    <w:r w:rsidRPr="00317116">
      <w:rPr>
        <w:i/>
        <w:iCs/>
      </w:rPr>
      <w:t>12/13/2022</w:t>
    </w:r>
    <w:r w:rsidR="004B3E3D">
      <w:rPr>
        <w:noProof/>
      </w:rPr>
      <w:drawing>
        <wp:anchor distT="0" distB="0" distL="114300" distR="114300" simplePos="0" relativeHeight="251658243" behindDoc="1" locked="0" layoutInCell="1" allowOverlap="1" wp14:anchorId="4AA8A8FF" wp14:editId="5A6B4203">
          <wp:simplePos x="0" y="0"/>
          <wp:positionH relativeFrom="column">
            <wp:posOffset>-685800</wp:posOffset>
          </wp:positionH>
          <wp:positionV relativeFrom="paragraph">
            <wp:posOffset>218259</wp:posOffset>
          </wp:positionV>
          <wp:extent cx="7845425" cy="922991"/>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845425" cy="922991"/>
                  </a:xfrm>
                  <a:prstGeom prst="rect">
                    <a:avLst/>
                  </a:prstGeom>
                </pic:spPr>
              </pic:pic>
            </a:graphicData>
          </a:graphic>
          <wp14:sizeRelH relativeFrom="margin">
            <wp14:pctWidth>0</wp14:pctWidth>
          </wp14:sizeRelH>
          <wp14:sizeRelV relativeFrom="margin">
            <wp14:pctHeight>0</wp14:pctHeight>
          </wp14:sizeRelV>
        </wp:anchor>
      </w:drawing>
    </w:r>
  </w:p>
  <w:p w14:paraId="391CF2FA" w14:textId="5ED8D81F" w:rsidR="004B3E3D" w:rsidRDefault="004B3E3D" w:rsidP="004B3E3D">
    <w:pPr>
      <w:pStyle w:val="Footer"/>
    </w:pPr>
  </w:p>
  <w:p w14:paraId="26A223CF" w14:textId="77777777" w:rsidR="004B3E3D" w:rsidRDefault="004B3E3D" w:rsidP="004B3E3D">
    <w:pPr>
      <w:pStyle w:val="Footer"/>
    </w:pPr>
  </w:p>
  <w:p w14:paraId="6321ADE4" w14:textId="1613548C" w:rsidR="005C7ED5" w:rsidRDefault="005C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820" w14:textId="11A76491" w:rsidR="004B3E3D" w:rsidRDefault="00DC120B">
    <w:pPr>
      <w:pStyle w:val="Footer"/>
    </w:pPr>
    <w:r>
      <w:rPr>
        <w:noProof/>
      </w:rPr>
      <w:drawing>
        <wp:anchor distT="0" distB="0" distL="114300" distR="114300" simplePos="0" relativeHeight="251658242" behindDoc="1" locked="0" layoutInCell="1" allowOverlap="1" wp14:anchorId="4A9050BD" wp14:editId="1E770605">
          <wp:simplePos x="0" y="0"/>
          <wp:positionH relativeFrom="column">
            <wp:posOffset>3980815</wp:posOffset>
          </wp:positionH>
          <wp:positionV relativeFrom="paragraph">
            <wp:posOffset>-445582</wp:posOffset>
          </wp:positionV>
          <wp:extent cx="2646456" cy="5003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2646456" cy="500380"/>
                  </a:xfrm>
                  <a:prstGeom prst="rect">
                    <a:avLst/>
                  </a:prstGeom>
                </pic:spPr>
              </pic:pic>
            </a:graphicData>
          </a:graphic>
          <wp14:sizeRelH relativeFrom="margin">
            <wp14:pctWidth>0</wp14:pctWidth>
          </wp14:sizeRelH>
          <wp14:sizeRelV relativeFrom="margin">
            <wp14:pctHeight>0</wp14:pctHeight>
          </wp14:sizeRelV>
        </wp:anchor>
      </w:drawing>
    </w:r>
    <w:r w:rsidR="00462A91" w:rsidRPr="00460AB1">
      <w:rPr>
        <w:noProof/>
      </w:rPr>
      <mc:AlternateContent>
        <mc:Choice Requires="wps">
          <w:drawing>
            <wp:anchor distT="0" distB="0" distL="114300" distR="114300" simplePos="0" relativeHeight="251658244" behindDoc="0" locked="0" layoutInCell="1" allowOverlap="1" wp14:anchorId="436828A3" wp14:editId="02406D4A">
              <wp:simplePos x="0" y="0"/>
              <wp:positionH relativeFrom="column">
                <wp:posOffset>-275897</wp:posOffset>
              </wp:positionH>
              <wp:positionV relativeFrom="paragraph">
                <wp:posOffset>-547633</wp:posOffset>
              </wp:positionV>
              <wp:extent cx="4020207" cy="804042"/>
              <wp:effectExtent l="0" t="0" r="0" b="0"/>
              <wp:wrapNone/>
              <wp:docPr id="9" name="Text Box 9"/>
              <wp:cNvGraphicFramePr/>
              <a:graphic xmlns:a="http://schemas.openxmlformats.org/drawingml/2006/main">
                <a:graphicData uri="http://schemas.microsoft.com/office/word/2010/wordprocessingShape">
                  <wps:wsp>
                    <wps:cNvSpPr txBox="1"/>
                    <wps:spPr>
                      <a:xfrm>
                        <a:off x="0" y="0"/>
                        <a:ext cx="4020207" cy="804042"/>
                      </a:xfrm>
                      <a:prstGeom prst="rect">
                        <a:avLst/>
                      </a:prstGeom>
                      <a:noFill/>
                      <a:ln w="6350">
                        <a:noFill/>
                      </a:ln>
                    </wps:spPr>
                    <wps:txbx>
                      <w:txbxContent>
                        <w:p w14:paraId="577FB3F0" w14:textId="014164EC" w:rsidR="00462A91" w:rsidRPr="00C37FC6" w:rsidRDefault="00C37FC6" w:rsidP="00C37FC6">
                          <w:pPr>
                            <w:spacing w:line="240" w:lineRule="auto"/>
                            <w:rPr>
                              <w:rFonts w:ascii="Calibri" w:hAnsi="Calibri" w:cs="Calibri"/>
                              <w:i/>
                              <w:iCs/>
                              <w:sz w:val="14"/>
                              <w:szCs w:val="14"/>
                            </w:rPr>
                          </w:pPr>
                          <w:r w:rsidRPr="00C37FC6">
                            <w:rPr>
                              <w:rFonts w:eastAsia="Times New Roman"/>
                              <w:i/>
                              <w:iCs/>
                              <w:color w:val="323338"/>
                              <w:sz w:val="14"/>
                              <w:szCs w:val="14"/>
                              <w:shd w:val="clear" w:color="auto" w:fill="FFFFFF"/>
                            </w:rPr>
                            <w:t>This material was prepared by</w:t>
                          </w:r>
                          <w:r w:rsidR="00D23A50">
                            <w:rPr>
                              <w:rFonts w:eastAsia="Times New Roman"/>
                              <w:i/>
                              <w:iCs/>
                              <w:color w:val="323338"/>
                              <w:sz w:val="14"/>
                              <w:szCs w:val="14"/>
                              <w:shd w:val="clear" w:color="auto" w:fill="FFFFFF"/>
                            </w:rPr>
                            <w:t xml:space="preserve"> Telligen and updated by</w:t>
                          </w:r>
                          <w:r w:rsidRPr="00C37FC6">
                            <w:rPr>
                              <w:rFonts w:eastAsia="Times New Roman"/>
                              <w:i/>
                              <w:iCs/>
                              <w:color w:val="323338"/>
                              <w:sz w:val="14"/>
                              <w:szCs w:val="14"/>
                              <w:shd w:val="clear" w:color="auto" w:fill="FFFFFF"/>
                            </w:rPr>
                            <w:t xml:space="preserve"> The Bizzell Group (Bizzell), the Data Validation and Administrative (DVA) contractor,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12SOW/Bizzell/DVA-</w:t>
                          </w:r>
                          <w:r w:rsidR="00D23A50">
                            <w:rPr>
                              <w:rFonts w:eastAsia="Times New Roman"/>
                              <w:i/>
                              <w:iCs/>
                              <w:color w:val="323338"/>
                              <w:sz w:val="14"/>
                              <w:szCs w:val="14"/>
                              <w:shd w:val="clear" w:color="auto" w:fill="FFFFFF"/>
                            </w:rPr>
                            <w:t>965</w:t>
                          </w:r>
                          <w:r w:rsidRPr="00C37FC6">
                            <w:rPr>
                              <w:rFonts w:eastAsia="Times New Roman"/>
                              <w:i/>
                              <w:iCs/>
                              <w:color w:val="323338"/>
                              <w:sz w:val="14"/>
                              <w:szCs w:val="14"/>
                              <w:shd w:val="clear" w:color="auto" w:fill="FFFFFF"/>
                            </w:rPr>
                            <w:t>-</w:t>
                          </w:r>
                          <w:r w:rsidR="00D23A50">
                            <w:rPr>
                              <w:rFonts w:eastAsia="Times New Roman"/>
                              <w:i/>
                              <w:iCs/>
                              <w:color w:val="323338"/>
                              <w:sz w:val="14"/>
                              <w:szCs w:val="14"/>
                              <w:shd w:val="clear" w:color="auto" w:fill="FFFFFF"/>
                            </w:rPr>
                            <w:t>12-14-2022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828A3" id="_x0000_t202" coordsize="21600,21600" o:spt="202" path="m,l,21600r21600,l21600,xe">
              <v:stroke joinstyle="miter"/>
              <v:path gradientshapeok="t" o:connecttype="rect"/>
            </v:shapetype>
            <v:shape id="Text Box 9" o:spid="_x0000_s1026" type="#_x0000_t202" style="position:absolute;margin-left:-21.7pt;margin-top:-43.1pt;width:316.55pt;height:6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" filled="f" stroked="f" strokeweight=".5pt">
              <v:textbox>
                <w:txbxContent>
                  <w:p w14:paraId="577FB3F0" w14:textId="014164EC" w:rsidR="00462A91" w:rsidRPr="00C37FC6" w:rsidRDefault="00C37FC6" w:rsidP="00C37FC6">
                    <w:pPr>
                      <w:spacing w:line="240" w:lineRule="auto"/>
                      <w:rPr>
                        <w:rFonts w:ascii="Calibri" w:hAnsi="Calibri" w:cs="Calibri"/>
                        <w:i/>
                        <w:iCs/>
                        <w:sz w:val="14"/>
                        <w:szCs w:val="14"/>
                      </w:rPr>
                    </w:pPr>
                    <w:r w:rsidRPr="00C37FC6">
                      <w:rPr>
                        <w:rFonts w:eastAsia="Times New Roman"/>
                        <w:i/>
                        <w:iCs/>
                        <w:color w:val="323338"/>
                        <w:sz w:val="14"/>
                        <w:szCs w:val="14"/>
                        <w:shd w:val="clear" w:color="auto" w:fill="FFFFFF"/>
                      </w:rPr>
                      <w:t>This material was prepared by</w:t>
                    </w:r>
                    <w:r w:rsidR="00D23A50">
                      <w:rPr>
                        <w:rFonts w:eastAsia="Times New Roman"/>
                        <w:i/>
                        <w:iCs/>
                        <w:color w:val="323338"/>
                        <w:sz w:val="14"/>
                        <w:szCs w:val="14"/>
                        <w:shd w:val="clear" w:color="auto" w:fill="FFFFFF"/>
                      </w:rPr>
                      <w:t xml:space="preserve"> Telligen and updated by</w:t>
                    </w:r>
                    <w:r w:rsidRPr="00C37FC6">
                      <w:rPr>
                        <w:rFonts w:eastAsia="Times New Roman"/>
                        <w:i/>
                        <w:iCs/>
                        <w:color w:val="323338"/>
                        <w:sz w:val="14"/>
                        <w:szCs w:val="14"/>
                        <w:shd w:val="clear" w:color="auto" w:fill="FFFFFF"/>
                      </w:rPr>
                      <w:t xml:space="preserve"> The Bizzell Group (Bizzell), the Data Validation and Administrative (DVA) contractor,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12SOW/Bizzell/DVA-</w:t>
                    </w:r>
                    <w:r w:rsidR="00D23A50">
                      <w:rPr>
                        <w:rFonts w:eastAsia="Times New Roman"/>
                        <w:i/>
                        <w:iCs/>
                        <w:color w:val="323338"/>
                        <w:sz w:val="14"/>
                        <w:szCs w:val="14"/>
                        <w:shd w:val="clear" w:color="auto" w:fill="FFFFFF"/>
                      </w:rPr>
                      <w:t>965</w:t>
                    </w:r>
                    <w:r w:rsidRPr="00C37FC6">
                      <w:rPr>
                        <w:rFonts w:eastAsia="Times New Roman"/>
                        <w:i/>
                        <w:iCs/>
                        <w:color w:val="323338"/>
                        <w:sz w:val="14"/>
                        <w:szCs w:val="14"/>
                        <w:shd w:val="clear" w:color="auto" w:fill="FFFFFF"/>
                      </w:rPr>
                      <w:t>-</w:t>
                    </w:r>
                    <w:r w:rsidR="00D23A50">
                      <w:rPr>
                        <w:rFonts w:eastAsia="Times New Roman"/>
                        <w:i/>
                        <w:iCs/>
                        <w:color w:val="323338"/>
                        <w:sz w:val="14"/>
                        <w:szCs w:val="14"/>
                        <w:shd w:val="clear" w:color="auto" w:fill="FFFFFF"/>
                      </w:rPr>
                      <w:t>12-14-2022</w:t>
                    </w:r>
                  </w:p>
                </w:txbxContent>
              </v:textbox>
            </v:shape>
          </w:pict>
        </mc:Fallback>
      </mc:AlternateContent>
    </w:r>
    <w:r w:rsidR="00324CF7">
      <w:rPr>
        <w:noProof/>
      </w:rPr>
      <w:drawing>
        <wp:anchor distT="0" distB="0" distL="114300" distR="114300" simplePos="0" relativeHeight="251658241" behindDoc="1" locked="0" layoutInCell="1" allowOverlap="1" wp14:anchorId="33E4EC28" wp14:editId="303AB6B3">
          <wp:simplePos x="0" y="0"/>
          <wp:positionH relativeFrom="column">
            <wp:posOffset>-685800</wp:posOffset>
          </wp:positionH>
          <wp:positionV relativeFrom="paragraph">
            <wp:posOffset>47625</wp:posOffset>
          </wp:positionV>
          <wp:extent cx="7845425" cy="922655"/>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7845425" cy="922655"/>
                  </a:xfrm>
                  <a:prstGeom prst="rect">
                    <a:avLst/>
                  </a:prstGeom>
                </pic:spPr>
              </pic:pic>
            </a:graphicData>
          </a:graphic>
          <wp14:sizeRelH relativeFrom="margin">
            <wp14:pctWidth>0</wp14:pctWidth>
          </wp14:sizeRelH>
          <wp14:sizeRelV relativeFrom="margin">
            <wp14:pctHeight>0</wp14:pctHeight>
          </wp14:sizeRelV>
        </wp:anchor>
      </w:drawing>
    </w:r>
  </w:p>
  <w:p w14:paraId="2A9119D1" w14:textId="0AFDF0EC" w:rsidR="004B3E3D" w:rsidRDefault="004B3E3D">
    <w:pPr>
      <w:pStyle w:val="Footer"/>
    </w:pPr>
  </w:p>
  <w:p w14:paraId="0E7148FF" w14:textId="26050B59" w:rsidR="00D71E24" w:rsidRDefault="00D7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C41C" w14:textId="77777777" w:rsidR="00DB2D7A" w:rsidRDefault="00DB2D7A" w:rsidP="005C7ED5">
      <w:pPr>
        <w:spacing w:after="0" w:line="240" w:lineRule="auto"/>
      </w:pPr>
      <w:r>
        <w:separator/>
      </w:r>
    </w:p>
  </w:footnote>
  <w:footnote w:type="continuationSeparator" w:id="0">
    <w:p w14:paraId="51A06D05" w14:textId="77777777" w:rsidR="00DB2D7A" w:rsidRDefault="00DB2D7A" w:rsidP="005C7ED5">
      <w:pPr>
        <w:spacing w:after="0" w:line="240" w:lineRule="auto"/>
      </w:pPr>
      <w:r>
        <w:continuationSeparator/>
      </w:r>
    </w:p>
  </w:footnote>
  <w:footnote w:type="continuationNotice" w:id="1">
    <w:p w14:paraId="5231DB0D" w14:textId="77777777" w:rsidR="00DB2D7A" w:rsidRDefault="00DB2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D9CB" w14:textId="26EACDFC" w:rsidR="00581D4B" w:rsidRDefault="00581D4B">
    <w:pPr>
      <w:pStyle w:val="Header"/>
    </w:pPr>
    <w:r>
      <w:rPr>
        <w:noProof/>
      </w:rPr>
      <mc:AlternateContent>
        <mc:Choice Requires="wps">
          <w:drawing>
            <wp:anchor distT="0" distB="0" distL="114300" distR="114300" simplePos="0" relativeHeight="251658240" behindDoc="0" locked="0" layoutInCell="1" allowOverlap="1" wp14:anchorId="18ED0D06" wp14:editId="0FFA979B">
              <wp:simplePos x="0" y="0"/>
              <wp:positionH relativeFrom="column">
                <wp:posOffset>-100330</wp:posOffset>
              </wp:positionH>
              <wp:positionV relativeFrom="paragraph">
                <wp:posOffset>727075</wp:posOffset>
              </wp:positionV>
              <wp:extent cx="6724650" cy="0"/>
              <wp:effectExtent l="0" t="12700" r="31750" b="2540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a:ln w="38100">
                        <a:solidFill>
                          <a:srgbClr val="0053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AA983" id="Straight Connector 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9pt,57.25pt" to="521.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" strokecolor="#00539b"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84050"/>
    <w:multiLevelType w:val="hybridMultilevel"/>
    <w:tmpl w:val="FBAA6A5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277B"/>
    <w:multiLevelType w:val="hybridMultilevel"/>
    <w:tmpl w:val="F7F62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343148"/>
    <w:multiLevelType w:val="hybridMultilevel"/>
    <w:tmpl w:val="CEE2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90442"/>
    <w:multiLevelType w:val="multilevel"/>
    <w:tmpl w:val="F45E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7824522">
    <w:abstractNumId w:val="9"/>
  </w:num>
  <w:num w:numId="2" w16cid:durableId="646785221">
    <w:abstractNumId w:val="1"/>
  </w:num>
  <w:num w:numId="3" w16cid:durableId="873732507">
    <w:abstractNumId w:val="12"/>
  </w:num>
  <w:num w:numId="4" w16cid:durableId="1298219824">
    <w:abstractNumId w:val="7"/>
  </w:num>
  <w:num w:numId="5" w16cid:durableId="55982429">
    <w:abstractNumId w:val="13"/>
  </w:num>
  <w:num w:numId="6" w16cid:durableId="1551913381">
    <w:abstractNumId w:val="23"/>
  </w:num>
  <w:num w:numId="7" w16cid:durableId="1667132271">
    <w:abstractNumId w:val="22"/>
  </w:num>
  <w:num w:numId="8" w16cid:durableId="1318342562">
    <w:abstractNumId w:val="2"/>
  </w:num>
  <w:num w:numId="9" w16cid:durableId="1187061659">
    <w:abstractNumId w:val="20"/>
  </w:num>
  <w:num w:numId="10" w16cid:durableId="843784021">
    <w:abstractNumId w:val="21"/>
  </w:num>
  <w:num w:numId="11" w16cid:durableId="643970650">
    <w:abstractNumId w:val="4"/>
  </w:num>
  <w:num w:numId="12" w16cid:durableId="1727531282">
    <w:abstractNumId w:val="11"/>
  </w:num>
  <w:num w:numId="13" w16cid:durableId="501579367">
    <w:abstractNumId w:val="6"/>
  </w:num>
  <w:num w:numId="14" w16cid:durableId="36123566">
    <w:abstractNumId w:val="24"/>
  </w:num>
  <w:num w:numId="15" w16cid:durableId="1706103083">
    <w:abstractNumId w:val="16"/>
  </w:num>
  <w:num w:numId="16" w16cid:durableId="1361127459">
    <w:abstractNumId w:val="15"/>
  </w:num>
  <w:num w:numId="17" w16cid:durableId="1921405893">
    <w:abstractNumId w:val="17"/>
  </w:num>
  <w:num w:numId="18" w16cid:durableId="1672370804">
    <w:abstractNumId w:val="5"/>
  </w:num>
  <w:num w:numId="19" w16cid:durableId="1865943839">
    <w:abstractNumId w:val="3"/>
  </w:num>
  <w:num w:numId="20" w16cid:durableId="1719473956">
    <w:abstractNumId w:val="10"/>
  </w:num>
  <w:num w:numId="21" w16cid:durableId="2060201753">
    <w:abstractNumId w:val="18"/>
  </w:num>
  <w:num w:numId="22" w16cid:durableId="366948425">
    <w:abstractNumId w:val="0"/>
  </w:num>
  <w:num w:numId="23" w16cid:durableId="435832156">
    <w:abstractNumId w:val="19"/>
  </w:num>
  <w:num w:numId="24" w16cid:durableId="366226622">
    <w:abstractNumId w:val="8"/>
  </w:num>
  <w:num w:numId="25" w16cid:durableId="738525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2"/>
    <w:rsid w:val="00001AD9"/>
    <w:rsid w:val="000104FB"/>
    <w:rsid w:val="00025293"/>
    <w:rsid w:val="00045D0F"/>
    <w:rsid w:val="00055011"/>
    <w:rsid w:val="000629A4"/>
    <w:rsid w:val="00094E78"/>
    <w:rsid w:val="000B3647"/>
    <w:rsid w:val="000F0E31"/>
    <w:rsid w:val="001011A7"/>
    <w:rsid w:val="00102E1E"/>
    <w:rsid w:val="00107060"/>
    <w:rsid w:val="00131314"/>
    <w:rsid w:val="00147BB2"/>
    <w:rsid w:val="00152950"/>
    <w:rsid w:val="00192917"/>
    <w:rsid w:val="001D628B"/>
    <w:rsid w:val="001E2380"/>
    <w:rsid w:val="001F57D5"/>
    <w:rsid w:val="00207967"/>
    <w:rsid w:val="00215814"/>
    <w:rsid w:val="00240721"/>
    <w:rsid w:val="00242A77"/>
    <w:rsid w:val="002808A5"/>
    <w:rsid w:val="00313AE8"/>
    <w:rsid w:val="00317116"/>
    <w:rsid w:val="00322760"/>
    <w:rsid w:val="00324CF7"/>
    <w:rsid w:val="00364F7A"/>
    <w:rsid w:val="003C5248"/>
    <w:rsid w:val="003D580C"/>
    <w:rsid w:val="00416CBD"/>
    <w:rsid w:val="00453C10"/>
    <w:rsid w:val="00462574"/>
    <w:rsid w:val="00462A91"/>
    <w:rsid w:val="00474A56"/>
    <w:rsid w:val="00491CBB"/>
    <w:rsid w:val="00494C2E"/>
    <w:rsid w:val="004B3E3D"/>
    <w:rsid w:val="00526756"/>
    <w:rsid w:val="00533A78"/>
    <w:rsid w:val="005449EA"/>
    <w:rsid w:val="005615A8"/>
    <w:rsid w:val="00575545"/>
    <w:rsid w:val="00581D4B"/>
    <w:rsid w:val="0058637F"/>
    <w:rsid w:val="00587ED1"/>
    <w:rsid w:val="00597372"/>
    <w:rsid w:val="005B5BD0"/>
    <w:rsid w:val="005C7ED5"/>
    <w:rsid w:val="005E0024"/>
    <w:rsid w:val="005E64CC"/>
    <w:rsid w:val="005F654B"/>
    <w:rsid w:val="00610293"/>
    <w:rsid w:val="00641FA5"/>
    <w:rsid w:val="00657E3D"/>
    <w:rsid w:val="0068616F"/>
    <w:rsid w:val="006C4ECE"/>
    <w:rsid w:val="006E211E"/>
    <w:rsid w:val="007138AD"/>
    <w:rsid w:val="00713F3B"/>
    <w:rsid w:val="00752D7B"/>
    <w:rsid w:val="00756395"/>
    <w:rsid w:val="00762884"/>
    <w:rsid w:val="007718D8"/>
    <w:rsid w:val="0078508C"/>
    <w:rsid w:val="00794F2F"/>
    <w:rsid w:val="007C13FE"/>
    <w:rsid w:val="007F3640"/>
    <w:rsid w:val="007F625D"/>
    <w:rsid w:val="00811140"/>
    <w:rsid w:val="0082309D"/>
    <w:rsid w:val="00850875"/>
    <w:rsid w:val="00856DE1"/>
    <w:rsid w:val="00875EA2"/>
    <w:rsid w:val="00893172"/>
    <w:rsid w:val="008A6C87"/>
    <w:rsid w:val="008A7689"/>
    <w:rsid w:val="008C1EA8"/>
    <w:rsid w:val="008E2D3D"/>
    <w:rsid w:val="008F1BC4"/>
    <w:rsid w:val="008F5669"/>
    <w:rsid w:val="009236C1"/>
    <w:rsid w:val="00923F7C"/>
    <w:rsid w:val="00961F58"/>
    <w:rsid w:val="00967DA2"/>
    <w:rsid w:val="009839D5"/>
    <w:rsid w:val="00990126"/>
    <w:rsid w:val="009B0E31"/>
    <w:rsid w:val="009B12F9"/>
    <w:rsid w:val="00A00B51"/>
    <w:rsid w:val="00A13624"/>
    <w:rsid w:val="00A3121D"/>
    <w:rsid w:val="00A345D5"/>
    <w:rsid w:val="00A655E5"/>
    <w:rsid w:val="00A94DE7"/>
    <w:rsid w:val="00B106EE"/>
    <w:rsid w:val="00B15B6F"/>
    <w:rsid w:val="00B25B59"/>
    <w:rsid w:val="00B30D8E"/>
    <w:rsid w:val="00B36F96"/>
    <w:rsid w:val="00B41B81"/>
    <w:rsid w:val="00B44886"/>
    <w:rsid w:val="00B67950"/>
    <w:rsid w:val="00B850F7"/>
    <w:rsid w:val="00BB639D"/>
    <w:rsid w:val="00C061F3"/>
    <w:rsid w:val="00C10DD4"/>
    <w:rsid w:val="00C37FC6"/>
    <w:rsid w:val="00C40E6F"/>
    <w:rsid w:val="00C5384D"/>
    <w:rsid w:val="00C71D88"/>
    <w:rsid w:val="00C800DA"/>
    <w:rsid w:val="00C869A4"/>
    <w:rsid w:val="00CA34BD"/>
    <w:rsid w:val="00CE7AE7"/>
    <w:rsid w:val="00D23A50"/>
    <w:rsid w:val="00D55222"/>
    <w:rsid w:val="00D62E5E"/>
    <w:rsid w:val="00D641EC"/>
    <w:rsid w:val="00D71E24"/>
    <w:rsid w:val="00D74988"/>
    <w:rsid w:val="00D968B7"/>
    <w:rsid w:val="00DA036A"/>
    <w:rsid w:val="00DB2D7A"/>
    <w:rsid w:val="00DC120B"/>
    <w:rsid w:val="00DF35A3"/>
    <w:rsid w:val="00E002A5"/>
    <w:rsid w:val="00E02636"/>
    <w:rsid w:val="00E2701B"/>
    <w:rsid w:val="00E357DF"/>
    <w:rsid w:val="00E72D08"/>
    <w:rsid w:val="00EA5DCB"/>
    <w:rsid w:val="00EB04CE"/>
    <w:rsid w:val="00ED6805"/>
    <w:rsid w:val="00F02BDD"/>
    <w:rsid w:val="00F14A15"/>
    <w:rsid w:val="00F26FFC"/>
    <w:rsid w:val="00F31DFF"/>
    <w:rsid w:val="00F37864"/>
    <w:rsid w:val="00F41FFD"/>
    <w:rsid w:val="00F443FC"/>
    <w:rsid w:val="00F64CC2"/>
    <w:rsid w:val="00F70DF4"/>
    <w:rsid w:val="00F74FAD"/>
    <w:rsid w:val="00F8175A"/>
    <w:rsid w:val="00F85283"/>
    <w:rsid w:val="00F85FCE"/>
    <w:rsid w:val="00F941C8"/>
    <w:rsid w:val="00FA4192"/>
    <w:rsid w:val="00FF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3D1A"/>
  <w15:chartTrackingRefBased/>
  <w15:docId w15:val="{16830C28-70EB-42BB-B759-45A999E5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1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1B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7116"/>
    <w:pPr>
      <w:spacing w:before="200" w:after="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116"/>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1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116"/>
    <w:p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116"/>
    <w:p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116"/>
    <w:p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D5"/>
    <w:rPr>
      <w:rFonts w:ascii="Segoe UI" w:hAnsi="Segoe UI" w:cs="Segoe UI"/>
      <w:sz w:val="18"/>
      <w:szCs w:val="18"/>
    </w:rPr>
  </w:style>
  <w:style w:type="paragraph" w:styleId="Header">
    <w:name w:val="header"/>
    <w:basedOn w:val="Normal"/>
    <w:link w:val="HeaderChar"/>
    <w:uiPriority w:val="99"/>
    <w:unhideWhenUsed/>
    <w:rsid w:val="005C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ED5"/>
  </w:style>
  <w:style w:type="paragraph" w:styleId="Footer">
    <w:name w:val="footer"/>
    <w:basedOn w:val="Normal"/>
    <w:link w:val="FooterChar"/>
    <w:uiPriority w:val="99"/>
    <w:unhideWhenUsed/>
    <w:rsid w:val="005C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D5"/>
  </w:style>
  <w:style w:type="character" w:styleId="Hyperlink">
    <w:name w:val="Hyperlink"/>
    <w:basedOn w:val="DefaultParagraphFont"/>
    <w:uiPriority w:val="99"/>
    <w:unhideWhenUsed/>
    <w:rsid w:val="00147BB2"/>
    <w:rPr>
      <w:color w:val="0563C1" w:themeColor="hyperlink"/>
      <w:u w:val="single"/>
    </w:rPr>
  </w:style>
  <w:style w:type="character" w:styleId="UnresolvedMention">
    <w:name w:val="Unresolved Mention"/>
    <w:basedOn w:val="DefaultParagraphFont"/>
    <w:uiPriority w:val="99"/>
    <w:semiHidden/>
    <w:unhideWhenUsed/>
    <w:rsid w:val="00147BB2"/>
    <w:rPr>
      <w:color w:val="605E5C"/>
      <w:shd w:val="clear" w:color="auto" w:fill="E1DFDD"/>
    </w:rPr>
  </w:style>
  <w:style w:type="character" w:customStyle="1" w:styleId="Heading1Char">
    <w:name w:val="Heading 1 Char"/>
    <w:basedOn w:val="DefaultParagraphFont"/>
    <w:link w:val="Heading1"/>
    <w:uiPriority w:val="9"/>
    <w:rsid w:val="00DF35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35A3"/>
    <w:pPr>
      <w:ind w:left="720"/>
      <w:contextualSpacing/>
    </w:pPr>
  </w:style>
  <w:style w:type="character" w:customStyle="1" w:styleId="Heading2Char">
    <w:name w:val="Heading 2 Char"/>
    <w:basedOn w:val="DefaultParagraphFont"/>
    <w:link w:val="Heading2"/>
    <w:uiPriority w:val="9"/>
    <w:rsid w:val="00B41B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1B8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70DF4"/>
    <w:rPr>
      <w:b/>
      <w:bCs/>
    </w:rPr>
  </w:style>
  <w:style w:type="paragraph" w:styleId="NormalWeb">
    <w:name w:val="Normal (Web)"/>
    <w:basedOn w:val="Normal"/>
    <w:uiPriority w:val="99"/>
    <w:semiHidden/>
    <w:unhideWhenUsed/>
    <w:rsid w:val="00B448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1E24"/>
    <w:rPr>
      <w:color w:val="954F72" w:themeColor="followedHyperlink"/>
      <w:u w:val="single"/>
    </w:rPr>
  </w:style>
  <w:style w:type="character" w:styleId="CommentReference">
    <w:name w:val="annotation reference"/>
    <w:basedOn w:val="DefaultParagraphFont"/>
    <w:uiPriority w:val="99"/>
    <w:semiHidden/>
    <w:unhideWhenUsed/>
    <w:rsid w:val="00D71E24"/>
    <w:rPr>
      <w:sz w:val="16"/>
      <w:szCs w:val="16"/>
    </w:rPr>
  </w:style>
  <w:style w:type="paragraph" w:styleId="CommentText">
    <w:name w:val="annotation text"/>
    <w:basedOn w:val="Normal"/>
    <w:link w:val="CommentTextChar"/>
    <w:uiPriority w:val="99"/>
    <w:unhideWhenUsed/>
    <w:rsid w:val="00D71E24"/>
    <w:pPr>
      <w:spacing w:line="240" w:lineRule="auto"/>
    </w:pPr>
    <w:rPr>
      <w:sz w:val="20"/>
      <w:szCs w:val="20"/>
    </w:rPr>
  </w:style>
  <w:style w:type="character" w:customStyle="1" w:styleId="CommentTextChar">
    <w:name w:val="Comment Text Char"/>
    <w:basedOn w:val="DefaultParagraphFont"/>
    <w:link w:val="CommentText"/>
    <w:uiPriority w:val="99"/>
    <w:rsid w:val="00D71E24"/>
    <w:rPr>
      <w:sz w:val="20"/>
      <w:szCs w:val="20"/>
    </w:rPr>
  </w:style>
  <w:style w:type="paragraph" w:styleId="CommentSubject">
    <w:name w:val="annotation subject"/>
    <w:basedOn w:val="CommentText"/>
    <w:next w:val="CommentText"/>
    <w:link w:val="CommentSubjectChar"/>
    <w:uiPriority w:val="99"/>
    <w:semiHidden/>
    <w:unhideWhenUsed/>
    <w:rsid w:val="00D71E24"/>
    <w:rPr>
      <w:b/>
      <w:bCs/>
    </w:rPr>
  </w:style>
  <w:style w:type="character" w:customStyle="1" w:styleId="CommentSubjectChar">
    <w:name w:val="Comment Subject Char"/>
    <w:basedOn w:val="CommentTextChar"/>
    <w:link w:val="CommentSubject"/>
    <w:uiPriority w:val="99"/>
    <w:semiHidden/>
    <w:rsid w:val="00D71E24"/>
    <w:rPr>
      <w:b/>
      <w:bCs/>
      <w:sz w:val="20"/>
      <w:szCs w:val="20"/>
    </w:rPr>
  </w:style>
  <w:style w:type="paragraph" w:customStyle="1" w:styleId="paragraph">
    <w:name w:val="paragraph"/>
    <w:basedOn w:val="Normal"/>
    <w:rsid w:val="00107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060"/>
  </w:style>
  <w:style w:type="character" w:customStyle="1" w:styleId="scxw76861452">
    <w:name w:val="scxw76861452"/>
    <w:basedOn w:val="DefaultParagraphFont"/>
    <w:rsid w:val="00107060"/>
  </w:style>
  <w:style w:type="character" w:customStyle="1" w:styleId="eop">
    <w:name w:val="eop"/>
    <w:basedOn w:val="DefaultParagraphFont"/>
    <w:rsid w:val="00107060"/>
  </w:style>
  <w:style w:type="character" w:customStyle="1" w:styleId="Heading4Char">
    <w:name w:val="Heading 4 Char"/>
    <w:basedOn w:val="DefaultParagraphFont"/>
    <w:link w:val="Heading4"/>
    <w:uiPriority w:val="9"/>
    <w:semiHidden/>
    <w:rsid w:val="003171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1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1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1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1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11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17116"/>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11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317116"/>
    <w:pPr>
      <w:spacing w:before="200" w:after="0" w:line="276" w:lineRule="auto"/>
      <w:ind w:left="360" w:right="360"/>
    </w:pPr>
    <w:rPr>
      <w:rFonts w:eastAsiaTheme="minorEastAsia"/>
      <w:i/>
      <w:iCs/>
    </w:rPr>
  </w:style>
  <w:style w:type="character" w:customStyle="1" w:styleId="QuoteChar">
    <w:name w:val="Quote Char"/>
    <w:basedOn w:val="DefaultParagraphFont"/>
    <w:link w:val="Quote"/>
    <w:uiPriority w:val="29"/>
    <w:rsid w:val="00317116"/>
    <w:rPr>
      <w:rFonts w:eastAsiaTheme="minorEastAsia"/>
      <w:i/>
      <w:iCs/>
    </w:rPr>
  </w:style>
  <w:style w:type="character" w:styleId="SubtleEmphasis">
    <w:name w:val="Subtle Emphasis"/>
    <w:uiPriority w:val="19"/>
    <w:qFormat/>
    <w:rsid w:val="00317116"/>
    <w:rPr>
      <w:i/>
      <w:iCs/>
    </w:rPr>
  </w:style>
  <w:style w:type="character" w:styleId="BookTitle">
    <w:name w:val="Book Title"/>
    <w:uiPriority w:val="33"/>
    <w:qFormat/>
    <w:rsid w:val="00317116"/>
    <w:rPr>
      <w:i/>
      <w:iCs/>
      <w:smallCaps/>
      <w:spacing w:val="5"/>
    </w:rPr>
  </w:style>
  <w:style w:type="paragraph" w:customStyle="1" w:styleId="NumberedList">
    <w:name w:val="Numbered List"/>
    <w:basedOn w:val="Normal"/>
    <w:uiPriority w:val="7"/>
    <w:rsid w:val="00317116"/>
    <w:pPr>
      <w:numPr>
        <w:numId w:val="5"/>
      </w:numPr>
      <w:spacing w:after="200" w:line="276" w:lineRule="auto"/>
    </w:pPr>
    <w:rPr>
      <w:rFonts w:eastAsiaTheme="minorEastAsia"/>
    </w:rPr>
  </w:style>
  <w:style w:type="paragraph" w:customStyle="1" w:styleId="BulletedList">
    <w:name w:val="Bulleted List"/>
    <w:basedOn w:val="NumberedList"/>
    <w:uiPriority w:val="6"/>
    <w:rsid w:val="00317116"/>
    <w:pPr>
      <w:numPr>
        <w:numId w:val="6"/>
      </w:numPr>
      <w:ind w:left="1080"/>
    </w:pPr>
  </w:style>
  <w:style w:type="paragraph" w:styleId="Title">
    <w:name w:val="Title"/>
    <w:basedOn w:val="Normal"/>
    <w:next w:val="Normal"/>
    <w:link w:val="TitleChar"/>
    <w:uiPriority w:val="10"/>
    <w:qFormat/>
    <w:rsid w:val="00317116"/>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116"/>
    <w:rPr>
      <w:rFonts w:asciiTheme="majorHAnsi" w:eastAsiaTheme="majorEastAsia" w:hAnsiTheme="majorHAnsi" w:cstheme="majorBidi"/>
      <w:spacing w:val="5"/>
      <w:sz w:val="52"/>
      <w:szCs w:val="52"/>
    </w:rPr>
  </w:style>
  <w:style w:type="character" w:styleId="SubtleReference">
    <w:name w:val="Subtle Reference"/>
    <w:uiPriority w:val="31"/>
    <w:qFormat/>
    <w:rsid w:val="00317116"/>
    <w:rPr>
      <w:smallCaps/>
    </w:rPr>
  </w:style>
  <w:style w:type="table" w:styleId="TableGrid">
    <w:name w:val="Table Grid"/>
    <w:basedOn w:val="TableNormal"/>
    <w:uiPriority w:val="59"/>
    <w:rsid w:val="003171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116"/>
    <w:pPr>
      <w:autoSpaceDE w:val="0"/>
      <w:autoSpaceDN w:val="0"/>
      <w:adjustRightInd w:val="0"/>
      <w:spacing w:after="0" w:line="240" w:lineRule="auto"/>
    </w:pPr>
    <w:rPr>
      <w:rFonts w:ascii="Calibri" w:eastAsiaTheme="minorEastAsia" w:hAnsi="Calibri" w:cs="Calibri"/>
      <w:color w:val="000000"/>
    </w:rPr>
  </w:style>
  <w:style w:type="paragraph" w:styleId="PlainText">
    <w:name w:val="Plain Text"/>
    <w:basedOn w:val="Normal"/>
    <w:link w:val="PlainTextChar"/>
    <w:uiPriority w:val="99"/>
    <w:semiHidden/>
    <w:unhideWhenUsed/>
    <w:rsid w:val="00317116"/>
    <w:pPr>
      <w:spacing w:after="200" w:line="276"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317116"/>
    <w:rPr>
      <w:rFonts w:ascii="Calibri" w:eastAsiaTheme="minorEastAsia" w:hAnsi="Calibri" w:cs="Consolas"/>
      <w:szCs w:val="21"/>
    </w:rPr>
  </w:style>
  <w:style w:type="paragraph" w:styleId="Revision">
    <w:name w:val="Revision"/>
    <w:hidden/>
    <w:uiPriority w:val="99"/>
    <w:semiHidden/>
    <w:rsid w:val="00317116"/>
    <w:pPr>
      <w:spacing w:after="0" w:line="240" w:lineRule="auto"/>
    </w:pPr>
    <w:rPr>
      <w:rFonts w:eastAsiaTheme="minorEastAsia"/>
      <w:color w:val="000000" w:themeColor="text1"/>
    </w:rPr>
  </w:style>
  <w:style w:type="character" w:styleId="Emphasis">
    <w:name w:val="Emphasis"/>
    <w:uiPriority w:val="20"/>
    <w:qFormat/>
    <w:rsid w:val="00317116"/>
    <w:rPr>
      <w:b/>
      <w:bCs/>
      <w:i/>
      <w:iCs/>
      <w:spacing w:val="10"/>
      <w:bdr w:val="none" w:sz="0" w:space="0" w:color="auto"/>
      <w:shd w:val="clear" w:color="auto" w:fill="auto"/>
    </w:rPr>
  </w:style>
  <w:style w:type="paragraph" w:styleId="NoSpacing">
    <w:name w:val="No Spacing"/>
    <w:basedOn w:val="Normal"/>
    <w:uiPriority w:val="1"/>
    <w:qFormat/>
    <w:rsid w:val="00317116"/>
    <w:pPr>
      <w:spacing w:after="0" w:line="240" w:lineRule="auto"/>
    </w:pPr>
    <w:rPr>
      <w:rFonts w:eastAsiaTheme="minorEastAsia"/>
    </w:rPr>
  </w:style>
  <w:style w:type="paragraph" w:styleId="IntenseQuote">
    <w:name w:val="Intense Quote"/>
    <w:basedOn w:val="Normal"/>
    <w:next w:val="Normal"/>
    <w:link w:val="IntenseQuoteChar"/>
    <w:uiPriority w:val="30"/>
    <w:qFormat/>
    <w:rsid w:val="00317116"/>
    <w:pPr>
      <w:pBdr>
        <w:bottom w:val="single" w:sz="4" w:space="1" w:color="auto"/>
      </w:pBdr>
      <w:spacing w:before="200" w:after="280" w:line="276" w:lineRule="auto"/>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317116"/>
    <w:rPr>
      <w:rFonts w:eastAsiaTheme="minorEastAsia"/>
      <w:b/>
      <w:bCs/>
      <w:i/>
      <w:iCs/>
    </w:rPr>
  </w:style>
  <w:style w:type="character" w:styleId="IntenseEmphasis">
    <w:name w:val="Intense Emphasis"/>
    <w:uiPriority w:val="21"/>
    <w:qFormat/>
    <w:rsid w:val="00317116"/>
    <w:rPr>
      <w:b/>
      <w:bCs/>
    </w:rPr>
  </w:style>
  <w:style w:type="character" w:styleId="IntenseReference">
    <w:name w:val="Intense Reference"/>
    <w:uiPriority w:val="32"/>
    <w:qFormat/>
    <w:rsid w:val="00317116"/>
    <w:rPr>
      <w:smallCaps/>
      <w:spacing w:val="5"/>
      <w:u w:val="single"/>
    </w:rPr>
  </w:style>
  <w:style w:type="paragraph" w:styleId="TOCHeading">
    <w:name w:val="TOC Heading"/>
    <w:basedOn w:val="Heading1"/>
    <w:next w:val="Normal"/>
    <w:uiPriority w:val="39"/>
    <w:semiHidden/>
    <w:unhideWhenUsed/>
    <w:qFormat/>
    <w:rsid w:val="00317116"/>
    <w:pPr>
      <w:keepNext w:val="0"/>
      <w:keepLines w:val="0"/>
      <w:spacing w:before="480" w:line="276" w:lineRule="auto"/>
      <w:contextualSpacing/>
      <w:outlineLvl w:val="9"/>
    </w:pPr>
    <w:rPr>
      <w:b/>
      <w:bCs/>
      <w:color w:val="auto"/>
      <w:sz w:val="28"/>
      <w:szCs w:val="28"/>
      <w:lang w:bidi="en-US"/>
    </w:rPr>
  </w:style>
  <w:style w:type="character" w:customStyle="1" w:styleId="cf01">
    <w:name w:val="cf01"/>
    <w:basedOn w:val="DefaultParagraphFont"/>
    <w:rsid w:val="003171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994">
      <w:bodyDiv w:val="1"/>
      <w:marLeft w:val="0"/>
      <w:marRight w:val="0"/>
      <w:marTop w:val="0"/>
      <w:marBottom w:val="0"/>
      <w:divBdr>
        <w:top w:val="none" w:sz="0" w:space="0" w:color="auto"/>
        <w:left w:val="none" w:sz="0" w:space="0" w:color="auto"/>
        <w:bottom w:val="none" w:sz="0" w:space="0" w:color="auto"/>
        <w:right w:val="none" w:sz="0" w:space="0" w:color="auto"/>
      </w:divBdr>
      <w:divsChild>
        <w:div w:id="1002663762">
          <w:marLeft w:val="0"/>
          <w:marRight w:val="0"/>
          <w:marTop w:val="0"/>
          <w:marBottom w:val="0"/>
          <w:divBdr>
            <w:top w:val="none" w:sz="0" w:space="0" w:color="auto"/>
            <w:left w:val="none" w:sz="0" w:space="0" w:color="auto"/>
            <w:bottom w:val="none" w:sz="0" w:space="0" w:color="auto"/>
            <w:right w:val="none" w:sz="0" w:space="0" w:color="auto"/>
          </w:divBdr>
        </w:div>
        <w:div w:id="1459956275">
          <w:marLeft w:val="0"/>
          <w:marRight w:val="0"/>
          <w:marTop w:val="0"/>
          <w:marBottom w:val="0"/>
          <w:divBdr>
            <w:top w:val="none" w:sz="0" w:space="0" w:color="auto"/>
            <w:left w:val="none" w:sz="0" w:space="0" w:color="auto"/>
            <w:bottom w:val="none" w:sz="0" w:space="0" w:color="auto"/>
            <w:right w:val="none" w:sz="0" w:space="0" w:color="auto"/>
          </w:divBdr>
        </w:div>
      </w:divsChild>
    </w:div>
    <w:div w:id="272595574">
      <w:bodyDiv w:val="1"/>
      <w:marLeft w:val="0"/>
      <w:marRight w:val="0"/>
      <w:marTop w:val="0"/>
      <w:marBottom w:val="0"/>
      <w:divBdr>
        <w:top w:val="none" w:sz="0" w:space="0" w:color="auto"/>
        <w:left w:val="none" w:sz="0" w:space="0" w:color="auto"/>
        <w:bottom w:val="none" w:sz="0" w:space="0" w:color="auto"/>
        <w:right w:val="none" w:sz="0" w:space="0" w:color="auto"/>
      </w:divBdr>
    </w:div>
    <w:div w:id="378821503">
      <w:bodyDiv w:val="1"/>
      <w:marLeft w:val="0"/>
      <w:marRight w:val="0"/>
      <w:marTop w:val="0"/>
      <w:marBottom w:val="0"/>
      <w:divBdr>
        <w:top w:val="none" w:sz="0" w:space="0" w:color="auto"/>
        <w:left w:val="none" w:sz="0" w:space="0" w:color="auto"/>
        <w:bottom w:val="none" w:sz="0" w:space="0" w:color="auto"/>
        <w:right w:val="none" w:sz="0" w:space="0" w:color="auto"/>
      </w:divBdr>
    </w:div>
    <w:div w:id="1743789227">
      <w:bodyDiv w:val="1"/>
      <w:marLeft w:val="0"/>
      <w:marRight w:val="0"/>
      <w:marTop w:val="0"/>
      <w:marBottom w:val="0"/>
      <w:divBdr>
        <w:top w:val="none" w:sz="0" w:space="0" w:color="auto"/>
        <w:left w:val="none" w:sz="0" w:space="0" w:color="auto"/>
        <w:bottom w:val="none" w:sz="0" w:space="0" w:color="auto"/>
        <w:right w:val="none" w:sz="0" w:space="0" w:color="auto"/>
      </w:divBdr>
    </w:div>
    <w:div w:id="18698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Provider-Enrollment-and-Certification/GuidanceforLawsAndRegulations/Nursing-Ho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antibiotic-use/core-elements/nursing-hom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hfdisasterprep.com/h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infectioncontrol/index.html" TargetMode="External"/><Relationship Id="rId5" Type="http://schemas.openxmlformats.org/officeDocument/2006/relationships/styles" Target="styles.xml"/><Relationship Id="rId15" Type="http://schemas.openxmlformats.org/officeDocument/2006/relationships/hyperlink" Target="https://www.leadingagemn.org/inc/data/LTCPreparednessToolkit.pdf" TargetMode="External"/><Relationship Id="rId10" Type="http://schemas.openxmlformats.org/officeDocument/2006/relationships/hyperlink" Target="https://www.cms.gov/Medicare/Provider-Enrollment-and-Certification/GuidanceforLawsAndRegulations/Downloads/List-of-Revised-FTags.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lligenqiconnect.com/resource/kaiser-permanente-hazard-vulnerability-analysis-emergency-risk-assessment-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cobs\Documents\NQIIC\QIN%20Times%2012-19\Health%20observances\Health%20observa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97d91f-2af2-413a-9a20-10ebf44e9b58">
      <UserInfo>
        <DisplayName>Task 6 Visitors</DisplayName>
        <AccountId>35</AccountId>
        <AccountType/>
      </UserInfo>
    </SharedWithUsers>
    <lcf76f155ced4ddcb4097134ff3c332f xmlns="88e556b7-4386-4f0b-94fa-d7f0eaa829a9">
      <Terms xmlns="http://schemas.microsoft.com/office/infopath/2007/PartnerControls"/>
    </lcf76f155ced4ddcb4097134ff3c332f>
    <TaxCatchAll xmlns="27a0b2ec-b9c2-4c54-a029-0da95306ce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9B5484DC4904890D6EC16C84E3545" ma:contentTypeVersion="16" ma:contentTypeDescription="Create a new document." ma:contentTypeScope="" ma:versionID="d766fc49ce194e67290d8410993e353a">
  <xsd:schema xmlns:xsd="http://www.w3.org/2001/XMLSchema" xmlns:xs="http://www.w3.org/2001/XMLSchema" xmlns:p="http://schemas.microsoft.com/office/2006/metadata/properties" xmlns:ns2="5a97d91f-2af2-413a-9a20-10ebf44e9b58" xmlns:ns3="88e556b7-4386-4f0b-94fa-d7f0eaa829a9" xmlns:ns4="27a0b2ec-b9c2-4c54-a029-0da95306ce03" targetNamespace="http://schemas.microsoft.com/office/2006/metadata/properties" ma:root="true" ma:fieldsID="3e6136f7e264dfccdd9c4f10eae50eed" ns2:_="" ns3:_="" ns4:_="">
    <xsd:import namespace="5a97d91f-2af2-413a-9a20-10ebf44e9b58"/>
    <xsd:import namespace="88e556b7-4386-4f0b-94fa-d7f0eaa829a9"/>
    <xsd:import namespace="27a0b2ec-b9c2-4c54-a029-0da95306ce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7d91f-2af2-413a-9a20-10ebf44e9b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556b7-4386-4f0b-94fa-d7f0eaa82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957af6-30f3-4bdb-8a0d-379454090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0b2ec-b9c2-4c54-a029-0da95306ce0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eb1cb7b-8b09-41ce-94b7-b59038faff53}" ma:internalName="TaxCatchAll" ma:showField="CatchAllData" ma:web="27a0b2ec-b9c2-4c54-a029-0da95306c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9F550-D361-4F7A-8798-51887535270D}">
  <ds:schemaRefs>
    <ds:schemaRef ds:uri="http://schemas.microsoft.com/office/2006/metadata/properties"/>
    <ds:schemaRef ds:uri="http://schemas.microsoft.com/office/infopath/2007/PartnerControls"/>
    <ds:schemaRef ds:uri="5a97d91f-2af2-413a-9a20-10ebf44e9b58"/>
    <ds:schemaRef ds:uri="88e556b7-4386-4f0b-94fa-d7f0eaa829a9"/>
    <ds:schemaRef ds:uri="27a0b2ec-b9c2-4c54-a029-0da95306ce03"/>
  </ds:schemaRefs>
</ds:datastoreItem>
</file>

<file path=customXml/itemProps2.xml><?xml version="1.0" encoding="utf-8"?>
<ds:datastoreItem xmlns:ds="http://schemas.openxmlformats.org/officeDocument/2006/customXml" ds:itemID="{6BD039AC-85EC-4564-B49A-4384548B7AB3}">
  <ds:schemaRefs>
    <ds:schemaRef ds:uri="http://schemas.microsoft.com/sharepoint/v3/contenttype/forms"/>
  </ds:schemaRefs>
</ds:datastoreItem>
</file>

<file path=customXml/itemProps3.xml><?xml version="1.0" encoding="utf-8"?>
<ds:datastoreItem xmlns:ds="http://schemas.openxmlformats.org/officeDocument/2006/customXml" ds:itemID="{12C17F85-CD6A-4ACB-8898-1AFA3D51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7d91f-2af2-413a-9a20-10ebf44e9b58"/>
    <ds:schemaRef ds:uri="88e556b7-4386-4f0b-94fa-d7f0eaa829a9"/>
    <ds:schemaRef ds:uri="27a0b2ec-b9c2-4c54-a029-0da95306c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C:\Users\ljacobs\Documents\NQIIC\QIN Times 12-19\Health observances\Health observances.dotx</Template>
  <TotalTime>1</TotalTime>
  <Pages>2</Pages>
  <Words>6799</Words>
  <Characters>41138</Characters>
  <Application>Microsoft Office Word</Application>
  <DocSecurity>0</DocSecurity>
  <Lines>987</Lines>
  <Paragraphs>389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Assessment Tool</dc:title>
  <dc:subject>Nursing home assessment</dc:subject>
  <dc:creator>QIO Program</dc:creator>
  <cp:keywords>Nursing home, CMS, assessment</cp:keywords>
  <dc:description/>
  <cp:lastModifiedBy>Amy Steinmann</cp:lastModifiedBy>
  <cp:revision>3</cp:revision>
  <dcterms:created xsi:type="dcterms:W3CDTF">2022-12-14T17:31:00Z</dcterms:created>
  <dcterms:modified xsi:type="dcterms:W3CDTF">2023-02-10T19:38:00Z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0x0101007579B5484DC4904890D6EC16C84E3545</vt:lpwstr>
  </property>
  <property fmtid="{D5CDD505-2E9C-101B-9397-08002B2CF9AE}" pid="3" name="Order">
    <vt:i4>183600</vt:i4>
  </property>
  <property fmtid="{D5CDD505-2E9C-101B-9397-08002B2CF9AE}" pid="4" name="MediaServiceImageTags">
    <vt:lpwstr/>
  </property>
</Properties>
</file>